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ED168A" w14:textId="77777777" w:rsidR="00260088" w:rsidRPr="00472BE5" w:rsidRDefault="002455B5" w:rsidP="00260088">
      <w:pPr>
        <w:rPr>
          <w:b/>
          <w:color w:val="973E27"/>
          <w:sz w:val="36"/>
        </w:rPr>
      </w:pPr>
      <w:r>
        <w:rPr>
          <w:noProof/>
          <w:lang w:val="es-ES"/>
        </w:rPr>
        <w:pict w14:anchorId="462A1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6" o:spid="_x0000_s1027" type="#_x0000_t75" alt="Descripción: Macintosh HD:Users:ehernandez:Desktop:Proyectos Activos:Dosificaciones Word:Fondo UNAM B Ciencias Exp.png" style="position:absolute;margin-left:-71.95pt;margin-top:-71.95pt;width:796.75pt;height:190.25pt;z-index:-251658240;visibility:visible">
            <v:imagedata r:id="rId9" o:title="Fondo UNAM B Ciencias Exp" cropbottom="45209f" cropright="-395f"/>
          </v:shape>
        </w:pict>
      </w:r>
      <w:r>
        <w:rPr>
          <w:noProof/>
          <w:lang w:val="es-ES"/>
        </w:rPr>
        <w:pict w14:anchorId="572A5688"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9" o:spid="_x0000_s1026" type="#_x0000_t202" style="position:absolute;margin-left:-26.95pt;margin-top:-35.95pt;width:70.15pt;height:63pt;z-index:2516572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" filled="f" stroked="f">
            <v:textbox>
              <w:txbxContent>
                <w:p w14:paraId="279B2DEF" w14:textId="77777777" w:rsidR="00666F12" w:rsidRPr="00E17598" w:rsidRDefault="00666F12" w:rsidP="00260088">
                  <w:pPr>
                    <w:spacing w:line="180" w:lineRule="auto"/>
                    <w:jc w:val="center"/>
                    <w:rPr>
                      <w:b/>
                      <w:color w:val="FFFFFF"/>
                      <w:sz w:val="56"/>
                      <w:szCs w:val="56"/>
                    </w:rPr>
                  </w:pPr>
                  <w:r w:rsidRPr="00E17598">
                    <w:rPr>
                      <w:b/>
                      <w:color w:val="FFFFFF"/>
                      <w:sz w:val="56"/>
                      <w:szCs w:val="56"/>
                    </w:rPr>
                    <w:t>U1</w:t>
                  </w:r>
                </w:p>
                <w:p w14:paraId="073DEE50" w14:textId="77777777" w:rsidR="00666F12" w:rsidRPr="00E17598" w:rsidRDefault="00666F12" w:rsidP="00260088">
                  <w:pPr>
                    <w:spacing w:line="180" w:lineRule="auto"/>
                    <w:jc w:val="center"/>
                    <w:rPr>
                      <w:color w:val="FFFFFF"/>
                      <w:sz w:val="56"/>
                      <w:szCs w:val="56"/>
                    </w:rPr>
                  </w:pPr>
                  <w:r w:rsidRPr="00E17598">
                    <w:rPr>
                      <w:color w:val="FFFFFF"/>
                      <w:sz w:val="56"/>
                      <w:szCs w:val="56"/>
                    </w:rPr>
                    <w:t>S1</w:t>
                  </w:r>
                </w:p>
              </w:txbxContent>
            </v:textbox>
          </v:shape>
        </w:pict>
      </w:r>
      <w:r w:rsidR="00260088">
        <w:rPr>
          <w:b/>
          <w:color w:val="3E56BA"/>
          <w:sz w:val="36"/>
        </w:rPr>
        <w:tab/>
      </w:r>
      <w:r w:rsidR="00260088">
        <w:rPr>
          <w:b/>
          <w:color w:val="3E56BA"/>
          <w:sz w:val="36"/>
        </w:rPr>
        <w:tab/>
      </w:r>
      <w:r w:rsidR="00260088" w:rsidRPr="00472BE5">
        <w:rPr>
          <w:b/>
          <w:color w:val="973E27"/>
          <w:sz w:val="36"/>
        </w:rPr>
        <w:t>Datos generales</w:t>
      </w:r>
    </w:p>
    <w:tbl>
      <w:tblPr>
        <w:tblpPr w:leftFromText="141" w:rightFromText="141" w:vertAnchor="text" w:horzAnchor="page" w:tblpX="2966" w:tblpY="119"/>
        <w:tblW w:w="12015" w:type="dxa"/>
        <w:tblBorders>
          <w:top w:val="single" w:sz="4" w:space="0" w:color="F28432"/>
          <w:left w:val="single" w:sz="4" w:space="0" w:color="F28432"/>
          <w:bottom w:val="single" w:sz="4" w:space="0" w:color="F28432"/>
          <w:right w:val="single" w:sz="4" w:space="0" w:color="F28432"/>
          <w:insideH w:val="single" w:sz="4" w:space="0" w:color="F28432"/>
          <w:insideV w:val="single" w:sz="4" w:space="0" w:color="F28432"/>
        </w:tblBorders>
        <w:tblLook w:val="04A0" w:firstRow="1" w:lastRow="0" w:firstColumn="1" w:lastColumn="0" w:noHBand="0" w:noVBand="1"/>
      </w:tblPr>
      <w:tblGrid>
        <w:gridCol w:w="4382"/>
        <w:gridCol w:w="1926"/>
        <w:gridCol w:w="2456"/>
        <w:gridCol w:w="3251"/>
      </w:tblGrid>
      <w:tr w:rsidR="00260088" w:rsidRPr="00E17598" w14:paraId="41D224A7" w14:textId="77777777" w:rsidTr="00E17598">
        <w:tc>
          <w:tcPr>
            <w:tcW w:w="6308" w:type="dxa"/>
            <w:gridSpan w:val="2"/>
            <w:shd w:val="clear" w:color="auto" w:fill="auto"/>
          </w:tcPr>
          <w:p w14:paraId="1D86756A" w14:textId="77777777" w:rsidR="00260088" w:rsidRPr="00E17598" w:rsidRDefault="00260088" w:rsidP="00E17598">
            <w:pPr>
              <w:rPr>
                <w:b/>
              </w:rPr>
            </w:pPr>
            <w:r w:rsidRPr="00E17598">
              <w:rPr>
                <w:b/>
              </w:rPr>
              <w:t>Nombre del profesor:</w:t>
            </w:r>
          </w:p>
        </w:tc>
        <w:tc>
          <w:tcPr>
            <w:tcW w:w="5707" w:type="dxa"/>
            <w:gridSpan w:val="2"/>
            <w:shd w:val="clear" w:color="auto" w:fill="auto"/>
          </w:tcPr>
          <w:p w14:paraId="4A532FB6" w14:textId="77777777" w:rsidR="00260088" w:rsidRPr="00E17598" w:rsidRDefault="00260088" w:rsidP="00E17598">
            <w:pPr>
              <w:rPr>
                <w:b/>
              </w:rPr>
            </w:pPr>
            <w:r w:rsidRPr="00E17598">
              <w:rPr>
                <w:b/>
              </w:rPr>
              <w:t>Plantel:</w:t>
            </w:r>
          </w:p>
          <w:p w14:paraId="745A288A" w14:textId="77777777" w:rsidR="00260088" w:rsidRPr="00E17598" w:rsidRDefault="00260088" w:rsidP="00E17598">
            <w:pPr>
              <w:rPr>
                <w:b/>
              </w:rPr>
            </w:pPr>
          </w:p>
        </w:tc>
      </w:tr>
      <w:tr w:rsidR="00260088" w:rsidRPr="00E17598" w14:paraId="39AE9412" w14:textId="77777777" w:rsidTr="00E17598">
        <w:tc>
          <w:tcPr>
            <w:tcW w:w="4382" w:type="dxa"/>
            <w:shd w:val="clear" w:color="auto" w:fill="auto"/>
          </w:tcPr>
          <w:p w14:paraId="35D4F183" w14:textId="77777777" w:rsidR="00260088" w:rsidRPr="00E17598" w:rsidRDefault="00260088" w:rsidP="00E857E4">
            <w:pPr>
              <w:jc w:val="both"/>
            </w:pPr>
            <w:r w:rsidRPr="00E17598">
              <w:rPr>
                <w:b/>
              </w:rPr>
              <w:t>Asignatura:</w:t>
            </w:r>
            <w:r w:rsidR="00963B32">
              <w:rPr>
                <w:b/>
              </w:rPr>
              <w:t xml:space="preserve"> </w:t>
            </w:r>
            <w:r w:rsidR="00963B32" w:rsidRPr="00963B32">
              <w:t>Biología IV</w:t>
            </w:r>
          </w:p>
        </w:tc>
        <w:tc>
          <w:tcPr>
            <w:tcW w:w="4382" w:type="dxa"/>
            <w:gridSpan w:val="2"/>
            <w:shd w:val="clear" w:color="auto" w:fill="auto"/>
          </w:tcPr>
          <w:p w14:paraId="4541F612" w14:textId="77777777" w:rsidR="00260088" w:rsidRPr="00E17598" w:rsidRDefault="00260088" w:rsidP="00E857E4">
            <w:pPr>
              <w:jc w:val="both"/>
              <w:rPr>
                <w:b/>
              </w:rPr>
            </w:pPr>
            <w:r w:rsidRPr="00E17598">
              <w:rPr>
                <w:b/>
              </w:rPr>
              <w:t xml:space="preserve">Clave: </w:t>
            </w:r>
            <w:r w:rsidR="00963B32" w:rsidRPr="00963B32">
              <w:t>1502</w:t>
            </w:r>
          </w:p>
        </w:tc>
        <w:tc>
          <w:tcPr>
            <w:tcW w:w="3251" w:type="dxa"/>
            <w:shd w:val="clear" w:color="auto" w:fill="auto"/>
          </w:tcPr>
          <w:p w14:paraId="0E89F552" w14:textId="77777777" w:rsidR="00260088" w:rsidRPr="00E17598" w:rsidRDefault="00260088" w:rsidP="00E857E4">
            <w:pPr>
              <w:jc w:val="both"/>
            </w:pPr>
            <w:r w:rsidRPr="00E17598">
              <w:rPr>
                <w:b/>
              </w:rPr>
              <w:t xml:space="preserve">Plan de estudios: </w:t>
            </w:r>
            <w:r w:rsidRPr="00E17598">
              <w:t>1996</w:t>
            </w:r>
          </w:p>
          <w:p w14:paraId="5D950A07" w14:textId="77777777" w:rsidR="00260088" w:rsidRPr="00E17598" w:rsidRDefault="00260088" w:rsidP="00E857E4">
            <w:pPr>
              <w:jc w:val="both"/>
              <w:rPr>
                <w:b/>
              </w:rPr>
            </w:pPr>
          </w:p>
        </w:tc>
      </w:tr>
      <w:tr w:rsidR="00260088" w:rsidRPr="00E17598" w14:paraId="67F73223" w14:textId="77777777" w:rsidTr="00E17598">
        <w:tc>
          <w:tcPr>
            <w:tcW w:w="4382" w:type="dxa"/>
            <w:shd w:val="clear" w:color="auto" w:fill="auto"/>
          </w:tcPr>
          <w:p w14:paraId="79735518" w14:textId="77777777" w:rsidR="00260088" w:rsidRPr="00E17598" w:rsidRDefault="00260088" w:rsidP="00E857E4">
            <w:pPr>
              <w:jc w:val="both"/>
            </w:pPr>
            <w:r w:rsidRPr="00E17598">
              <w:rPr>
                <w:b/>
              </w:rPr>
              <w:t>Unidad 1:</w:t>
            </w:r>
            <w:r w:rsidR="00963B32">
              <w:rPr>
                <w:b/>
              </w:rPr>
              <w:t xml:space="preserve"> </w:t>
            </w:r>
            <w:r w:rsidR="00963B32" w:rsidRPr="00963B32">
              <w:t>Los seres vivos y el cambio climático</w:t>
            </w:r>
          </w:p>
        </w:tc>
        <w:tc>
          <w:tcPr>
            <w:tcW w:w="4382" w:type="dxa"/>
            <w:gridSpan w:val="2"/>
            <w:shd w:val="clear" w:color="auto" w:fill="auto"/>
          </w:tcPr>
          <w:p w14:paraId="589482C3" w14:textId="77777777" w:rsidR="00260088" w:rsidRPr="00E17598" w:rsidRDefault="00260088" w:rsidP="00DB67F9">
            <w:pPr>
              <w:jc w:val="both"/>
              <w:rPr>
                <w:b/>
              </w:rPr>
            </w:pPr>
            <w:r w:rsidRPr="00E17598">
              <w:rPr>
                <w:b/>
              </w:rPr>
              <w:t xml:space="preserve">Horas de la Unidad: </w:t>
            </w:r>
            <w:r w:rsidR="00963B32" w:rsidRPr="00963B32">
              <w:t>40 h</w:t>
            </w:r>
            <w:r w:rsidR="00DB67F9">
              <w:t>oras</w:t>
            </w:r>
          </w:p>
        </w:tc>
        <w:tc>
          <w:tcPr>
            <w:tcW w:w="3251" w:type="dxa"/>
            <w:shd w:val="clear" w:color="auto" w:fill="auto"/>
          </w:tcPr>
          <w:p w14:paraId="54695538" w14:textId="77777777" w:rsidR="00260088" w:rsidRPr="00E17598" w:rsidRDefault="00260088" w:rsidP="00E857E4">
            <w:pPr>
              <w:jc w:val="both"/>
              <w:rPr>
                <w:b/>
              </w:rPr>
            </w:pPr>
            <w:r w:rsidRPr="00E17598">
              <w:rPr>
                <w:b/>
              </w:rPr>
              <w:t xml:space="preserve">Semanas: </w:t>
            </w:r>
            <w:r w:rsidR="00963B32" w:rsidRPr="00963B32">
              <w:t>10 semanas</w:t>
            </w:r>
          </w:p>
        </w:tc>
      </w:tr>
      <w:tr w:rsidR="00260088" w:rsidRPr="00E17598" w14:paraId="70D322CE" w14:textId="77777777" w:rsidTr="00E17598">
        <w:tc>
          <w:tcPr>
            <w:tcW w:w="4382" w:type="dxa"/>
            <w:shd w:val="clear" w:color="auto" w:fill="auto"/>
          </w:tcPr>
          <w:p w14:paraId="114B5F08" w14:textId="77777777" w:rsidR="00260088" w:rsidRPr="00E17598" w:rsidRDefault="00260088" w:rsidP="00E857E4">
            <w:pPr>
              <w:jc w:val="both"/>
              <w:rPr>
                <w:b/>
              </w:rPr>
            </w:pPr>
            <w:r w:rsidRPr="00E17598">
              <w:rPr>
                <w:b/>
              </w:rPr>
              <w:t>Secuencia 1:</w:t>
            </w:r>
            <w:r w:rsidRPr="00E17598">
              <w:t xml:space="preserve"> </w:t>
            </w:r>
            <w:r w:rsidR="006E4F17" w:rsidRPr="00E17598">
              <w:t xml:space="preserve"> </w:t>
            </w:r>
            <w:r w:rsidR="00963B32">
              <w:t xml:space="preserve"> </w:t>
            </w:r>
            <w:r w:rsidR="00963B32" w:rsidRPr="00963B32">
              <w:t>El cambio climático y su relación con problemas ambientales</w:t>
            </w:r>
          </w:p>
        </w:tc>
        <w:tc>
          <w:tcPr>
            <w:tcW w:w="4382" w:type="dxa"/>
            <w:gridSpan w:val="2"/>
            <w:shd w:val="clear" w:color="auto" w:fill="auto"/>
          </w:tcPr>
          <w:p w14:paraId="1389621E" w14:textId="77777777" w:rsidR="00260088" w:rsidRDefault="00260088" w:rsidP="00E857E4">
            <w:pPr>
              <w:jc w:val="both"/>
              <w:rPr>
                <w:b/>
              </w:rPr>
            </w:pPr>
            <w:r w:rsidRPr="00E17598">
              <w:rPr>
                <w:b/>
              </w:rPr>
              <w:t xml:space="preserve">Horas de la secuencia instruccional: </w:t>
            </w:r>
          </w:p>
          <w:p w14:paraId="1885D2D2" w14:textId="77777777" w:rsidR="00963B32" w:rsidRPr="00963B32" w:rsidRDefault="00963B32" w:rsidP="00E857E4">
            <w:pPr>
              <w:jc w:val="both"/>
            </w:pPr>
            <w:r w:rsidRPr="00963B32">
              <w:t xml:space="preserve">16 </w:t>
            </w:r>
            <w:r w:rsidR="00DB67F9" w:rsidRPr="00963B32">
              <w:t xml:space="preserve"> h</w:t>
            </w:r>
            <w:r w:rsidR="00DB67F9">
              <w:t>oras</w:t>
            </w:r>
          </w:p>
        </w:tc>
        <w:tc>
          <w:tcPr>
            <w:tcW w:w="3251" w:type="dxa"/>
            <w:shd w:val="clear" w:color="auto" w:fill="auto"/>
          </w:tcPr>
          <w:p w14:paraId="60F5856C" w14:textId="77777777" w:rsidR="00260088" w:rsidRDefault="00260088" w:rsidP="00E857E4">
            <w:pPr>
              <w:jc w:val="both"/>
            </w:pPr>
            <w:r w:rsidRPr="00E17598">
              <w:rPr>
                <w:b/>
              </w:rPr>
              <w:t>Número de semanas de la secuencia instruccional</w:t>
            </w:r>
            <w:r w:rsidRPr="002455B5">
              <w:rPr>
                <w:b/>
              </w:rPr>
              <w:t>:</w:t>
            </w:r>
            <w:r w:rsidRPr="00E17598">
              <w:t xml:space="preserve"> </w:t>
            </w:r>
          </w:p>
          <w:p w14:paraId="460C76D9" w14:textId="77777777" w:rsidR="00963B32" w:rsidRDefault="00E857E4" w:rsidP="00E857E4">
            <w:pPr>
              <w:jc w:val="both"/>
            </w:pPr>
            <w:r w:rsidRPr="00E857E4">
              <w:t>4 semanas</w:t>
            </w:r>
          </w:p>
          <w:p w14:paraId="67382AE9" w14:textId="77777777" w:rsidR="00E857E4" w:rsidRPr="00E857E4" w:rsidRDefault="00E857E4" w:rsidP="00E857E4">
            <w:pPr>
              <w:jc w:val="both"/>
            </w:pPr>
          </w:p>
        </w:tc>
      </w:tr>
    </w:tbl>
    <w:p w14:paraId="6EEB23D5" w14:textId="77777777" w:rsidR="00F00B28" w:rsidRPr="00B42EAF" w:rsidRDefault="00F00B28">
      <w:pPr>
        <w:rPr>
          <w:b/>
          <w:color w:val="3E56BA"/>
          <w:sz w:val="36"/>
        </w:rPr>
      </w:pPr>
    </w:p>
    <w:p w14:paraId="4DCA8AE7" w14:textId="77777777" w:rsidR="00F00B28" w:rsidRDefault="00F00B28"/>
    <w:p w14:paraId="6E3FA8BD" w14:textId="77777777" w:rsidR="00420D90" w:rsidRDefault="00DE0D3C">
      <w:pPr>
        <w:rPr>
          <w:b/>
          <w:sz w:val="36"/>
        </w:rPr>
      </w:pPr>
      <w:r>
        <w:rPr>
          <w:b/>
          <w:sz w:val="36"/>
        </w:rPr>
        <w:t xml:space="preserve"> </w:t>
      </w:r>
    </w:p>
    <w:p w14:paraId="1B395F49" w14:textId="77777777" w:rsidR="00420D90" w:rsidRDefault="00420D90" w:rsidP="00260088">
      <w:pPr>
        <w:jc w:val="center"/>
        <w:rPr>
          <w:b/>
          <w:sz w:val="36"/>
        </w:rPr>
      </w:pPr>
    </w:p>
    <w:p w14:paraId="03093A7B" w14:textId="77777777" w:rsidR="00420D90" w:rsidRDefault="00420D90">
      <w:pPr>
        <w:rPr>
          <w:b/>
          <w:sz w:val="36"/>
        </w:rPr>
      </w:pPr>
    </w:p>
    <w:p w14:paraId="141534B0" w14:textId="77777777" w:rsidR="00420D90" w:rsidRDefault="00420D90">
      <w:pPr>
        <w:rPr>
          <w:b/>
          <w:sz w:val="36"/>
        </w:rPr>
      </w:pPr>
    </w:p>
    <w:p w14:paraId="0C92F9AB" w14:textId="77777777" w:rsidR="00420D90" w:rsidRDefault="00420D90">
      <w:pPr>
        <w:rPr>
          <w:b/>
          <w:sz w:val="36"/>
        </w:rPr>
      </w:pPr>
    </w:p>
    <w:p w14:paraId="7D80C24D" w14:textId="77777777" w:rsidR="00E857E4" w:rsidRDefault="00E857E4">
      <w:pPr>
        <w:rPr>
          <w:b/>
          <w:color w:val="973E27"/>
          <w:sz w:val="36"/>
        </w:rPr>
      </w:pPr>
    </w:p>
    <w:p w14:paraId="4FAAF21E" w14:textId="77777777" w:rsidR="00E857E4" w:rsidRDefault="00E857E4">
      <w:pPr>
        <w:rPr>
          <w:b/>
          <w:color w:val="973E27"/>
          <w:sz w:val="36"/>
        </w:rPr>
      </w:pPr>
    </w:p>
    <w:p w14:paraId="6C174356" w14:textId="77777777" w:rsidR="00E857E4" w:rsidRDefault="00E857E4">
      <w:pPr>
        <w:rPr>
          <w:b/>
          <w:color w:val="973E27"/>
          <w:sz w:val="36"/>
        </w:rPr>
      </w:pPr>
    </w:p>
    <w:p w14:paraId="537F1D4C" w14:textId="77777777" w:rsidR="00F00B28" w:rsidRPr="00472BE5" w:rsidRDefault="00DE0D3C">
      <w:pPr>
        <w:rPr>
          <w:b/>
          <w:color w:val="973E27"/>
          <w:sz w:val="36"/>
        </w:rPr>
      </w:pPr>
      <w:r w:rsidRPr="00472BE5">
        <w:rPr>
          <w:b/>
          <w:color w:val="973E27"/>
          <w:sz w:val="36"/>
        </w:rPr>
        <w:t>Datos del programa de estudios</w:t>
      </w:r>
    </w:p>
    <w:p w14:paraId="4E93CB8B" w14:textId="77777777" w:rsidR="00DE0D3C" w:rsidRDefault="00DE0D3C"/>
    <w:tbl>
      <w:tblPr>
        <w:tblW w:w="13467" w:type="dxa"/>
        <w:tblInd w:w="108" w:type="dxa"/>
        <w:tblBorders>
          <w:top w:val="single" w:sz="4" w:space="0" w:color="F28432"/>
          <w:left w:val="single" w:sz="4" w:space="0" w:color="F28432"/>
          <w:bottom w:val="single" w:sz="4" w:space="0" w:color="F28432"/>
          <w:right w:val="single" w:sz="4" w:space="0" w:color="F28432"/>
          <w:insideH w:val="single" w:sz="4" w:space="0" w:color="F28432"/>
          <w:insideV w:val="single" w:sz="4" w:space="0" w:color="F28432"/>
        </w:tblBorders>
        <w:tblLook w:val="04A0" w:firstRow="1" w:lastRow="0" w:firstColumn="1" w:lastColumn="0" w:noHBand="0" w:noVBand="1"/>
      </w:tblPr>
      <w:tblGrid>
        <w:gridCol w:w="7371"/>
        <w:gridCol w:w="6096"/>
      </w:tblGrid>
      <w:tr w:rsidR="00F00B28" w:rsidRPr="00E17598" w14:paraId="36F43D0C" w14:textId="77777777" w:rsidTr="00E17598">
        <w:tc>
          <w:tcPr>
            <w:tcW w:w="7371" w:type="dxa"/>
            <w:shd w:val="clear" w:color="auto" w:fill="auto"/>
          </w:tcPr>
          <w:p w14:paraId="16F472A8" w14:textId="77777777" w:rsidR="00F00B28" w:rsidRPr="00C82D1F" w:rsidRDefault="00812C27">
            <w:pPr>
              <w:rPr>
                <w:b/>
              </w:rPr>
            </w:pPr>
            <w:r w:rsidRPr="00C82D1F">
              <w:rPr>
                <w:b/>
              </w:rPr>
              <w:t>Objetiv</w:t>
            </w:r>
            <w:r w:rsidR="00F00B28" w:rsidRPr="00C82D1F">
              <w:rPr>
                <w:b/>
              </w:rPr>
              <w:t>o general del curso</w:t>
            </w:r>
            <w:r w:rsidRPr="00C82D1F">
              <w:rPr>
                <w:b/>
              </w:rPr>
              <w:t>:</w:t>
            </w:r>
          </w:p>
          <w:p w14:paraId="3ADF64BC" w14:textId="77777777" w:rsidR="00A35A54" w:rsidRDefault="00C82D1F" w:rsidP="00C82D1F">
            <w:pPr>
              <w:jc w:val="both"/>
            </w:pPr>
            <w:r w:rsidRPr="00C82D1F">
              <w:t>El alumno desarrollará una cultura biológica general a través de la investigación y el análisis de problemas actuales, como el impacto del calentamiento global en los seres vivos</w:t>
            </w:r>
            <w:r w:rsidR="00943502">
              <w:t xml:space="preserve"> y</w:t>
            </w:r>
            <w:r w:rsidR="00943502" w:rsidRPr="00C82D1F">
              <w:t xml:space="preserve"> </w:t>
            </w:r>
            <w:r w:rsidRPr="00C82D1F">
              <w:t>la pérdida de la biodiversidad</w:t>
            </w:r>
            <w:r w:rsidR="00943502">
              <w:t>; también revisará</w:t>
            </w:r>
            <w:r w:rsidRPr="00C82D1F">
              <w:t xml:space="preserve"> las aportaciones de la investigación biológica para la comprensión de alteraciones en los procesos celulares, por medio de la lectura y escritura de textos, el uso de diferentes tecnologías digitales aplicadas en el proceso de aprendizaje y el desarrollo de habilidades para el trabajo de laboratorio, que le permitan valorar la importancia de los conocimientos biológicos y tener actitudes críticas, reflexivas y propositivas ante su entorno natural y social.</w:t>
            </w:r>
          </w:p>
          <w:p w14:paraId="272841A3" w14:textId="77777777" w:rsidR="00C82D1F" w:rsidRPr="00C82D1F" w:rsidRDefault="00C82D1F" w:rsidP="00C82D1F">
            <w:pPr>
              <w:jc w:val="both"/>
            </w:pPr>
          </w:p>
        </w:tc>
        <w:tc>
          <w:tcPr>
            <w:tcW w:w="6096" w:type="dxa"/>
            <w:shd w:val="clear" w:color="auto" w:fill="auto"/>
          </w:tcPr>
          <w:p w14:paraId="4E6ACCAD" w14:textId="77777777" w:rsidR="00C82D1F" w:rsidRDefault="00812C27" w:rsidP="00C82D1F">
            <w:pPr>
              <w:rPr>
                <w:b/>
              </w:rPr>
            </w:pPr>
            <w:r w:rsidRPr="00E17598">
              <w:rPr>
                <w:b/>
              </w:rPr>
              <w:t>Objetivos específicos de la secuencia:</w:t>
            </w:r>
          </w:p>
          <w:p w14:paraId="723AE71B" w14:textId="77777777" w:rsidR="00C82D1F" w:rsidRPr="00C82D1F" w:rsidRDefault="00C82D1F" w:rsidP="00C82D1F">
            <w:pPr>
              <w:numPr>
                <w:ilvl w:val="0"/>
                <w:numId w:val="12"/>
              </w:numPr>
              <w:jc w:val="both"/>
            </w:pPr>
            <w:r w:rsidRPr="00C82D1F">
              <w:t>Investigará los conceptos básicos de ecología para comprender las causas y efectos del cambio climático, mediante la lectura de material bibliográfico, hemerográfico y en línea.</w:t>
            </w:r>
          </w:p>
          <w:p w14:paraId="58C0E3FA" w14:textId="77777777" w:rsidR="00C82D1F" w:rsidRPr="00C82D1F" w:rsidRDefault="00C82D1F" w:rsidP="00C82D1F">
            <w:pPr>
              <w:numPr>
                <w:ilvl w:val="0"/>
                <w:numId w:val="12"/>
              </w:numPr>
              <w:jc w:val="both"/>
            </w:pPr>
            <w:r w:rsidRPr="00C82D1F">
              <w:t>Analizará aspectos clave en la problemática del cambio climático para la toma de decisiones y la propuesta de acciones ambientales con base en la comprensión de información básica.</w:t>
            </w:r>
          </w:p>
          <w:p w14:paraId="7AF6E0AF" w14:textId="77777777" w:rsidR="00812C27" w:rsidRPr="006A4EDC" w:rsidRDefault="00C82D1F" w:rsidP="00C82D1F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C82D1F">
              <w:t>Analizará, mediante la organización e interpretación de información, cómo el estudio y la investigación biológica han dado avances biotecnológicos, para valorar las aportaciones de la biología en la mejora de la calidad de vida.</w:t>
            </w:r>
            <w:r w:rsidR="00BD0591">
              <w:t xml:space="preserve"> </w:t>
            </w:r>
          </w:p>
          <w:p w14:paraId="6C1684DF" w14:textId="77777777" w:rsidR="006A4EDC" w:rsidRPr="00E17598" w:rsidRDefault="006A4EDC" w:rsidP="006A4EDC">
            <w:pPr>
              <w:ind w:left="720"/>
              <w:jc w:val="both"/>
              <w:rPr>
                <w:b/>
              </w:rPr>
            </w:pPr>
          </w:p>
        </w:tc>
      </w:tr>
      <w:tr w:rsidR="00812C27" w:rsidRPr="00E17598" w14:paraId="6E100117" w14:textId="77777777" w:rsidTr="00E17598">
        <w:tc>
          <w:tcPr>
            <w:tcW w:w="13467" w:type="dxa"/>
            <w:gridSpan w:val="2"/>
            <w:shd w:val="clear" w:color="auto" w:fill="auto"/>
          </w:tcPr>
          <w:p w14:paraId="52D6CDB3" w14:textId="77777777" w:rsidR="00812C27" w:rsidRPr="00E17598" w:rsidRDefault="00812C27" w:rsidP="00812C27">
            <w:pPr>
              <w:rPr>
                <w:b/>
              </w:rPr>
            </w:pPr>
            <w:r w:rsidRPr="00E17598">
              <w:rPr>
                <w:b/>
              </w:rPr>
              <w:lastRenderedPageBreak/>
              <w:t>Contenidos conceptuales:</w:t>
            </w:r>
          </w:p>
          <w:p w14:paraId="159E2BCA" w14:textId="77777777" w:rsidR="006A4EDC" w:rsidRDefault="006A4EDC" w:rsidP="006A4EDC">
            <w:r>
              <w:t>1.1 El cambio climático y su relación con problemas ambientales: incremento de temperatura, lluvias intensas, sequías, ondas de calor, disminución de glaciares y de la cubierta de nieve, cambio en la salinidad y pH de los océanos, incremento en el número de huracanes</w:t>
            </w:r>
            <w:r w:rsidR="00BD0591">
              <w:t>.</w:t>
            </w:r>
          </w:p>
          <w:p w14:paraId="70029D1A" w14:textId="77777777" w:rsidR="006A4EDC" w:rsidRDefault="006A4EDC" w:rsidP="006A4EDC">
            <w:r>
              <w:t xml:space="preserve">1.9 Metodología de la </w:t>
            </w:r>
            <w:r w:rsidR="00BD0591">
              <w:t>i</w:t>
            </w:r>
            <w:r>
              <w:t>nvestigación</w:t>
            </w:r>
            <w:r w:rsidR="00BD0591">
              <w:t>.</w:t>
            </w:r>
          </w:p>
          <w:p w14:paraId="2F51DB8B" w14:textId="77777777" w:rsidR="00A35A54" w:rsidRDefault="006A4EDC" w:rsidP="006A4EDC">
            <w:r>
              <w:t>1.8 Aportaciones de otras ciencias para el estudio del cambio climático: química, física, geografía, matemáticas, informática, etc.</w:t>
            </w:r>
          </w:p>
          <w:p w14:paraId="726028F4" w14:textId="77777777" w:rsidR="00963B32" w:rsidRPr="00E17598" w:rsidRDefault="00963B32" w:rsidP="006A4EDC"/>
        </w:tc>
      </w:tr>
    </w:tbl>
    <w:p w14:paraId="7706B149" w14:textId="77777777" w:rsidR="00260088" w:rsidRPr="00E17598" w:rsidRDefault="00260088" w:rsidP="003052AF">
      <w:pPr>
        <w:pStyle w:val="Piedepgina"/>
        <w:framePr w:w="542" w:h="358" w:hRule="exact" w:wrap="around" w:vAnchor="text" w:hAnchor="page" w:x="15098" w:y="1759"/>
        <w:rPr>
          <w:rStyle w:val="Nmerodepgina"/>
          <w:color w:val="FFFFFF"/>
        </w:rPr>
      </w:pPr>
    </w:p>
    <w:tbl>
      <w:tblPr>
        <w:tblW w:w="13467" w:type="dxa"/>
        <w:tblInd w:w="108" w:type="dxa"/>
        <w:tblBorders>
          <w:top w:val="single" w:sz="4" w:space="0" w:color="F28432"/>
          <w:left w:val="single" w:sz="4" w:space="0" w:color="F28432"/>
          <w:bottom w:val="single" w:sz="4" w:space="0" w:color="F28432"/>
          <w:right w:val="single" w:sz="4" w:space="0" w:color="F28432"/>
          <w:insideH w:val="single" w:sz="4" w:space="0" w:color="F28432"/>
          <w:insideV w:val="single" w:sz="4" w:space="0" w:color="F28432"/>
        </w:tblBorders>
        <w:tblLook w:val="04A0" w:firstRow="1" w:lastRow="0" w:firstColumn="1" w:lastColumn="0" w:noHBand="0" w:noVBand="1"/>
      </w:tblPr>
      <w:tblGrid>
        <w:gridCol w:w="13467"/>
      </w:tblGrid>
      <w:tr w:rsidR="00812C27" w:rsidRPr="00E17598" w14:paraId="2785249D" w14:textId="77777777" w:rsidTr="00E17598">
        <w:tc>
          <w:tcPr>
            <w:tcW w:w="13467" w:type="dxa"/>
            <w:shd w:val="clear" w:color="auto" w:fill="auto"/>
          </w:tcPr>
          <w:p w14:paraId="56CC26F1" w14:textId="77777777" w:rsidR="00812C27" w:rsidRPr="00E17598" w:rsidRDefault="00812C27" w:rsidP="00812C27">
            <w:pPr>
              <w:rPr>
                <w:b/>
              </w:rPr>
            </w:pPr>
            <w:r w:rsidRPr="00E17598">
              <w:rPr>
                <w:b/>
              </w:rPr>
              <w:t>Contenidos procedimentales:</w:t>
            </w:r>
          </w:p>
          <w:p w14:paraId="70FEDB44" w14:textId="77777777" w:rsidR="00812C27" w:rsidRDefault="00963B32" w:rsidP="008B6EC6">
            <w:r w:rsidRPr="00963B32">
              <w:t>1.10 Análisis de problemas ambientales a través de la lectura de artículos y noticias, en grupos colaborativos, para su posterior discusión y propuesta de posibles soluciones.</w:t>
            </w:r>
          </w:p>
          <w:p w14:paraId="7C2EB93C" w14:textId="77777777" w:rsidR="00963B32" w:rsidRPr="00963B32" w:rsidRDefault="00963B32" w:rsidP="008B6EC6"/>
        </w:tc>
      </w:tr>
      <w:tr w:rsidR="00812C27" w:rsidRPr="00E17598" w14:paraId="6642BB0D" w14:textId="77777777" w:rsidTr="00E17598">
        <w:tc>
          <w:tcPr>
            <w:tcW w:w="13467" w:type="dxa"/>
            <w:shd w:val="clear" w:color="auto" w:fill="auto"/>
          </w:tcPr>
          <w:p w14:paraId="39DA7194" w14:textId="77777777" w:rsidR="00812C27" w:rsidRDefault="00260088" w:rsidP="00812C27">
            <w:pPr>
              <w:rPr>
                <w:b/>
              </w:rPr>
            </w:pPr>
            <w:r w:rsidRPr="00E17598">
              <w:rPr>
                <w:b/>
              </w:rPr>
              <w:t xml:space="preserve"> </w:t>
            </w:r>
            <w:r w:rsidR="00812C27" w:rsidRPr="00E17598">
              <w:rPr>
                <w:b/>
              </w:rPr>
              <w:t>Contenidos actitudinales</w:t>
            </w:r>
            <w:r w:rsidR="00963B32">
              <w:rPr>
                <w:b/>
              </w:rPr>
              <w:t>:</w:t>
            </w:r>
          </w:p>
          <w:p w14:paraId="0C440CBE" w14:textId="77777777" w:rsidR="00963B32" w:rsidRPr="00963B32" w:rsidRDefault="00963B32" w:rsidP="00812C27">
            <w:r w:rsidRPr="00963B32">
              <w:t>1.19 Desarrollo de una conciencia sobre la importancia de la biología y su relación con otras ciencias.</w:t>
            </w:r>
          </w:p>
          <w:p w14:paraId="29A97D90" w14:textId="77777777" w:rsidR="00812C27" w:rsidRPr="00E17598" w:rsidRDefault="00812C27" w:rsidP="00061FE2">
            <w:pPr>
              <w:rPr>
                <w:b/>
              </w:rPr>
            </w:pPr>
          </w:p>
        </w:tc>
      </w:tr>
    </w:tbl>
    <w:p w14:paraId="290ED557" w14:textId="77777777" w:rsidR="003052AF" w:rsidRDefault="003052AF" w:rsidP="00DE0D3C">
      <w:pPr>
        <w:rPr>
          <w:color w:val="0000FF"/>
        </w:rPr>
      </w:pPr>
    </w:p>
    <w:p w14:paraId="391B287F" w14:textId="77777777" w:rsidR="00DE0D3C" w:rsidRPr="003052AF" w:rsidRDefault="00DE0D3C" w:rsidP="00DE0D3C">
      <w:pPr>
        <w:rPr>
          <w:b/>
          <w:color w:val="973E27"/>
          <w:sz w:val="36"/>
        </w:rPr>
      </w:pPr>
      <w:r w:rsidRPr="003052AF">
        <w:rPr>
          <w:b/>
          <w:color w:val="973E27"/>
          <w:sz w:val="36"/>
        </w:rPr>
        <w:t>Dosificación</w:t>
      </w:r>
    </w:p>
    <w:p w14:paraId="61ED6B53" w14:textId="77777777" w:rsidR="0074137A" w:rsidRDefault="0074137A"/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F28432"/>
          <w:left w:val="single" w:sz="4" w:space="0" w:color="F28432"/>
          <w:bottom w:val="single" w:sz="4" w:space="0" w:color="F28432"/>
          <w:right w:val="single" w:sz="4" w:space="0" w:color="F28432"/>
          <w:insideH w:val="single" w:sz="4" w:space="0" w:color="F28432"/>
          <w:insideV w:val="single" w:sz="4" w:space="0" w:color="F28432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184"/>
        <w:gridCol w:w="2551"/>
        <w:gridCol w:w="1843"/>
        <w:gridCol w:w="2410"/>
        <w:gridCol w:w="3402"/>
      </w:tblGrid>
      <w:tr w:rsidR="003052AF" w:rsidRPr="00E17598" w14:paraId="7AD904E5" w14:textId="77777777" w:rsidTr="00E17598">
        <w:trPr>
          <w:tblHeader/>
        </w:trPr>
        <w:tc>
          <w:tcPr>
            <w:tcW w:w="1077" w:type="dxa"/>
            <w:tcBorders>
              <w:right w:val="single" w:sz="4" w:space="0" w:color="FFFFFF"/>
            </w:tcBorders>
            <w:shd w:val="clear" w:color="auto" w:fill="F28432"/>
            <w:vAlign w:val="center"/>
          </w:tcPr>
          <w:p w14:paraId="6C3B2B29" w14:textId="77777777" w:rsidR="00EE789B" w:rsidRPr="00E17598" w:rsidRDefault="00EE789B" w:rsidP="00E17598">
            <w:pPr>
              <w:jc w:val="center"/>
              <w:rPr>
                <w:color w:val="FFFFFF"/>
              </w:rPr>
            </w:pPr>
            <w:r w:rsidRPr="00E17598">
              <w:rPr>
                <w:b/>
                <w:color w:val="FFFFFF"/>
              </w:rPr>
              <w:t>Páginas</w:t>
            </w:r>
          </w:p>
        </w:tc>
        <w:tc>
          <w:tcPr>
            <w:tcW w:w="2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8432"/>
            <w:vAlign w:val="center"/>
          </w:tcPr>
          <w:p w14:paraId="34F3C632" w14:textId="77777777" w:rsidR="00EE789B" w:rsidRPr="00E17598" w:rsidRDefault="00EE789B" w:rsidP="00E17598">
            <w:pPr>
              <w:jc w:val="center"/>
              <w:rPr>
                <w:color w:val="FFFFFF"/>
              </w:rPr>
            </w:pPr>
            <w:r w:rsidRPr="00E17598">
              <w:rPr>
                <w:b/>
                <w:color w:val="FFFFFF"/>
              </w:rPr>
              <w:t>Fase de aprendizaje</w:t>
            </w:r>
            <w:r w:rsidR="00ED1FDE" w:rsidRPr="00E17598">
              <w:rPr>
                <w:b/>
                <w:color w:val="FFFFFF"/>
              </w:rPr>
              <w:t xml:space="preserve"> de la secuencia instruccional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8432"/>
            <w:vAlign w:val="center"/>
          </w:tcPr>
          <w:p w14:paraId="07074136" w14:textId="77777777" w:rsidR="00EE789B" w:rsidRPr="00E17598" w:rsidRDefault="00EE789B" w:rsidP="00E17598">
            <w:pPr>
              <w:jc w:val="center"/>
              <w:rPr>
                <w:color w:val="FFFFFF"/>
              </w:rPr>
            </w:pPr>
            <w:r w:rsidRPr="00E17598">
              <w:rPr>
                <w:b/>
                <w:color w:val="FFFFFF"/>
              </w:rPr>
              <w:t>Tema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8432"/>
            <w:vAlign w:val="center"/>
          </w:tcPr>
          <w:p w14:paraId="3C5D6E50" w14:textId="77777777" w:rsidR="00EE789B" w:rsidRPr="00E17598" w:rsidRDefault="00EE789B" w:rsidP="00E17598">
            <w:pPr>
              <w:jc w:val="center"/>
              <w:rPr>
                <w:color w:val="FFFFFF"/>
              </w:rPr>
            </w:pPr>
            <w:r w:rsidRPr="00E17598">
              <w:rPr>
                <w:b/>
                <w:color w:val="FFFFFF"/>
              </w:rPr>
              <w:t>Instrumentos de evaluación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8432"/>
            <w:vAlign w:val="center"/>
          </w:tcPr>
          <w:p w14:paraId="675DC7A8" w14:textId="77777777" w:rsidR="00EE789B" w:rsidRPr="00E17598" w:rsidRDefault="00EE789B" w:rsidP="00E17598">
            <w:pPr>
              <w:jc w:val="center"/>
              <w:rPr>
                <w:color w:val="FFFFFF"/>
              </w:rPr>
            </w:pPr>
            <w:r w:rsidRPr="00E17598">
              <w:rPr>
                <w:b/>
                <w:color w:val="FFFFFF"/>
              </w:rPr>
              <w:t>Estrategias de enseñanza</w:t>
            </w:r>
          </w:p>
        </w:tc>
        <w:tc>
          <w:tcPr>
            <w:tcW w:w="3402" w:type="dxa"/>
            <w:tcBorders>
              <w:left w:val="single" w:sz="4" w:space="0" w:color="FFFFFF"/>
            </w:tcBorders>
            <w:shd w:val="clear" w:color="auto" w:fill="F28432"/>
            <w:vAlign w:val="center"/>
          </w:tcPr>
          <w:p w14:paraId="13C154A5" w14:textId="77777777" w:rsidR="00EE789B" w:rsidRPr="00E17598" w:rsidRDefault="00EE789B" w:rsidP="00E17598">
            <w:pPr>
              <w:jc w:val="center"/>
              <w:rPr>
                <w:color w:val="FFFFFF"/>
              </w:rPr>
            </w:pPr>
            <w:r w:rsidRPr="00E17598">
              <w:rPr>
                <w:b/>
                <w:color w:val="FFFFFF"/>
              </w:rPr>
              <w:t>Sugerencias didácticas</w:t>
            </w:r>
          </w:p>
        </w:tc>
      </w:tr>
      <w:tr w:rsidR="000F6320" w:rsidRPr="00E17598" w14:paraId="0C14FD60" w14:textId="77777777" w:rsidTr="00E17598">
        <w:trPr>
          <w:trHeight w:val="600"/>
        </w:trPr>
        <w:tc>
          <w:tcPr>
            <w:tcW w:w="1077" w:type="dxa"/>
            <w:shd w:val="clear" w:color="auto" w:fill="auto"/>
          </w:tcPr>
          <w:p w14:paraId="729DC5EA" w14:textId="77777777" w:rsidR="000F6320" w:rsidRPr="00E17598" w:rsidRDefault="000F6320" w:rsidP="00E17598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14:paraId="29BEA49C" w14:textId="77777777" w:rsidR="000F6320" w:rsidRPr="00E17598" w:rsidRDefault="000F6320" w:rsidP="00E17598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11BDBF3B" w14:textId="77777777" w:rsidR="000F6320" w:rsidRPr="00E17598" w:rsidRDefault="000F6320" w:rsidP="00E17598"/>
        </w:tc>
        <w:tc>
          <w:tcPr>
            <w:tcW w:w="1843" w:type="dxa"/>
            <w:shd w:val="clear" w:color="auto" w:fill="auto"/>
          </w:tcPr>
          <w:p w14:paraId="375DE3A5" w14:textId="77777777" w:rsidR="000F6320" w:rsidRPr="00E17598" w:rsidRDefault="000F6320" w:rsidP="00E17598"/>
        </w:tc>
        <w:tc>
          <w:tcPr>
            <w:tcW w:w="2410" w:type="dxa"/>
            <w:shd w:val="clear" w:color="auto" w:fill="auto"/>
          </w:tcPr>
          <w:p w14:paraId="27F30709" w14:textId="77777777" w:rsidR="000F6320" w:rsidRPr="00E17598" w:rsidRDefault="00D46663" w:rsidP="00D46663">
            <w:pPr>
              <w:jc w:val="both"/>
            </w:pPr>
            <w:r w:rsidRPr="00D46663">
              <w:t>Presentar el objetivo general del curso y los específicos de la secuencia, así como los contenidos que se revisar</w:t>
            </w:r>
            <w:r w:rsidR="00BD0591">
              <w:t>á</w:t>
            </w:r>
            <w:r w:rsidRPr="00D46663">
              <w:t>n en la misma.</w:t>
            </w:r>
          </w:p>
        </w:tc>
        <w:tc>
          <w:tcPr>
            <w:tcW w:w="3402" w:type="dxa"/>
            <w:shd w:val="clear" w:color="auto" w:fill="auto"/>
          </w:tcPr>
          <w:p w14:paraId="3161B2CC" w14:textId="77777777" w:rsidR="000F6320" w:rsidRPr="00E17598" w:rsidRDefault="00D46663" w:rsidP="00D46663">
            <w:pPr>
              <w:jc w:val="both"/>
            </w:pPr>
            <w:r w:rsidRPr="00D46663">
              <w:t>Explique el propósito del bloque para que los alumnos conozcan los objetivos. Después pregunte, de acuerdo con los propósitos, qué esperan aprender. Promueva la participación de todo el grupo y mencione los contenidos que se trabajarán en las sesiones correspondientes.</w:t>
            </w:r>
          </w:p>
        </w:tc>
      </w:tr>
      <w:tr w:rsidR="000F6320" w:rsidRPr="00E17598" w14:paraId="311DF8CD" w14:textId="77777777" w:rsidTr="00E17598">
        <w:trPr>
          <w:trHeight w:val="600"/>
        </w:trPr>
        <w:tc>
          <w:tcPr>
            <w:tcW w:w="1077" w:type="dxa"/>
            <w:shd w:val="clear" w:color="auto" w:fill="auto"/>
          </w:tcPr>
          <w:p w14:paraId="1C49075F" w14:textId="77777777" w:rsidR="000F6320" w:rsidRPr="00E17598" w:rsidRDefault="000F6320" w:rsidP="00E17598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14:paraId="38AC8388" w14:textId="77777777" w:rsidR="000F6320" w:rsidRPr="00E17598" w:rsidRDefault="000F6320" w:rsidP="00E17598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4D3EBED7" w14:textId="77777777" w:rsidR="000F6320" w:rsidRPr="00E17598" w:rsidRDefault="000F6320" w:rsidP="00E17598"/>
        </w:tc>
        <w:tc>
          <w:tcPr>
            <w:tcW w:w="1843" w:type="dxa"/>
            <w:shd w:val="clear" w:color="auto" w:fill="auto"/>
          </w:tcPr>
          <w:p w14:paraId="7B2C0E0D" w14:textId="77777777" w:rsidR="000F6320" w:rsidRPr="00E17598" w:rsidRDefault="000F6320" w:rsidP="00E17598"/>
        </w:tc>
        <w:tc>
          <w:tcPr>
            <w:tcW w:w="2410" w:type="dxa"/>
            <w:shd w:val="clear" w:color="auto" w:fill="auto"/>
          </w:tcPr>
          <w:p w14:paraId="642401A8" w14:textId="77777777" w:rsidR="000F6320" w:rsidRPr="00E17598" w:rsidRDefault="000F6320" w:rsidP="00E17598"/>
        </w:tc>
        <w:tc>
          <w:tcPr>
            <w:tcW w:w="3402" w:type="dxa"/>
            <w:shd w:val="clear" w:color="auto" w:fill="auto"/>
          </w:tcPr>
          <w:p w14:paraId="54606A77" w14:textId="77777777" w:rsidR="00C12842" w:rsidRDefault="00C12842" w:rsidP="00C12842">
            <w:pPr>
              <w:jc w:val="both"/>
            </w:pPr>
            <w:r>
              <w:t>Comente cómo se lograrán desarrollar los contenidos teóricos, procedimentales y actitudinales.</w:t>
            </w:r>
          </w:p>
          <w:p w14:paraId="11E1284E" w14:textId="77777777" w:rsidR="00C12842" w:rsidRDefault="00C12842" w:rsidP="00C12842">
            <w:pPr>
              <w:jc w:val="both"/>
            </w:pPr>
          </w:p>
          <w:p w14:paraId="05D40059" w14:textId="77777777" w:rsidR="000F6320" w:rsidRPr="00E17598" w:rsidRDefault="00C12842" w:rsidP="00C12842">
            <w:pPr>
              <w:jc w:val="both"/>
            </w:pPr>
            <w:r>
              <w:t>Pida</w:t>
            </w:r>
            <w:r w:rsidR="002455B5">
              <w:t xml:space="preserve"> a los estudiantes</w:t>
            </w:r>
            <w:r>
              <w:t xml:space="preserve"> que propongan estrategias y haga con ellos una lista.</w:t>
            </w:r>
          </w:p>
        </w:tc>
      </w:tr>
      <w:tr w:rsidR="0034764F" w:rsidRPr="00E17598" w14:paraId="189208FF" w14:textId="77777777" w:rsidTr="00E17598">
        <w:trPr>
          <w:trHeight w:val="1301"/>
        </w:trPr>
        <w:tc>
          <w:tcPr>
            <w:tcW w:w="1077" w:type="dxa"/>
            <w:shd w:val="clear" w:color="auto" w:fill="auto"/>
          </w:tcPr>
          <w:p w14:paraId="65DE993A" w14:textId="77777777" w:rsidR="0034764F" w:rsidRPr="00E17598" w:rsidRDefault="0034764F" w:rsidP="00E17598">
            <w:pPr>
              <w:jc w:val="center"/>
            </w:pPr>
            <w:r w:rsidRPr="00E17598">
              <w:t>12</w:t>
            </w:r>
          </w:p>
        </w:tc>
        <w:tc>
          <w:tcPr>
            <w:tcW w:w="2184" w:type="dxa"/>
            <w:vMerge w:val="restart"/>
            <w:shd w:val="clear" w:color="auto" w:fill="auto"/>
          </w:tcPr>
          <w:p w14:paraId="27A92E39" w14:textId="77777777" w:rsidR="0034764F" w:rsidRPr="00E17598" w:rsidRDefault="0034764F" w:rsidP="00BC4598">
            <w:pPr>
              <w:jc w:val="both"/>
              <w:rPr>
                <w:b/>
              </w:rPr>
            </w:pPr>
            <w:r w:rsidRPr="00E17598">
              <w:rPr>
                <w:b/>
              </w:rPr>
              <w:t>Inducir y activar el conocimiento</w:t>
            </w:r>
          </w:p>
          <w:p w14:paraId="205F069E" w14:textId="77777777" w:rsidR="00FD3530" w:rsidRPr="00E17598" w:rsidRDefault="00FD3530" w:rsidP="00BC4598">
            <w:pPr>
              <w:jc w:val="both"/>
              <w:rPr>
                <w:b/>
              </w:rPr>
            </w:pPr>
          </w:p>
          <w:p w14:paraId="788DA0EE" w14:textId="77777777" w:rsidR="00FD3530" w:rsidRPr="00E17598" w:rsidRDefault="00FD3530" w:rsidP="00BC4598">
            <w:pPr>
              <w:jc w:val="both"/>
            </w:pPr>
            <w:r w:rsidRPr="00E17598">
              <w:t xml:space="preserve">Fase de inducción del conocimiento, con la intención de activar las estructuras cognitivas de aprendizaje.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C63B9E0" w14:textId="77777777" w:rsidR="0034764F" w:rsidRPr="00E17598" w:rsidRDefault="00C3298A" w:rsidP="00C3298A">
            <w:pPr>
              <w:jc w:val="both"/>
            </w:pPr>
            <w:r w:rsidRPr="00C3298A">
              <w:t>El cambio climático y su relación con problemas ambientales.</w:t>
            </w:r>
          </w:p>
        </w:tc>
        <w:tc>
          <w:tcPr>
            <w:tcW w:w="1843" w:type="dxa"/>
            <w:shd w:val="clear" w:color="auto" w:fill="auto"/>
          </w:tcPr>
          <w:p w14:paraId="48DECA79" w14:textId="77777777" w:rsidR="0034764F" w:rsidRPr="00E17598" w:rsidRDefault="0034764F" w:rsidP="00E17598"/>
        </w:tc>
        <w:tc>
          <w:tcPr>
            <w:tcW w:w="2410" w:type="dxa"/>
            <w:shd w:val="clear" w:color="auto" w:fill="auto"/>
          </w:tcPr>
          <w:p w14:paraId="260A66CA" w14:textId="77777777" w:rsidR="0034764F" w:rsidRPr="00E17598" w:rsidRDefault="0034764F" w:rsidP="000C4F54">
            <w:pPr>
              <w:jc w:val="both"/>
            </w:pPr>
            <w:r w:rsidRPr="00E17598">
              <w:t xml:space="preserve">Lectura grupal de la introducción. </w:t>
            </w:r>
          </w:p>
        </w:tc>
        <w:tc>
          <w:tcPr>
            <w:tcW w:w="3402" w:type="dxa"/>
            <w:shd w:val="clear" w:color="auto" w:fill="auto"/>
          </w:tcPr>
          <w:p w14:paraId="78161D42" w14:textId="77777777" w:rsidR="0034764F" w:rsidRDefault="0034764F" w:rsidP="000C4F54">
            <w:pPr>
              <w:jc w:val="both"/>
            </w:pPr>
            <w:r w:rsidRPr="00E17598">
              <w:t xml:space="preserve">Haga la lectura grupal de la introducción para que los estudiantes contextualicen sus ideas con respecto </w:t>
            </w:r>
            <w:r w:rsidR="000C4F54">
              <w:t xml:space="preserve">al </w:t>
            </w:r>
            <w:r w:rsidR="000C4F54" w:rsidRPr="000C4F54">
              <w:t>cambio climático y su relación con problemas ambientales.</w:t>
            </w:r>
          </w:p>
          <w:p w14:paraId="036D70EE" w14:textId="77777777" w:rsidR="000C4F54" w:rsidRPr="00E17598" w:rsidRDefault="000C4F54" w:rsidP="000C4F54">
            <w:pPr>
              <w:jc w:val="both"/>
            </w:pPr>
          </w:p>
        </w:tc>
      </w:tr>
      <w:tr w:rsidR="0034764F" w:rsidRPr="00E17598" w14:paraId="45243101" w14:textId="77777777" w:rsidTr="00E17598">
        <w:tc>
          <w:tcPr>
            <w:tcW w:w="1077" w:type="dxa"/>
            <w:shd w:val="clear" w:color="auto" w:fill="auto"/>
          </w:tcPr>
          <w:p w14:paraId="356FCA65" w14:textId="77777777" w:rsidR="0034764F" w:rsidRPr="00E17598" w:rsidRDefault="0034764F" w:rsidP="00E17598">
            <w:pPr>
              <w:jc w:val="center"/>
            </w:pPr>
            <w:r w:rsidRPr="00E17598">
              <w:t>12-13</w:t>
            </w:r>
          </w:p>
        </w:tc>
        <w:tc>
          <w:tcPr>
            <w:tcW w:w="2184" w:type="dxa"/>
            <w:vMerge/>
            <w:shd w:val="clear" w:color="auto" w:fill="auto"/>
          </w:tcPr>
          <w:p w14:paraId="1CB46188" w14:textId="77777777" w:rsidR="0034764F" w:rsidRPr="00E17598" w:rsidRDefault="0034764F" w:rsidP="00E17598"/>
        </w:tc>
        <w:tc>
          <w:tcPr>
            <w:tcW w:w="2551" w:type="dxa"/>
            <w:vMerge/>
            <w:shd w:val="clear" w:color="auto" w:fill="auto"/>
          </w:tcPr>
          <w:p w14:paraId="4F0E53E8" w14:textId="77777777" w:rsidR="0034764F" w:rsidRPr="00E17598" w:rsidRDefault="0034764F" w:rsidP="00E17598"/>
        </w:tc>
        <w:tc>
          <w:tcPr>
            <w:tcW w:w="1843" w:type="dxa"/>
            <w:shd w:val="clear" w:color="auto" w:fill="auto"/>
          </w:tcPr>
          <w:p w14:paraId="73B5B947" w14:textId="77777777" w:rsidR="000C4F54" w:rsidRDefault="0034764F" w:rsidP="00E17598">
            <w:r w:rsidRPr="00E17598">
              <w:t>Situación de inicio</w:t>
            </w:r>
            <w:r w:rsidR="002455B5">
              <w:t>.</w:t>
            </w:r>
          </w:p>
          <w:p w14:paraId="1D91DC5F" w14:textId="77777777" w:rsidR="000C4F54" w:rsidRDefault="000C4F54" w:rsidP="000C4F54">
            <w:pPr>
              <w:jc w:val="both"/>
            </w:pPr>
            <w:r>
              <w:t>Cuestionario para conocer los saberes previos</w:t>
            </w:r>
            <w:r w:rsidR="002455B5">
              <w:t>.</w:t>
            </w:r>
          </w:p>
          <w:p w14:paraId="7FBFDA7C" w14:textId="77777777" w:rsidR="000C4F54" w:rsidRDefault="000C4F54" w:rsidP="000C4F54">
            <w:pPr>
              <w:jc w:val="both"/>
            </w:pPr>
          </w:p>
          <w:p w14:paraId="7E2DCD2A" w14:textId="77777777" w:rsidR="000C4F54" w:rsidRDefault="000C4F54" w:rsidP="000C4F54"/>
          <w:p w14:paraId="3E24C9DB" w14:textId="77777777" w:rsidR="000C4F54" w:rsidRDefault="000C4F54" w:rsidP="000C4F54"/>
          <w:p w14:paraId="2460AB4E" w14:textId="77777777" w:rsidR="000C4F54" w:rsidRDefault="000C4F54" w:rsidP="000C4F54"/>
          <w:p w14:paraId="2B989386" w14:textId="77777777" w:rsidR="000C4F54" w:rsidRPr="00E17598" w:rsidRDefault="000C4F54" w:rsidP="000C4F54">
            <w:pPr>
              <w:jc w:val="both"/>
            </w:pPr>
            <w:r>
              <w:t>Resumen de</w:t>
            </w:r>
            <w:r w:rsidR="002455B5">
              <w:t xml:space="preserve"> una</w:t>
            </w:r>
            <w:r>
              <w:t xml:space="preserve"> conversación entre José Sarukh</w:t>
            </w:r>
            <w:r w:rsidR="00BD0591">
              <w:t>á</w:t>
            </w:r>
            <w:r>
              <w:t>n y José Luis Lezama</w:t>
            </w:r>
            <w:r w:rsidR="00BD0591">
              <w:t>.</w:t>
            </w:r>
          </w:p>
        </w:tc>
        <w:tc>
          <w:tcPr>
            <w:tcW w:w="2410" w:type="dxa"/>
            <w:shd w:val="clear" w:color="auto" w:fill="auto"/>
          </w:tcPr>
          <w:p w14:paraId="17603A66" w14:textId="77777777" w:rsidR="0034764F" w:rsidRPr="00E17598" w:rsidRDefault="0034764F" w:rsidP="00E17598">
            <w:r w:rsidRPr="00E17598">
              <w:t>Actividad individual</w:t>
            </w:r>
            <w:r w:rsidR="00BD0591">
              <w:t>.</w:t>
            </w:r>
          </w:p>
        </w:tc>
        <w:tc>
          <w:tcPr>
            <w:tcW w:w="3402" w:type="dxa"/>
            <w:shd w:val="clear" w:color="auto" w:fill="auto"/>
          </w:tcPr>
          <w:p w14:paraId="61AD0FCD" w14:textId="77777777" w:rsidR="000C4F54" w:rsidRDefault="000C4F54" w:rsidP="000C4F54">
            <w:pPr>
              <w:jc w:val="both"/>
            </w:pPr>
            <w:r>
              <w:t>Continúe con la aplicación del cuestionario de la</w:t>
            </w:r>
            <w:r w:rsidR="004C004A">
              <w:t>s</w:t>
            </w:r>
            <w:r>
              <w:t xml:space="preserve"> página</w:t>
            </w:r>
            <w:r w:rsidR="00BD0591">
              <w:t>s</w:t>
            </w:r>
            <w:r>
              <w:t xml:space="preserve"> 12 y 13 para conocer los saberes previos de sus estudiantes sobre el cambio climático, la metodología de la investigación y las ciencias que apoyan a la biología para abordar </w:t>
            </w:r>
            <w:r w:rsidR="00BD0591">
              <w:t xml:space="preserve">este </w:t>
            </w:r>
            <w:r>
              <w:t>problema ambiental.</w:t>
            </w:r>
          </w:p>
          <w:p w14:paraId="474426E1" w14:textId="77777777" w:rsidR="000C4F54" w:rsidRDefault="000C4F54" w:rsidP="000C4F54">
            <w:pPr>
              <w:jc w:val="both"/>
            </w:pPr>
          </w:p>
          <w:p w14:paraId="1C9465CD" w14:textId="77777777" w:rsidR="0034764F" w:rsidRDefault="000C4F54" w:rsidP="000C4F54">
            <w:pPr>
              <w:jc w:val="both"/>
              <w:rPr>
                <w:b/>
              </w:rPr>
            </w:pPr>
            <w:r>
              <w:t>Recomiende revisar en casa la conversación entre José Sarukh</w:t>
            </w:r>
            <w:r w:rsidR="00BD0591">
              <w:t>á</w:t>
            </w:r>
            <w:r>
              <w:t xml:space="preserve">n y José Luis Lezama acerca de la biodiversidad y el cambio climático y pida a sus alumnos un resumen de los temas abordados en el video: </w:t>
            </w:r>
            <w:r w:rsidRPr="000C4F54">
              <w:rPr>
                <w:b/>
              </w:rPr>
              <w:lastRenderedPageBreak/>
              <w:t>“Biodiversidad y cambio climático: conversación entre José Sarukh</w:t>
            </w:r>
            <w:r w:rsidR="00BD0591">
              <w:rPr>
                <w:b/>
              </w:rPr>
              <w:t>á</w:t>
            </w:r>
            <w:r w:rsidRPr="000C4F54">
              <w:rPr>
                <w:b/>
              </w:rPr>
              <w:t>n y José Luis Lezama”</w:t>
            </w:r>
          </w:p>
          <w:p w14:paraId="041217B5" w14:textId="77777777" w:rsidR="00BC4598" w:rsidRPr="00E17598" w:rsidRDefault="00BC4598" w:rsidP="000C4F54">
            <w:pPr>
              <w:jc w:val="both"/>
            </w:pPr>
          </w:p>
        </w:tc>
      </w:tr>
      <w:tr w:rsidR="006B23F0" w:rsidRPr="00E17598" w14:paraId="40AE54D1" w14:textId="77777777" w:rsidTr="00E17598">
        <w:tc>
          <w:tcPr>
            <w:tcW w:w="1077" w:type="dxa"/>
            <w:shd w:val="clear" w:color="auto" w:fill="auto"/>
          </w:tcPr>
          <w:p w14:paraId="1878BA53" w14:textId="77777777" w:rsidR="006B23F0" w:rsidRPr="00E17598" w:rsidRDefault="006B23F0" w:rsidP="00E17598">
            <w:r w:rsidRPr="00E17598">
              <w:lastRenderedPageBreak/>
              <w:t>1</w:t>
            </w:r>
            <w:r w:rsidR="00F76364">
              <w:t>3</w:t>
            </w:r>
          </w:p>
        </w:tc>
        <w:tc>
          <w:tcPr>
            <w:tcW w:w="2184" w:type="dxa"/>
            <w:vMerge w:val="restart"/>
            <w:shd w:val="clear" w:color="auto" w:fill="auto"/>
          </w:tcPr>
          <w:p w14:paraId="6A90B626" w14:textId="77777777" w:rsidR="006B23F0" w:rsidRPr="00E17598" w:rsidRDefault="006B23F0" w:rsidP="00BC4598">
            <w:pPr>
              <w:jc w:val="both"/>
              <w:rPr>
                <w:b/>
              </w:rPr>
            </w:pPr>
            <w:r w:rsidRPr="00E17598">
              <w:rPr>
                <w:b/>
              </w:rPr>
              <w:t>Construir y aplicar el conocimiento</w:t>
            </w:r>
          </w:p>
          <w:p w14:paraId="4CA8D241" w14:textId="77777777" w:rsidR="006B23F0" w:rsidRPr="00E17598" w:rsidRDefault="006B23F0" w:rsidP="00BC4598">
            <w:pPr>
              <w:jc w:val="both"/>
            </w:pPr>
          </w:p>
          <w:p w14:paraId="0396EA86" w14:textId="77777777" w:rsidR="006B23F0" w:rsidRPr="00E17598" w:rsidRDefault="006B23F0" w:rsidP="00BC4598">
            <w:pPr>
              <w:jc w:val="both"/>
            </w:pPr>
            <w:r w:rsidRPr="00E17598">
              <w:t>Fase del desarrollo de los contenidos conceptuales, procedimentales y actitudinales del programa de estudio con una serie de sugerencias para realizar las actividades de aprendizaje en el apartado práctico “En acción”.</w:t>
            </w:r>
          </w:p>
          <w:p w14:paraId="4FAFC12A" w14:textId="77777777" w:rsidR="006B23F0" w:rsidRPr="00E17598" w:rsidRDefault="006B23F0" w:rsidP="00E17598"/>
        </w:tc>
        <w:tc>
          <w:tcPr>
            <w:tcW w:w="2551" w:type="dxa"/>
            <w:shd w:val="clear" w:color="auto" w:fill="auto"/>
          </w:tcPr>
          <w:p w14:paraId="249241B9" w14:textId="77777777" w:rsidR="006B23F0" w:rsidRPr="00E17598" w:rsidRDefault="00BC4598" w:rsidP="00BC4598">
            <w:pPr>
              <w:pStyle w:val="Listavistosa-nfasis11"/>
              <w:ind w:left="0"/>
              <w:jc w:val="both"/>
            </w:pPr>
            <w:r w:rsidRPr="00BC4598">
              <w:t>El cambio climático y su relación con problemas ambientales: incremento de temperatura, lluvias intensas, sequías, ondas de calor, disminución de glaciares y de la cubierta de nieve, cambio en la salinidad y pH de los océanos, incremento en el número de huracanes.</w:t>
            </w:r>
          </w:p>
        </w:tc>
        <w:tc>
          <w:tcPr>
            <w:tcW w:w="1843" w:type="dxa"/>
            <w:shd w:val="clear" w:color="auto" w:fill="auto"/>
          </w:tcPr>
          <w:p w14:paraId="19F02B67" w14:textId="77777777" w:rsidR="006B23F0" w:rsidRDefault="006B23F0" w:rsidP="00E17598">
            <w:r w:rsidRPr="00E17598">
              <w:t xml:space="preserve"> </w:t>
            </w:r>
          </w:p>
          <w:p w14:paraId="2DBDD60D" w14:textId="77777777" w:rsidR="00CA5D21" w:rsidRDefault="00CA5D21" w:rsidP="00E17598"/>
          <w:p w14:paraId="66C97D13" w14:textId="77777777" w:rsidR="00CA5D21" w:rsidRDefault="00CA5D21" w:rsidP="00E17598"/>
          <w:p w14:paraId="5AD01F43" w14:textId="77777777" w:rsidR="00CA5D21" w:rsidRDefault="00CA5D21" w:rsidP="00E17598"/>
          <w:p w14:paraId="7D4C339D" w14:textId="77777777" w:rsidR="00CA5D21" w:rsidRDefault="00CA5D21" w:rsidP="00E17598"/>
          <w:p w14:paraId="6F650BEA" w14:textId="77777777" w:rsidR="00CA5D21" w:rsidRDefault="00CA5D21" w:rsidP="00E17598"/>
          <w:p w14:paraId="1286EFD8" w14:textId="77777777" w:rsidR="00CA5D21" w:rsidRDefault="00CA5D21" w:rsidP="00E17598"/>
          <w:p w14:paraId="5DABF13B" w14:textId="77777777" w:rsidR="00CA5D21" w:rsidRDefault="00CA5D21" w:rsidP="00E17598"/>
          <w:p w14:paraId="28525461" w14:textId="77777777" w:rsidR="00CA5D21" w:rsidRDefault="00CA5D21" w:rsidP="00E17598"/>
          <w:p w14:paraId="797BCEF2" w14:textId="77777777" w:rsidR="00CA5D21" w:rsidRDefault="00CA5D21" w:rsidP="00E17598"/>
          <w:p w14:paraId="1DBF2595" w14:textId="77777777" w:rsidR="00CA5D21" w:rsidRDefault="00CA5D21" w:rsidP="00E17598"/>
          <w:p w14:paraId="49118EC8" w14:textId="77777777" w:rsidR="00CA5D21" w:rsidRDefault="00CA5D21" w:rsidP="00E17598"/>
          <w:p w14:paraId="419F7DB3" w14:textId="77777777" w:rsidR="00CA5D21" w:rsidRDefault="00CA5D21" w:rsidP="00E17598"/>
          <w:p w14:paraId="1EA61D36" w14:textId="77777777" w:rsidR="00CA5D21" w:rsidRDefault="00CA5D21" w:rsidP="00E17598"/>
          <w:p w14:paraId="65BB6AA5" w14:textId="77777777" w:rsidR="00CA5D21" w:rsidRDefault="00CA5D21" w:rsidP="00E17598"/>
          <w:p w14:paraId="61F72776" w14:textId="77777777" w:rsidR="00CA5D21" w:rsidRDefault="00CA5D21" w:rsidP="00E17598"/>
          <w:p w14:paraId="61B1CCCE" w14:textId="77777777" w:rsidR="00CA5D21" w:rsidRDefault="00CA5D21" w:rsidP="00E17598"/>
          <w:p w14:paraId="7D0AED19" w14:textId="77777777" w:rsidR="00CA5D21" w:rsidRDefault="00CA5D21" w:rsidP="00E17598"/>
          <w:p w14:paraId="2736D85C" w14:textId="77777777" w:rsidR="00CA5D21" w:rsidRDefault="00CA5D21" w:rsidP="00E17598"/>
          <w:p w14:paraId="7E171A0F" w14:textId="77777777" w:rsidR="00CA5D21" w:rsidRDefault="00CA5D21" w:rsidP="00E17598"/>
          <w:p w14:paraId="574FAD14" w14:textId="77777777" w:rsidR="00CA5D21" w:rsidRDefault="00CA5D21" w:rsidP="00E17598"/>
          <w:p w14:paraId="26AFCD61" w14:textId="77777777" w:rsidR="00CA5D21" w:rsidRDefault="00CA5D21" w:rsidP="00E17598"/>
          <w:p w14:paraId="4166D868" w14:textId="77777777" w:rsidR="00CA5D21" w:rsidRDefault="00CA5D21" w:rsidP="00E17598"/>
          <w:p w14:paraId="2188E347" w14:textId="77777777" w:rsidR="00CA5D21" w:rsidRDefault="00CA5D21" w:rsidP="00E17598"/>
          <w:p w14:paraId="1B83D7F0" w14:textId="77777777" w:rsidR="00CA5D21" w:rsidRDefault="00CA5D21" w:rsidP="00E17598"/>
          <w:p w14:paraId="2BFFCE0F" w14:textId="77777777" w:rsidR="00CA5D21" w:rsidRDefault="00CA5D21" w:rsidP="00E17598"/>
          <w:p w14:paraId="0F90CDF3" w14:textId="77777777" w:rsidR="00CA5D21" w:rsidRDefault="00CA5D21" w:rsidP="00E17598"/>
          <w:p w14:paraId="4139951B" w14:textId="77777777" w:rsidR="00CA5D21" w:rsidRDefault="00CA5D21" w:rsidP="00E17598"/>
          <w:p w14:paraId="5919FEA1" w14:textId="77777777" w:rsidR="00CA5D21" w:rsidRDefault="00CA5D21" w:rsidP="00E17598"/>
          <w:p w14:paraId="554A4DD0" w14:textId="77777777" w:rsidR="00CA5D21" w:rsidRDefault="00CA5D21" w:rsidP="00E17598"/>
          <w:p w14:paraId="1E9810E9" w14:textId="77777777" w:rsidR="00CA5D21" w:rsidRDefault="00CA5D21" w:rsidP="00E17598"/>
          <w:p w14:paraId="4ACD8725" w14:textId="77777777" w:rsidR="00CA5D21" w:rsidRDefault="00CA5D21" w:rsidP="00E17598"/>
          <w:p w14:paraId="49C681BD" w14:textId="77777777" w:rsidR="00CA5D21" w:rsidRDefault="00CA5D21" w:rsidP="00E17598"/>
          <w:p w14:paraId="5F6C0DB2" w14:textId="77777777" w:rsidR="00CA5D21" w:rsidRDefault="00CA5D21" w:rsidP="00E17598"/>
          <w:p w14:paraId="4F563DEE" w14:textId="77777777" w:rsidR="00CA5D21" w:rsidRDefault="00CA5D21" w:rsidP="00E17598"/>
          <w:p w14:paraId="3A92AC40" w14:textId="77777777" w:rsidR="00CA5D21" w:rsidRDefault="00CA5D21" w:rsidP="00E17598"/>
          <w:p w14:paraId="27E6F675" w14:textId="77777777" w:rsidR="00CA5D21" w:rsidRDefault="00CA5D21" w:rsidP="00E17598"/>
          <w:p w14:paraId="6289ACDC" w14:textId="77777777" w:rsidR="00CA5D21" w:rsidRDefault="00CA5D21" w:rsidP="00E17598"/>
          <w:p w14:paraId="56B96344" w14:textId="77777777" w:rsidR="00CA5D21" w:rsidRDefault="00CA5D21" w:rsidP="00E17598"/>
          <w:p w14:paraId="2121FE66" w14:textId="77777777" w:rsidR="00CA5D21" w:rsidRDefault="00CA5D21" w:rsidP="00E17598"/>
          <w:p w14:paraId="3029489A" w14:textId="77777777" w:rsidR="00CA5D21" w:rsidRDefault="00CA5D21" w:rsidP="00E17598"/>
          <w:p w14:paraId="3AD3029A" w14:textId="77777777" w:rsidR="00CA5D21" w:rsidRDefault="00CA5D21" w:rsidP="00E17598"/>
          <w:p w14:paraId="4C17B2CC" w14:textId="77777777" w:rsidR="00CA5D21" w:rsidRDefault="00CA5D21" w:rsidP="00E17598"/>
          <w:p w14:paraId="443328AE" w14:textId="77777777" w:rsidR="00CA5D21" w:rsidRDefault="00CA5D21" w:rsidP="00E17598"/>
          <w:p w14:paraId="79AC7C9D" w14:textId="77777777" w:rsidR="00CA5D21" w:rsidRDefault="00CA5D21" w:rsidP="00E17598"/>
          <w:p w14:paraId="69359855" w14:textId="77777777" w:rsidR="00CA5D21" w:rsidRDefault="00CA5D21" w:rsidP="00E17598"/>
          <w:p w14:paraId="4821D41D" w14:textId="77777777" w:rsidR="006F7374" w:rsidRDefault="006F7374" w:rsidP="00E17598"/>
          <w:p w14:paraId="54D33134" w14:textId="77777777" w:rsidR="00CA5D21" w:rsidRDefault="00CA5D21" w:rsidP="00E17598"/>
          <w:p w14:paraId="45137B78" w14:textId="77777777" w:rsidR="00CA5D21" w:rsidRDefault="00CA5D21" w:rsidP="00E17598">
            <w:r>
              <w:t>Ejercicio 1</w:t>
            </w:r>
            <w:r w:rsidR="003E47EF">
              <w:t>.</w:t>
            </w:r>
          </w:p>
          <w:p w14:paraId="177493CC" w14:textId="77777777" w:rsidR="00CA5D21" w:rsidRDefault="00CA5D21" w:rsidP="00E17598">
            <w:r>
              <w:t>Actividad 1</w:t>
            </w:r>
            <w:r w:rsidR="003E47EF">
              <w:t>.</w:t>
            </w:r>
          </w:p>
          <w:p w14:paraId="6E56AD7B" w14:textId="77777777" w:rsidR="00BC3036" w:rsidRDefault="00BC3036" w:rsidP="00E17598">
            <w:r>
              <w:t>Actividad 2</w:t>
            </w:r>
            <w:r w:rsidR="003E47EF">
              <w:t>.</w:t>
            </w:r>
          </w:p>
          <w:p w14:paraId="0E4A469E" w14:textId="77777777" w:rsidR="00BC3036" w:rsidRPr="00E17598" w:rsidRDefault="00BC3036" w:rsidP="00E17598"/>
        </w:tc>
        <w:tc>
          <w:tcPr>
            <w:tcW w:w="2410" w:type="dxa"/>
            <w:shd w:val="clear" w:color="auto" w:fill="auto"/>
          </w:tcPr>
          <w:p w14:paraId="5283C37C" w14:textId="77777777" w:rsidR="006B23F0" w:rsidRDefault="006B23F0" w:rsidP="00CB0A7E">
            <w:pPr>
              <w:jc w:val="both"/>
            </w:pPr>
            <w:r w:rsidRPr="00E17598">
              <w:lastRenderedPageBreak/>
              <w:t>Actividad generadora de información</w:t>
            </w:r>
            <w:r w:rsidR="003E47EF">
              <w:t>.</w:t>
            </w:r>
          </w:p>
          <w:p w14:paraId="23EF4CB5" w14:textId="77777777" w:rsidR="00CA5D21" w:rsidRDefault="00CA5D21" w:rsidP="00E17598"/>
          <w:p w14:paraId="2E5E7B5F" w14:textId="77777777" w:rsidR="00CA5D21" w:rsidRDefault="00CA5D21" w:rsidP="00E17598"/>
          <w:p w14:paraId="79AFA727" w14:textId="77777777" w:rsidR="00CA5D21" w:rsidRDefault="00CA5D21" w:rsidP="00E17598"/>
          <w:p w14:paraId="62AC737C" w14:textId="77777777" w:rsidR="00CA5D21" w:rsidRDefault="00CA5D21" w:rsidP="00E17598"/>
          <w:p w14:paraId="0CD740AE" w14:textId="77777777" w:rsidR="00CA5D21" w:rsidRDefault="00CA5D21" w:rsidP="00E17598"/>
          <w:p w14:paraId="38D90484" w14:textId="77777777" w:rsidR="00CA5D21" w:rsidRDefault="00CA5D21" w:rsidP="00E17598"/>
          <w:p w14:paraId="788F035B" w14:textId="77777777" w:rsidR="00CA5D21" w:rsidRDefault="00CA5D21" w:rsidP="00E17598"/>
          <w:p w14:paraId="2180BE3C" w14:textId="77777777" w:rsidR="00CA5D21" w:rsidRDefault="00CA5D21" w:rsidP="00E17598"/>
          <w:p w14:paraId="630EC728" w14:textId="77777777" w:rsidR="00CA5D21" w:rsidRDefault="00CA5D21" w:rsidP="00E17598"/>
          <w:p w14:paraId="48FB2EAF" w14:textId="77777777" w:rsidR="00CA5D21" w:rsidRDefault="00CA5D21" w:rsidP="00E17598"/>
          <w:p w14:paraId="673AD1A7" w14:textId="77777777" w:rsidR="00CA5D21" w:rsidRDefault="00CA5D21" w:rsidP="00E17598"/>
          <w:p w14:paraId="5689EAF4" w14:textId="77777777" w:rsidR="00CA5D21" w:rsidRDefault="00CA5D21" w:rsidP="00E17598"/>
          <w:p w14:paraId="04077314" w14:textId="77777777" w:rsidR="00CA5D21" w:rsidRDefault="00CA5D21" w:rsidP="00E17598"/>
          <w:p w14:paraId="2CD670FA" w14:textId="77777777" w:rsidR="00CA5D21" w:rsidRDefault="00CA5D21" w:rsidP="00E17598"/>
          <w:p w14:paraId="39B8EED4" w14:textId="77777777" w:rsidR="00CA5D21" w:rsidRDefault="00CA5D21" w:rsidP="00E17598"/>
          <w:p w14:paraId="06AF03DA" w14:textId="77777777" w:rsidR="00CA5D21" w:rsidRDefault="00CA5D21" w:rsidP="00E17598"/>
          <w:p w14:paraId="03336497" w14:textId="77777777" w:rsidR="00CA5D21" w:rsidRDefault="00CA5D21" w:rsidP="00E17598"/>
          <w:p w14:paraId="65A6B6A4" w14:textId="77777777" w:rsidR="00CA5D21" w:rsidRDefault="00CA5D21" w:rsidP="00E17598"/>
          <w:p w14:paraId="47B99DDA" w14:textId="77777777" w:rsidR="00CA5D21" w:rsidRDefault="00CA5D21" w:rsidP="00E17598"/>
          <w:p w14:paraId="36E990BC" w14:textId="77777777" w:rsidR="00CA5D21" w:rsidRDefault="00CA5D21" w:rsidP="00E17598"/>
          <w:p w14:paraId="39623C49" w14:textId="77777777" w:rsidR="00CA5D21" w:rsidRDefault="00CA5D21" w:rsidP="00E17598"/>
          <w:p w14:paraId="08AF9B02" w14:textId="77777777" w:rsidR="00CA5D21" w:rsidRDefault="00CA5D21" w:rsidP="00E17598"/>
          <w:p w14:paraId="53DA5113" w14:textId="77777777" w:rsidR="00CA5D21" w:rsidRDefault="00CA5D21" w:rsidP="00E17598"/>
          <w:p w14:paraId="79652C53" w14:textId="77777777" w:rsidR="00CA5D21" w:rsidRDefault="00CA5D21" w:rsidP="00E17598"/>
          <w:p w14:paraId="396277F8" w14:textId="77777777" w:rsidR="00CA5D21" w:rsidRDefault="00CA5D21" w:rsidP="00E17598"/>
          <w:p w14:paraId="11A13CD7" w14:textId="77777777" w:rsidR="00CA5D21" w:rsidRDefault="00CA5D21" w:rsidP="00E17598"/>
          <w:p w14:paraId="71A7AC1D" w14:textId="77777777" w:rsidR="00CA5D21" w:rsidRDefault="00CA5D21" w:rsidP="00E17598"/>
          <w:p w14:paraId="4882D496" w14:textId="77777777" w:rsidR="006F7374" w:rsidRDefault="006F7374" w:rsidP="00E17598"/>
          <w:p w14:paraId="5E2268AA" w14:textId="77777777" w:rsidR="00CA5D21" w:rsidRDefault="00CA5D21" w:rsidP="00E17598">
            <w:r>
              <w:t>Proyección de video</w:t>
            </w:r>
          </w:p>
          <w:p w14:paraId="69162A5B" w14:textId="77777777" w:rsidR="00CA5D21" w:rsidRDefault="00CA5D21" w:rsidP="00E17598"/>
          <w:p w14:paraId="1263D4C8" w14:textId="77777777" w:rsidR="00CA5D21" w:rsidRDefault="00CA5D21" w:rsidP="00E17598"/>
          <w:p w14:paraId="1AE6A977" w14:textId="77777777" w:rsidR="00CA5D21" w:rsidRDefault="00CA5D21" w:rsidP="00E17598"/>
          <w:p w14:paraId="1E000589" w14:textId="77777777" w:rsidR="00CA5D21" w:rsidRDefault="00CA5D21" w:rsidP="00E17598"/>
          <w:p w14:paraId="01E1214E" w14:textId="77777777" w:rsidR="00CA5D21" w:rsidRDefault="00CA5D21" w:rsidP="00E17598"/>
          <w:p w14:paraId="34C75A38" w14:textId="77777777" w:rsidR="00CA5D21" w:rsidRDefault="00CA5D21" w:rsidP="00E17598"/>
          <w:p w14:paraId="5EDCE89E" w14:textId="77777777" w:rsidR="00CA5D21" w:rsidRDefault="00CA5D21" w:rsidP="00E17598"/>
          <w:p w14:paraId="5BD4D0CF" w14:textId="77777777" w:rsidR="00CA5D21" w:rsidRDefault="00CA5D21" w:rsidP="00E17598"/>
          <w:p w14:paraId="0E5B861F" w14:textId="77777777" w:rsidR="00CA5D21" w:rsidRDefault="00CA5D21" w:rsidP="00E17598"/>
          <w:p w14:paraId="6834FC78" w14:textId="77777777" w:rsidR="00CA5D21" w:rsidRDefault="00CA5D21" w:rsidP="00E17598"/>
          <w:p w14:paraId="53C6840C" w14:textId="77777777" w:rsidR="00CA5D21" w:rsidRDefault="00CA5D21" w:rsidP="00E17598"/>
          <w:p w14:paraId="01C4B540" w14:textId="77777777" w:rsidR="00CA5D21" w:rsidRDefault="00CA5D21" w:rsidP="00E17598"/>
          <w:p w14:paraId="726A1983" w14:textId="77777777" w:rsidR="00CA5D21" w:rsidRDefault="00CA5D21" w:rsidP="00E17598"/>
          <w:p w14:paraId="6B619872" w14:textId="77777777" w:rsidR="00CA5D21" w:rsidRDefault="00CA5D21" w:rsidP="00E17598"/>
          <w:p w14:paraId="1A2246E0" w14:textId="77777777" w:rsidR="00CA5D21" w:rsidRDefault="00CA5D21" w:rsidP="00E17598"/>
          <w:p w14:paraId="3005C3C9" w14:textId="77777777" w:rsidR="00CA5D21" w:rsidRDefault="00CA5D21" w:rsidP="00E17598"/>
          <w:p w14:paraId="6834C9A3" w14:textId="77777777" w:rsidR="00CA5D21" w:rsidRPr="00E17598" w:rsidRDefault="00CA5D21" w:rsidP="008318B9">
            <w:pPr>
              <w:jc w:val="both"/>
            </w:pPr>
            <w:r>
              <w:t xml:space="preserve">Elaboración de </w:t>
            </w:r>
            <w:r w:rsidR="008318B9">
              <w:t>ejercicio y actividad correspondiente.</w:t>
            </w:r>
          </w:p>
        </w:tc>
        <w:tc>
          <w:tcPr>
            <w:tcW w:w="3402" w:type="dxa"/>
            <w:shd w:val="clear" w:color="auto" w:fill="auto"/>
          </w:tcPr>
          <w:p w14:paraId="4C286754" w14:textId="77777777" w:rsidR="00BC4598" w:rsidRDefault="006B23F0" w:rsidP="00BC4598">
            <w:pPr>
              <w:jc w:val="both"/>
            </w:pPr>
            <w:r w:rsidRPr="00E17598">
              <w:lastRenderedPageBreak/>
              <w:t>Recupere y analice</w:t>
            </w:r>
            <w:r w:rsidR="00BC4598">
              <w:t xml:space="preserve"> la información procedente del resumen del video elaborado por sus alumnos y relaciónelo con los problemas ambientales</w:t>
            </w:r>
            <w:r w:rsidR="003E47EF">
              <w:t>,</w:t>
            </w:r>
            <w:r w:rsidR="00BC4598">
              <w:t xml:space="preserve"> como el </w:t>
            </w:r>
            <w:r w:rsidR="00BC4598" w:rsidRPr="00BC4598">
              <w:t>incremento de temperatura, lluvias intensas, sequías, ondas de calor, disminución de glaciares y de la cubierta de nieve, cambio en la salinidad y pH de los océanos, incremento en el número de huracanes.</w:t>
            </w:r>
          </w:p>
          <w:p w14:paraId="4510D7AF" w14:textId="77777777" w:rsidR="006B23F0" w:rsidRPr="00E17598" w:rsidRDefault="006B23F0" w:rsidP="00E17598"/>
          <w:p w14:paraId="322F2A12" w14:textId="77777777" w:rsidR="00F76364" w:rsidRDefault="006B23F0" w:rsidP="00F76364">
            <w:pPr>
              <w:jc w:val="both"/>
            </w:pPr>
            <w:r w:rsidRPr="00E17598">
              <w:t xml:space="preserve">A partir de lo </w:t>
            </w:r>
            <w:r w:rsidR="00F76364" w:rsidRPr="00E17598">
              <w:t xml:space="preserve">anterior, </w:t>
            </w:r>
            <w:r w:rsidR="00F76364">
              <w:t>formule a su grupo preguntas como las siguientes:</w:t>
            </w:r>
            <w:r w:rsidR="004D1DED">
              <w:t xml:space="preserve"> </w:t>
            </w:r>
            <w:r w:rsidR="00F76364">
              <w:t xml:space="preserve">¿el número de huracanes </w:t>
            </w:r>
            <w:r w:rsidR="003E47EF">
              <w:t xml:space="preserve">se </w:t>
            </w:r>
            <w:r w:rsidR="00F76364">
              <w:t>ha incrementado con el paso de los años? ¿</w:t>
            </w:r>
            <w:r w:rsidR="003E47EF">
              <w:t>L</w:t>
            </w:r>
            <w:r w:rsidR="00F76364">
              <w:t xml:space="preserve">a intensidad de los huracanes es mayor en la actualidad </w:t>
            </w:r>
            <w:r w:rsidR="00402AA6">
              <w:t>que en</w:t>
            </w:r>
            <w:r w:rsidR="00F76364">
              <w:t xml:space="preserve"> épocas pasadas? ¿</w:t>
            </w:r>
            <w:r w:rsidR="003E47EF">
              <w:t>T</w:t>
            </w:r>
            <w:r w:rsidR="00F76364">
              <w:t xml:space="preserve">iene relación el cambio climático con el incremento en el número </w:t>
            </w:r>
            <w:r w:rsidR="00402AA6">
              <w:t>y la</w:t>
            </w:r>
            <w:r w:rsidR="00F76364">
              <w:t xml:space="preserve"> intensidad de los huracanes?</w:t>
            </w:r>
          </w:p>
          <w:p w14:paraId="566DB1AE" w14:textId="77777777" w:rsidR="00F76364" w:rsidRDefault="00F76364" w:rsidP="00F76364">
            <w:pPr>
              <w:jc w:val="both"/>
            </w:pPr>
            <w:r>
              <w:t xml:space="preserve">Reflexione con sus alumnos en plenaria y comenten sobre la </w:t>
            </w:r>
            <w:r>
              <w:lastRenderedPageBreak/>
              <w:t>pertinencia de las respuestas brindadas.</w:t>
            </w:r>
          </w:p>
          <w:p w14:paraId="49464271" w14:textId="77777777" w:rsidR="006F7374" w:rsidRDefault="006F7374" w:rsidP="00F76364">
            <w:pPr>
              <w:jc w:val="both"/>
            </w:pPr>
          </w:p>
          <w:p w14:paraId="276FC7E9" w14:textId="77777777" w:rsidR="006B23F0" w:rsidRPr="00E17598" w:rsidRDefault="00F76364" w:rsidP="00F76364">
            <w:pPr>
              <w:jc w:val="both"/>
            </w:pPr>
            <w:r>
              <w:t xml:space="preserve">Se sugiere </w:t>
            </w:r>
            <w:r w:rsidR="00402AA6">
              <w:t>que revise</w:t>
            </w:r>
            <w:r>
              <w:t xml:space="preserve"> con </w:t>
            </w:r>
            <w:r w:rsidR="00402AA6">
              <w:t>ellos</w:t>
            </w:r>
            <w:r>
              <w:t xml:space="preserve"> el video </w:t>
            </w:r>
            <w:r w:rsidRPr="004F2C74">
              <w:rPr>
                <w:b/>
              </w:rPr>
              <w:t xml:space="preserve">“¿Cómo se clasifican las categorías de los huracanes? / Excélsior </w:t>
            </w:r>
            <w:r w:rsidR="004F2C74" w:rsidRPr="004F2C74">
              <w:rPr>
                <w:b/>
              </w:rPr>
              <w:t>Informa”</w:t>
            </w:r>
            <w:r w:rsidR="003E47EF" w:rsidRPr="00402AA6">
              <w:t>,</w:t>
            </w:r>
            <w:r w:rsidR="004F2C74">
              <w:t xml:space="preserve"> con</w:t>
            </w:r>
            <w:r w:rsidR="004F2C74" w:rsidRPr="004F2C74">
              <w:t xml:space="preserve"> la intención de considerar el sistema de clasificación de los huracanes.</w:t>
            </w:r>
          </w:p>
          <w:p w14:paraId="06550DD7" w14:textId="77777777" w:rsidR="006B23F0" w:rsidRPr="00E17598" w:rsidRDefault="006B23F0" w:rsidP="00E17598"/>
          <w:p w14:paraId="08009C91" w14:textId="77777777" w:rsidR="006B23F0" w:rsidRPr="00E17598" w:rsidRDefault="006B23F0" w:rsidP="00C04344">
            <w:pPr>
              <w:jc w:val="both"/>
            </w:pPr>
            <w:r w:rsidRPr="00E17598">
              <w:t>Posteriormente, inv</w:t>
            </w:r>
            <w:r w:rsidR="00C04344">
              <w:t>ite a sus alumnos</w:t>
            </w:r>
            <w:r w:rsidRPr="00E17598">
              <w:t xml:space="preserve"> a identificar conceptos clave en</w:t>
            </w:r>
            <w:r w:rsidR="00C04344">
              <w:t xml:space="preserve"> las actividades realizadas hasta el momento</w:t>
            </w:r>
            <w:r w:rsidRPr="00E17598">
              <w:t xml:space="preserve">, así como a reflexionar sobre la información establecida.  </w:t>
            </w:r>
          </w:p>
          <w:p w14:paraId="1A8327A4" w14:textId="77777777" w:rsidR="006B23F0" w:rsidRPr="00E17598" w:rsidRDefault="006B23F0" w:rsidP="00E17598"/>
          <w:p w14:paraId="34948490" w14:textId="32180F8B" w:rsidR="007A6D75" w:rsidRPr="00E17598" w:rsidRDefault="006B23F0" w:rsidP="00BF0F05">
            <w:pPr>
              <w:jc w:val="both"/>
            </w:pPr>
            <w:r w:rsidRPr="00E17598">
              <w:t>Le sugerimos que conforme se revise el contenido, se resuelva en el ap</w:t>
            </w:r>
            <w:r w:rsidR="001748E7">
              <w:t>ar</w:t>
            </w:r>
            <w:r w:rsidRPr="00E17598">
              <w:t xml:space="preserve">tado </w:t>
            </w:r>
            <w:r w:rsidRPr="001748E7">
              <w:rPr>
                <w:b/>
              </w:rPr>
              <w:t>“En acción”</w:t>
            </w:r>
            <w:r w:rsidR="003E47EF">
              <w:t xml:space="preserve"> lo siguiente</w:t>
            </w:r>
            <w:r w:rsidRPr="00E17598">
              <w:t>:</w:t>
            </w:r>
            <w:r w:rsidR="001748E7">
              <w:t xml:space="preserve"> </w:t>
            </w:r>
            <w:r w:rsidR="003E47EF">
              <w:t>e</w:t>
            </w:r>
            <w:r w:rsidR="003E47EF" w:rsidRPr="00E17598">
              <w:t xml:space="preserve">jercicio </w:t>
            </w:r>
            <w:r w:rsidRPr="00E17598">
              <w:t>1, pág. 2</w:t>
            </w:r>
            <w:r w:rsidR="001748E7">
              <w:t>4</w:t>
            </w:r>
            <w:r w:rsidR="001F148A">
              <w:t>;</w:t>
            </w:r>
            <w:r w:rsidRPr="00E17598">
              <w:t xml:space="preserve"> </w:t>
            </w:r>
            <w:r w:rsidR="003E47EF">
              <w:t>actividades</w:t>
            </w:r>
            <w:r w:rsidR="003E47EF" w:rsidRPr="00E17598">
              <w:t xml:space="preserve"> </w:t>
            </w:r>
            <w:r w:rsidRPr="00E17598">
              <w:t>1</w:t>
            </w:r>
            <w:r w:rsidR="003E47EF">
              <w:t xml:space="preserve"> y 2</w:t>
            </w:r>
            <w:r w:rsidRPr="00E17598">
              <w:t xml:space="preserve">, </w:t>
            </w:r>
            <w:r w:rsidR="001F148A">
              <w:t>pág. 25</w:t>
            </w:r>
            <w:r w:rsidR="003E47EF">
              <w:t>,</w:t>
            </w:r>
            <w:r w:rsidR="001F148A">
              <w:t xml:space="preserve"> </w:t>
            </w:r>
            <w:r w:rsidRPr="00E17598">
              <w:t xml:space="preserve">de esta secuencia instruccional, con el fin de que se trabajen de forma integral con los contenidos conceptuales, procedimentales y actitudinales y éstos </w:t>
            </w:r>
            <w:r w:rsidR="00BF0F05">
              <w:t>se vuelvan significativos para</w:t>
            </w:r>
            <w:r w:rsidRPr="00E17598">
              <w:t xml:space="preserve"> los estudiantes. </w:t>
            </w:r>
          </w:p>
        </w:tc>
      </w:tr>
      <w:tr w:rsidR="006B23F0" w:rsidRPr="00E17598" w14:paraId="33D8EE29" w14:textId="77777777" w:rsidTr="00E17598">
        <w:tc>
          <w:tcPr>
            <w:tcW w:w="1077" w:type="dxa"/>
            <w:shd w:val="clear" w:color="auto" w:fill="auto"/>
          </w:tcPr>
          <w:p w14:paraId="7AF89ADB" w14:textId="77777777" w:rsidR="006B23F0" w:rsidRDefault="006B23F0" w:rsidP="00E17598">
            <w:r w:rsidRPr="00E17598">
              <w:lastRenderedPageBreak/>
              <w:t>1</w:t>
            </w:r>
            <w:r w:rsidR="00CB0A7E">
              <w:t>5</w:t>
            </w:r>
          </w:p>
          <w:p w14:paraId="2E59C7F5" w14:textId="77777777" w:rsidR="004F150C" w:rsidRDefault="004F150C" w:rsidP="00E17598"/>
          <w:p w14:paraId="4558DA58" w14:textId="77777777" w:rsidR="004F150C" w:rsidRDefault="004F150C" w:rsidP="00E17598"/>
          <w:p w14:paraId="7CBD41B9" w14:textId="77777777" w:rsidR="004F150C" w:rsidRDefault="004F150C" w:rsidP="00E17598"/>
          <w:p w14:paraId="038F5BA9" w14:textId="77777777" w:rsidR="004F150C" w:rsidRDefault="004F150C" w:rsidP="00E17598"/>
          <w:p w14:paraId="2DBC02D7" w14:textId="77777777" w:rsidR="004F150C" w:rsidRDefault="004F150C" w:rsidP="00E17598"/>
          <w:p w14:paraId="20C5BE89" w14:textId="77777777" w:rsidR="004F150C" w:rsidRDefault="004F150C" w:rsidP="00E17598"/>
          <w:p w14:paraId="5D2B4BBC" w14:textId="77777777" w:rsidR="004F150C" w:rsidRDefault="004F150C" w:rsidP="00E17598"/>
          <w:p w14:paraId="61054D74" w14:textId="77777777" w:rsidR="004F150C" w:rsidRDefault="004F150C" w:rsidP="00E17598"/>
          <w:p w14:paraId="23793309" w14:textId="77777777" w:rsidR="004F150C" w:rsidRDefault="004F150C" w:rsidP="00E17598"/>
          <w:p w14:paraId="7BA79637" w14:textId="77777777" w:rsidR="004F150C" w:rsidRDefault="004F150C" w:rsidP="00E17598"/>
          <w:p w14:paraId="673AB3CA" w14:textId="77777777" w:rsidR="004F150C" w:rsidRDefault="004F150C" w:rsidP="00E17598"/>
          <w:p w14:paraId="5210374E" w14:textId="77777777" w:rsidR="004F150C" w:rsidRDefault="004F150C" w:rsidP="00E17598"/>
          <w:p w14:paraId="53268CE4" w14:textId="77777777" w:rsidR="004F150C" w:rsidRDefault="004F150C" w:rsidP="00E17598"/>
          <w:p w14:paraId="08F7F3B4" w14:textId="77777777" w:rsidR="004F150C" w:rsidRDefault="004F150C" w:rsidP="00E17598"/>
          <w:p w14:paraId="2B4CF0F2" w14:textId="77777777" w:rsidR="004F150C" w:rsidRDefault="004F150C" w:rsidP="00E17598"/>
          <w:p w14:paraId="41C4425D" w14:textId="77777777" w:rsidR="004F150C" w:rsidRDefault="004F150C" w:rsidP="00E17598"/>
          <w:p w14:paraId="2132CA72" w14:textId="77777777" w:rsidR="004F150C" w:rsidRDefault="004F150C" w:rsidP="00E17598"/>
          <w:p w14:paraId="348D3707" w14:textId="77777777" w:rsidR="004F150C" w:rsidRDefault="004F150C" w:rsidP="00E17598"/>
          <w:p w14:paraId="2884E98D" w14:textId="77777777" w:rsidR="004F150C" w:rsidRDefault="004F150C" w:rsidP="00E17598"/>
          <w:p w14:paraId="0E00902E" w14:textId="77777777" w:rsidR="004F150C" w:rsidRDefault="004F150C" w:rsidP="00E17598"/>
          <w:p w14:paraId="46A7F2E7" w14:textId="77777777" w:rsidR="004F150C" w:rsidRDefault="004F150C" w:rsidP="00E17598"/>
          <w:p w14:paraId="341E589E" w14:textId="77777777" w:rsidR="004F150C" w:rsidRDefault="004F150C" w:rsidP="00E17598"/>
          <w:p w14:paraId="0B3A70EE" w14:textId="77777777" w:rsidR="004F150C" w:rsidRDefault="004F150C" w:rsidP="00E17598"/>
          <w:p w14:paraId="5C0B1188" w14:textId="77777777" w:rsidR="004F150C" w:rsidRDefault="004F150C" w:rsidP="00E17598"/>
          <w:p w14:paraId="2FAC7BA7" w14:textId="77777777" w:rsidR="004F150C" w:rsidRDefault="004F150C" w:rsidP="00E17598"/>
          <w:p w14:paraId="07108911" w14:textId="77777777" w:rsidR="004F150C" w:rsidRDefault="004F150C" w:rsidP="00E17598"/>
          <w:p w14:paraId="20670B06" w14:textId="77777777" w:rsidR="004F150C" w:rsidRDefault="004F150C" w:rsidP="00E17598"/>
          <w:p w14:paraId="2C1EA159" w14:textId="77777777" w:rsidR="004F150C" w:rsidRDefault="004F150C" w:rsidP="00E17598"/>
          <w:p w14:paraId="2E20A7B4" w14:textId="77777777" w:rsidR="004F150C" w:rsidRDefault="004F150C" w:rsidP="00E17598"/>
          <w:p w14:paraId="35CE6C19" w14:textId="77777777" w:rsidR="004F150C" w:rsidRDefault="004F150C" w:rsidP="00E17598"/>
          <w:p w14:paraId="4B15CE67" w14:textId="77777777" w:rsidR="004F150C" w:rsidRDefault="004F150C" w:rsidP="00E17598"/>
          <w:p w14:paraId="1E9C1EA9" w14:textId="77777777" w:rsidR="004F150C" w:rsidRDefault="004F150C" w:rsidP="00E17598"/>
          <w:p w14:paraId="6650F9AE" w14:textId="77777777" w:rsidR="004F150C" w:rsidRDefault="004F150C" w:rsidP="00E17598"/>
          <w:p w14:paraId="4B878292" w14:textId="77777777" w:rsidR="004F150C" w:rsidRDefault="004F150C" w:rsidP="00E17598"/>
          <w:p w14:paraId="28A8E645" w14:textId="77777777" w:rsidR="004F150C" w:rsidRDefault="004F150C" w:rsidP="00E17598"/>
          <w:p w14:paraId="7296A6A0" w14:textId="77777777" w:rsidR="004F150C" w:rsidRDefault="004F150C" w:rsidP="00E17598"/>
          <w:p w14:paraId="188345DB" w14:textId="77777777" w:rsidR="004F150C" w:rsidRDefault="004F150C" w:rsidP="00E17598"/>
          <w:p w14:paraId="7F1BB49A" w14:textId="77777777" w:rsidR="004F150C" w:rsidRDefault="004F150C" w:rsidP="00E17598"/>
          <w:p w14:paraId="64EC742D" w14:textId="77777777" w:rsidR="004F150C" w:rsidRDefault="004F150C" w:rsidP="00E17598"/>
          <w:p w14:paraId="5E31C27B" w14:textId="77777777" w:rsidR="004F150C" w:rsidRDefault="004F150C" w:rsidP="00E17598"/>
          <w:p w14:paraId="35FEC43F" w14:textId="77777777" w:rsidR="004F150C" w:rsidRDefault="004F150C" w:rsidP="00E17598"/>
          <w:p w14:paraId="09BB7D61" w14:textId="77777777" w:rsidR="004F150C" w:rsidRDefault="004F150C" w:rsidP="00E17598"/>
          <w:p w14:paraId="78C5B991" w14:textId="77777777" w:rsidR="004F150C" w:rsidRDefault="004F150C" w:rsidP="00E17598"/>
          <w:p w14:paraId="546CECE1" w14:textId="77777777" w:rsidR="004F150C" w:rsidRDefault="004F150C" w:rsidP="00E17598"/>
          <w:p w14:paraId="71C861A8" w14:textId="77777777" w:rsidR="004F150C" w:rsidRDefault="004F150C" w:rsidP="00E17598"/>
          <w:p w14:paraId="2F5755C8" w14:textId="77777777" w:rsidR="004F150C" w:rsidRDefault="004F150C" w:rsidP="00E17598"/>
          <w:p w14:paraId="448294ED" w14:textId="77777777" w:rsidR="004F150C" w:rsidRDefault="004F150C" w:rsidP="00E17598"/>
          <w:p w14:paraId="60981592" w14:textId="77777777" w:rsidR="004F150C" w:rsidRDefault="004F150C" w:rsidP="00E17598"/>
          <w:p w14:paraId="45807B33" w14:textId="77777777" w:rsidR="004F150C" w:rsidRDefault="004F150C" w:rsidP="00E17598"/>
          <w:p w14:paraId="6D032259" w14:textId="77777777" w:rsidR="004F150C" w:rsidRDefault="004F150C" w:rsidP="00E17598"/>
          <w:p w14:paraId="2C49B3D5" w14:textId="77777777" w:rsidR="004F150C" w:rsidRDefault="004F150C" w:rsidP="00E17598"/>
          <w:p w14:paraId="2284C3D4" w14:textId="77777777" w:rsidR="004F150C" w:rsidRDefault="004F150C" w:rsidP="00E17598"/>
          <w:p w14:paraId="5A596080" w14:textId="77777777" w:rsidR="004F150C" w:rsidRPr="00E17598" w:rsidRDefault="004F150C" w:rsidP="00E17598">
            <w:r>
              <w:t>16</w:t>
            </w:r>
          </w:p>
        </w:tc>
        <w:tc>
          <w:tcPr>
            <w:tcW w:w="2184" w:type="dxa"/>
            <w:vMerge/>
            <w:shd w:val="clear" w:color="auto" w:fill="auto"/>
          </w:tcPr>
          <w:p w14:paraId="31D7E917" w14:textId="77777777" w:rsidR="006B23F0" w:rsidRPr="00E17598" w:rsidRDefault="006B23F0" w:rsidP="00E17598"/>
        </w:tc>
        <w:tc>
          <w:tcPr>
            <w:tcW w:w="2551" w:type="dxa"/>
            <w:shd w:val="clear" w:color="auto" w:fill="auto"/>
          </w:tcPr>
          <w:p w14:paraId="4315E1FC" w14:textId="77777777" w:rsidR="006B23F0" w:rsidRPr="00E17598" w:rsidRDefault="00CB0A7E" w:rsidP="00CB0A7E">
            <w:pPr>
              <w:jc w:val="both"/>
            </w:pPr>
            <w:r w:rsidRPr="00CB0A7E">
              <w:t xml:space="preserve">El cambio climático y </w:t>
            </w:r>
            <w:r w:rsidRPr="00CB0A7E">
              <w:lastRenderedPageBreak/>
              <w:t>su relación con problemas ambientales: incremento de temperatura, lluvias intensas, sequías, ondas de calor, disminución de glaciares y de la cubierta de nieve, cambio en la salinidad y pH de los océanos, incremento en el número de huracanes.</w:t>
            </w:r>
          </w:p>
        </w:tc>
        <w:tc>
          <w:tcPr>
            <w:tcW w:w="1843" w:type="dxa"/>
            <w:shd w:val="clear" w:color="auto" w:fill="auto"/>
          </w:tcPr>
          <w:p w14:paraId="398B5717" w14:textId="77777777" w:rsidR="006B23F0" w:rsidRDefault="006B23F0" w:rsidP="00E17598"/>
          <w:p w14:paraId="3198DF54" w14:textId="77777777" w:rsidR="00C7660F" w:rsidRDefault="00C7660F" w:rsidP="00E17598"/>
          <w:p w14:paraId="50BC686A" w14:textId="77777777" w:rsidR="00C7660F" w:rsidRDefault="00C7660F" w:rsidP="00E17598"/>
          <w:p w14:paraId="66FE8E9C" w14:textId="77777777" w:rsidR="00C7660F" w:rsidRDefault="00C7660F" w:rsidP="00E17598"/>
          <w:p w14:paraId="4EB1EA49" w14:textId="77777777" w:rsidR="00C7660F" w:rsidRDefault="00C7660F" w:rsidP="00E17598"/>
          <w:p w14:paraId="1A75D6C7" w14:textId="77777777" w:rsidR="00C7660F" w:rsidRDefault="00C7660F" w:rsidP="00E17598"/>
          <w:p w14:paraId="35BD451E" w14:textId="77777777" w:rsidR="00C7660F" w:rsidRDefault="00C7660F" w:rsidP="00E17598"/>
          <w:p w14:paraId="39116BE9" w14:textId="77777777" w:rsidR="00C7660F" w:rsidRDefault="00C7660F" w:rsidP="00E17598"/>
          <w:p w14:paraId="6C65A594" w14:textId="77777777" w:rsidR="00C7660F" w:rsidRDefault="00C7660F" w:rsidP="00E17598">
            <w:r>
              <w:t>Infografía</w:t>
            </w:r>
            <w:r w:rsidR="003E47EF">
              <w:t>.</w:t>
            </w:r>
          </w:p>
          <w:p w14:paraId="128E1A1A" w14:textId="77777777" w:rsidR="00D04429" w:rsidRDefault="00D04429" w:rsidP="00E17598"/>
          <w:p w14:paraId="708C0A52" w14:textId="77777777" w:rsidR="00D04429" w:rsidRDefault="00D04429" w:rsidP="00E17598"/>
          <w:p w14:paraId="4774D271" w14:textId="77777777" w:rsidR="00D04429" w:rsidRDefault="00D04429" w:rsidP="00E17598"/>
          <w:p w14:paraId="67BA0D31" w14:textId="77777777" w:rsidR="00D04429" w:rsidRDefault="00D04429" w:rsidP="00E17598"/>
          <w:p w14:paraId="67991054" w14:textId="77777777" w:rsidR="00D04429" w:rsidRDefault="00D04429" w:rsidP="00E17598"/>
          <w:p w14:paraId="76144632" w14:textId="77777777" w:rsidR="00D04429" w:rsidRDefault="00D04429" w:rsidP="00E17598"/>
          <w:p w14:paraId="02D5EAA6" w14:textId="77777777" w:rsidR="00D04429" w:rsidRDefault="00D04429" w:rsidP="00E17598"/>
          <w:p w14:paraId="639786CB" w14:textId="77777777" w:rsidR="00D04429" w:rsidRDefault="00D04429" w:rsidP="00E17598"/>
          <w:p w14:paraId="471B0532" w14:textId="77777777" w:rsidR="00D04429" w:rsidRDefault="00D04429" w:rsidP="00E17598"/>
          <w:p w14:paraId="72A32BC6" w14:textId="77777777" w:rsidR="00D04429" w:rsidRDefault="00D04429" w:rsidP="00E17598"/>
          <w:p w14:paraId="78D3383F" w14:textId="77777777" w:rsidR="00D04429" w:rsidRDefault="00D04429" w:rsidP="00E17598"/>
          <w:p w14:paraId="5A21C9B0" w14:textId="77777777" w:rsidR="00D04429" w:rsidRDefault="00D04429" w:rsidP="00E17598"/>
          <w:p w14:paraId="5D434811" w14:textId="77777777" w:rsidR="00D04429" w:rsidRDefault="00D04429" w:rsidP="00E17598"/>
          <w:p w14:paraId="793099ED" w14:textId="77777777" w:rsidR="00D04429" w:rsidRDefault="00D04429" w:rsidP="00E17598"/>
          <w:p w14:paraId="588E0C90" w14:textId="77777777" w:rsidR="00D04429" w:rsidRDefault="00D04429" w:rsidP="00E17598"/>
          <w:p w14:paraId="5C84C6B4" w14:textId="77777777" w:rsidR="00D04429" w:rsidRDefault="00D04429" w:rsidP="00E17598"/>
          <w:p w14:paraId="6CC7D1C9" w14:textId="77777777" w:rsidR="00D04429" w:rsidRDefault="00D04429" w:rsidP="00E17598"/>
          <w:p w14:paraId="48C80986" w14:textId="77777777" w:rsidR="00D04429" w:rsidRDefault="00D04429" w:rsidP="00E17598"/>
          <w:p w14:paraId="3D223D1C" w14:textId="77777777" w:rsidR="00D04429" w:rsidRDefault="00D04429" w:rsidP="00E17598"/>
          <w:p w14:paraId="658F366F" w14:textId="77777777" w:rsidR="00D04429" w:rsidRDefault="00D04429" w:rsidP="00E17598"/>
          <w:p w14:paraId="4228234E" w14:textId="77777777" w:rsidR="00D04429" w:rsidRDefault="00D04429" w:rsidP="00E17598">
            <w:r>
              <w:t>Actividad TIC 1</w:t>
            </w:r>
            <w:r w:rsidR="003E47EF">
              <w:t>.</w:t>
            </w:r>
          </w:p>
          <w:p w14:paraId="18DF3F28" w14:textId="77777777" w:rsidR="00D04429" w:rsidRDefault="00D04429" w:rsidP="00E17598">
            <w:r w:rsidRPr="00D04429">
              <w:t>Ejercicio 2</w:t>
            </w:r>
            <w:r w:rsidR="003E47EF">
              <w:t>.</w:t>
            </w:r>
          </w:p>
          <w:p w14:paraId="47869083" w14:textId="77777777" w:rsidR="009A3650" w:rsidRDefault="009A3650" w:rsidP="00E17598"/>
          <w:p w14:paraId="1062C729" w14:textId="77777777" w:rsidR="009A3650" w:rsidRDefault="009A3650" w:rsidP="00E17598"/>
          <w:p w14:paraId="387F3401" w14:textId="77777777" w:rsidR="009A3650" w:rsidRDefault="009A3650" w:rsidP="00E17598"/>
          <w:p w14:paraId="02FAE87A" w14:textId="77777777" w:rsidR="009A3650" w:rsidRDefault="009A3650" w:rsidP="00E17598"/>
          <w:p w14:paraId="6EB54930" w14:textId="77777777" w:rsidR="009A3650" w:rsidRDefault="009A3650" w:rsidP="00E17598"/>
          <w:p w14:paraId="3BC5B179" w14:textId="77777777" w:rsidR="009A3650" w:rsidRDefault="009A3650" w:rsidP="00E17598"/>
          <w:p w14:paraId="2A364341" w14:textId="77777777" w:rsidR="009A3650" w:rsidRDefault="009A3650" w:rsidP="00E17598"/>
          <w:p w14:paraId="7EBED559" w14:textId="77777777" w:rsidR="009A3650" w:rsidRDefault="009A3650" w:rsidP="00E17598"/>
          <w:p w14:paraId="7A0BB522" w14:textId="77777777" w:rsidR="009A3650" w:rsidRDefault="009A3650" w:rsidP="00E17598"/>
          <w:p w14:paraId="2E30D8A8" w14:textId="77777777" w:rsidR="009A3650" w:rsidRDefault="009A3650" w:rsidP="00E17598"/>
          <w:p w14:paraId="22F46FE3" w14:textId="77777777" w:rsidR="009A3650" w:rsidRDefault="009A3650" w:rsidP="00E17598"/>
          <w:p w14:paraId="16751C8D" w14:textId="77777777" w:rsidR="009A3650" w:rsidRDefault="009A3650" w:rsidP="00E17598"/>
          <w:p w14:paraId="25D512D5" w14:textId="77777777" w:rsidR="009A3650" w:rsidRDefault="009A3650" w:rsidP="00E17598"/>
          <w:p w14:paraId="7A404566" w14:textId="77777777" w:rsidR="009A3650" w:rsidRDefault="009A3650" w:rsidP="00E17598"/>
          <w:p w14:paraId="0EB359F6" w14:textId="77777777" w:rsidR="009A3650" w:rsidRDefault="009A3650" w:rsidP="00E17598"/>
          <w:p w14:paraId="118EE83E" w14:textId="77777777" w:rsidR="009A3650" w:rsidRDefault="009A3650" w:rsidP="00E17598"/>
          <w:p w14:paraId="32705D01" w14:textId="77777777" w:rsidR="009A3650" w:rsidRDefault="009A3650" w:rsidP="00E17598"/>
          <w:p w14:paraId="1BACB7F9" w14:textId="77777777" w:rsidR="009A3650" w:rsidRDefault="009A3650" w:rsidP="00E17598"/>
          <w:p w14:paraId="4C1A7F4F" w14:textId="77777777" w:rsidR="009A3650" w:rsidRDefault="009A3650" w:rsidP="00E17598"/>
          <w:p w14:paraId="2F92C7DA" w14:textId="77777777" w:rsidR="009A3650" w:rsidRDefault="009A3650" w:rsidP="00E17598"/>
          <w:p w14:paraId="2D09BAFB" w14:textId="77777777" w:rsidR="009A3650" w:rsidRDefault="009A3650" w:rsidP="00E17598"/>
          <w:p w14:paraId="6956FF48" w14:textId="77777777" w:rsidR="009A3650" w:rsidRDefault="009A3650" w:rsidP="00E17598"/>
          <w:p w14:paraId="498C4DAA" w14:textId="77777777" w:rsidR="009A3650" w:rsidRDefault="009A3650" w:rsidP="00E17598"/>
          <w:p w14:paraId="268C4ACD" w14:textId="77777777" w:rsidR="009A3650" w:rsidRDefault="009A3650" w:rsidP="00E17598"/>
          <w:p w14:paraId="6F1E5E5B" w14:textId="77777777" w:rsidR="009A3650" w:rsidRDefault="009A3650" w:rsidP="00E17598"/>
          <w:p w14:paraId="7B16B8A0" w14:textId="77777777" w:rsidR="009A3650" w:rsidRDefault="009A3650" w:rsidP="00E17598"/>
          <w:p w14:paraId="31B5BDCC" w14:textId="77777777" w:rsidR="009A3650" w:rsidRDefault="009A3650" w:rsidP="00E17598"/>
          <w:p w14:paraId="243F15B3" w14:textId="77777777" w:rsidR="009A3650" w:rsidRDefault="009A3650" w:rsidP="00E17598"/>
          <w:p w14:paraId="23303EA8" w14:textId="77777777" w:rsidR="009A3650" w:rsidRDefault="009A3650" w:rsidP="00E17598"/>
          <w:p w14:paraId="0CE08994" w14:textId="77777777" w:rsidR="009A3650" w:rsidRDefault="009A3650" w:rsidP="00E17598"/>
          <w:p w14:paraId="1D0A9E60" w14:textId="77777777" w:rsidR="009A3650" w:rsidRDefault="009A3650" w:rsidP="00E17598"/>
          <w:p w14:paraId="3B6A97C6" w14:textId="77777777" w:rsidR="009A3650" w:rsidRDefault="009A3650" w:rsidP="00E17598"/>
          <w:p w14:paraId="034D6B0A" w14:textId="77777777" w:rsidR="009A3650" w:rsidRDefault="009A3650" w:rsidP="00E17598"/>
          <w:p w14:paraId="4C100585" w14:textId="77777777" w:rsidR="009A3650" w:rsidRDefault="009A3650" w:rsidP="00E17598"/>
          <w:p w14:paraId="1DB0A393" w14:textId="77777777" w:rsidR="009A3650" w:rsidRDefault="009A3650" w:rsidP="00E17598"/>
          <w:p w14:paraId="1C800A3B" w14:textId="77777777" w:rsidR="009A3650" w:rsidRDefault="009A3650" w:rsidP="00E17598"/>
          <w:p w14:paraId="77154C60" w14:textId="77777777" w:rsidR="009A3650" w:rsidRDefault="009A3650" w:rsidP="00E17598"/>
          <w:p w14:paraId="07200201" w14:textId="77777777" w:rsidR="009A3650" w:rsidRDefault="009A3650" w:rsidP="00E17598"/>
          <w:p w14:paraId="71F98F0A" w14:textId="77777777" w:rsidR="009A3650" w:rsidRDefault="009A3650" w:rsidP="00E17598"/>
          <w:p w14:paraId="0DF1790F" w14:textId="77777777" w:rsidR="009A3650" w:rsidRDefault="009A3650" w:rsidP="00E17598"/>
          <w:p w14:paraId="03BDE2D5" w14:textId="77777777" w:rsidR="009A3650" w:rsidRDefault="009A3650" w:rsidP="00E17598"/>
          <w:p w14:paraId="26B3C991" w14:textId="77777777" w:rsidR="009A3650" w:rsidRDefault="009A3650" w:rsidP="00E17598"/>
          <w:p w14:paraId="5A487E64" w14:textId="77777777" w:rsidR="009A3650" w:rsidRDefault="009A3650" w:rsidP="00E17598">
            <w:r>
              <w:t>Ejercicio 3</w:t>
            </w:r>
            <w:r w:rsidR="00AB5B60">
              <w:t>.</w:t>
            </w:r>
          </w:p>
          <w:p w14:paraId="2A259D71" w14:textId="77777777" w:rsidR="009A3650" w:rsidRDefault="009A3650" w:rsidP="00E17598">
            <w:r>
              <w:t>Actividad 3</w:t>
            </w:r>
            <w:r w:rsidR="00AB5B60">
              <w:t>.</w:t>
            </w:r>
          </w:p>
          <w:p w14:paraId="0015CD19" w14:textId="77777777" w:rsidR="009A3650" w:rsidRDefault="009A3650" w:rsidP="00E17598">
            <w:r>
              <w:t>Actividad TIC 2</w:t>
            </w:r>
            <w:r w:rsidR="00AB5B60">
              <w:t>.</w:t>
            </w:r>
          </w:p>
          <w:p w14:paraId="5F69F1C6" w14:textId="77777777" w:rsidR="005B0B54" w:rsidRPr="00E17598" w:rsidRDefault="005B0B54" w:rsidP="00E17598">
            <w:r>
              <w:t>Actividad 4</w:t>
            </w:r>
            <w:r w:rsidR="00AB5B60">
              <w:t>.</w:t>
            </w:r>
          </w:p>
        </w:tc>
        <w:tc>
          <w:tcPr>
            <w:tcW w:w="2410" w:type="dxa"/>
            <w:shd w:val="clear" w:color="auto" w:fill="auto"/>
          </w:tcPr>
          <w:p w14:paraId="7E6D33E3" w14:textId="77777777" w:rsidR="006B23F0" w:rsidRDefault="006B23F0" w:rsidP="00E17598">
            <w:r w:rsidRPr="00E17598">
              <w:lastRenderedPageBreak/>
              <w:t xml:space="preserve">Actividad individual </w:t>
            </w:r>
            <w:r w:rsidRPr="00E17598">
              <w:lastRenderedPageBreak/>
              <w:t>y grupal</w:t>
            </w:r>
            <w:r w:rsidR="003E47EF">
              <w:t>.</w:t>
            </w:r>
          </w:p>
          <w:p w14:paraId="3E6C75B7" w14:textId="77777777" w:rsidR="00C7660F" w:rsidRDefault="00C7660F" w:rsidP="00E17598"/>
          <w:p w14:paraId="61ECB6D5" w14:textId="77777777" w:rsidR="00C7660F" w:rsidRDefault="00C7660F" w:rsidP="00E17598"/>
          <w:p w14:paraId="512F02E9" w14:textId="77777777" w:rsidR="00C7660F" w:rsidRDefault="00C7660F" w:rsidP="00E17598"/>
          <w:p w14:paraId="138F9650" w14:textId="77777777" w:rsidR="00C7660F" w:rsidRDefault="00C7660F" w:rsidP="00E17598"/>
          <w:p w14:paraId="06864399" w14:textId="77777777" w:rsidR="00C7660F" w:rsidRDefault="00C7660F" w:rsidP="00E17598"/>
          <w:p w14:paraId="67DBF176" w14:textId="77777777" w:rsidR="00C7660F" w:rsidRDefault="00C7660F" w:rsidP="00E17598"/>
          <w:p w14:paraId="7BCB3480" w14:textId="77777777" w:rsidR="00C7660F" w:rsidRDefault="00C7660F" w:rsidP="00C7660F">
            <w:pPr>
              <w:jc w:val="both"/>
            </w:pPr>
            <w:r w:rsidRPr="00C7660F">
              <w:t xml:space="preserve">Realización de </w:t>
            </w:r>
            <w:r w:rsidR="003E47EF">
              <w:t xml:space="preserve">una </w:t>
            </w:r>
            <w:r w:rsidRPr="00C7660F">
              <w:t xml:space="preserve">infografía, lectura y análisis de </w:t>
            </w:r>
            <w:r w:rsidR="003E47EF">
              <w:t xml:space="preserve">un </w:t>
            </w:r>
            <w:r w:rsidRPr="00C7660F">
              <w:t>documento</w:t>
            </w:r>
            <w:r w:rsidR="003E47EF">
              <w:t>.</w:t>
            </w:r>
          </w:p>
          <w:p w14:paraId="3DA9FD46" w14:textId="77777777" w:rsidR="00D04429" w:rsidRDefault="00D04429" w:rsidP="00C7660F">
            <w:pPr>
              <w:jc w:val="both"/>
            </w:pPr>
          </w:p>
          <w:p w14:paraId="3D663A20" w14:textId="77777777" w:rsidR="00D04429" w:rsidRDefault="00D04429" w:rsidP="00C7660F">
            <w:pPr>
              <w:jc w:val="both"/>
            </w:pPr>
          </w:p>
          <w:p w14:paraId="15D0B359" w14:textId="77777777" w:rsidR="00D04429" w:rsidRDefault="00D04429" w:rsidP="00C7660F">
            <w:pPr>
              <w:jc w:val="both"/>
            </w:pPr>
          </w:p>
          <w:p w14:paraId="027D0905" w14:textId="77777777" w:rsidR="00D04429" w:rsidRDefault="00D04429" w:rsidP="00C7660F">
            <w:pPr>
              <w:jc w:val="both"/>
            </w:pPr>
          </w:p>
          <w:p w14:paraId="11CFB453" w14:textId="77777777" w:rsidR="00D04429" w:rsidRDefault="00D04429" w:rsidP="00C7660F">
            <w:pPr>
              <w:jc w:val="both"/>
            </w:pPr>
          </w:p>
          <w:p w14:paraId="68458DC6" w14:textId="77777777" w:rsidR="00D04429" w:rsidRDefault="00D04429" w:rsidP="00C7660F">
            <w:pPr>
              <w:jc w:val="both"/>
            </w:pPr>
          </w:p>
          <w:p w14:paraId="4F5CC98F" w14:textId="77777777" w:rsidR="00D04429" w:rsidRDefault="00D04429" w:rsidP="00C7660F">
            <w:pPr>
              <w:jc w:val="both"/>
            </w:pPr>
          </w:p>
          <w:p w14:paraId="35AD4A9E" w14:textId="77777777" w:rsidR="00D04429" w:rsidRDefault="00D04429" w:rsidP="00C7660F">
            <w:pPr>
              <w:jc w:val="both"/>
            </w:pPr>
          </w:p>
          <w:p w14:paraId="541456CE" w14:textId="77777777" w:rsidR="00D04429" w:rsidRDefault="00D04429" w:rsidP="00C7660F">
            <w:pPr>
              <w:jc w:val="both"/>
            </w:pPr>
          </w:p>
          <w:p w14:paraId="2B52FAA6" w14:textId="77777777" w:rsidR="00D04429" w:rsidRDefault="00D04429" w:rsidP="00C7660F">
            <w:pPr>
              <w:jc w:val="both"/>
            </w:pPr>
          </w:p>
          <w:p w14:paraId="296675AB" w14:textId="77777777" w:rsidR="00D04429" w:rsidRDefault="00D04429" w:rsidP="00C7660F">
            <w:pPr>
              <w:jc w:val="both"/>
            </w:pPr>
          </w:p>
          <w:p w14:paraId="5ABCDFE9" w14:textId="77777777" w:rsidR="00D04429" w:rsidRDefault="00D04429" w:rsidP="00C7660F">
            <w:pPr>
              <w:jc w:val="both"/>
            </w:pPr>
          </w:p>
          <w:p w14:paraId="1AE6CFBA" w14:textId="77777777" w:rsidR="00D04429" w:rsidRDefault="00D04429" w:rsidP="00C7660F">
            <w:pPr>
              <w:jc w:val="both"/>
            </w:pPr>
          </w:p>
          <w:p w14:paraId="23BBE37F" w14:textId="77777777" w:rsidR="00D04429" w:rsidRDefault="00D04429" w:rsidP="00C7660F">
            <w:pPr>
              <w:jc w:val="both"/>
            </w:pPr>
          </w:p>
          <w:p w14:paraId="7A133934" w14:textId="77777777" w:rsidR="00D04429" w:rsidRDefault="00D04429" w:rsidP="00C7660F">
            <w:pPr>
              <w:jc w:val="both"/>
            </w:pPr>
          </w:p>
          <w:p w14:paraId="4E867753" w14:textId="77777777" w:rsidR="00D04429" w:rsidRDefault="00D04429" w:rsidP="00C7660F">
            <w:pPr>
              <w:jc w:val="both"/>
            </w:pPr>
          </w:p>
          <w:p w14:paraId="179C99AD" w14:textId="77777777" w:rsidR="00D04429" w:rsidRDefault="00D04429" w:rsidP="00C7660F">
            <w:pPr>
              <w:jc w:val="both"/>
            </w:pPr>
          </w:p>
          <w:p w14:paraId="6DC03240" w14:textId="77777777" w:rsidR="00D04429" w:rsidRDefault="00D04429" w:rsidP="00C7660F">
            <w:pPr>
              <w:jc w:val="both"/>
            </w:pPr>
            <w:r w:rsidRPr="00D04429">
              <w:t xml:space="preserve">Elaboración de </w:t>
            </w:r>
            <w:r w:rsidR="003E47EF">
              <w:t xml:space="preserve">un </w:t>
            </w:r>
            <w:r w:rsidRPr="00D04429">
              <w:t xml:space="preserve">ejercicio y </w:t>
            </w:r>
            <w:r w:rsidR="003E47EF">
              <w:t xml:space="preserve">de la </w:t>
            </w:r>
            <w:r w:rsidRPr="00D04429">
              <w:t>actividad correspondiente.</w:t>
            </w:r>
          </w:p>
          <w:p w14:paraId="0154A821" w14:textId="77777777" w:rsidR="004F150C" w:rsidRDefault="004F150C" w:rsidP="00C7660F">
            <w:pPr>
              <w:jc w:val="both"/>
            </w:pPr>
          </w:p>
          <w:p w14:paraId="27C2BC9A" w14:textId="77777777" w:rsidR="004F150C" w:rsidRDefault="004F150C" w:rsidP="00C7660F">
            <w:pPr>
              <w:jc w:val="both"/>
            </w:pPr>
          </w:p>
          <w:p w14:paraId="74CA25C7" w14:textId="77777777" w:rsidR="004F150C" w:rsidRDefault="004F150C" w:rsidP="00C7660F">
            <w:pPr>
              <w:jc w:val="both"/>
            </w:pPr>
          </w:p>
          <w:p w14:paraId="0A1833BA" w14:textId="77777777" w:rsidR="004F150C" w:rsidRDefault="004F150C" w:rsidP="00C7660F">
            <w:pPr>
              <w:jc w:val="both"/>
            </w:pPr>
          </w:p>
          <w:p w14:paraId="5D851C24" w14:textId="77777777" w:rsidR="004F150C" w:rsidRDefault="004F150C" w:rsidP="00C7660F">
            <w:pPr>
              <w:jc w:val="both"/>
            </w:pPr>
          </w:p>
          <w:p w14:paraId="56958C69" w14:textId="77777777" w:rsidR="004F150C" w:rsidRDefault="004F150C" w:rsidP="00C7660F">
            <w:pPr>
              <w:jc w:val="both"/>
            </w:pPr>
          </w:p>
          <w:p w14:paraId="4238713C" w14:textId="77777777" w:rsidR="004F150C" w:rsidRDefault="004F150C" w:rsidP="00C7660F">
            <w:pPr>
              <w:jc w:val="both"/>
            </w:pPr>
          </w:p>
          <w:p w14:paraId="0A5CE384" w14:textId="77777777" w:rsidR="004F150C" w:rsidRDefault="004F150C" w:rsidP="00C7660F">
            <w:pPr>
              <w:jc w:val="both"/>
            </w:pPr>
          </w:p>
          <w:p w14:paraId="2890F4D4" w14:textId="77777777" w:rsidR="004F150C" w:rsidRDefault="004F150C" w:rsidP="00C7660F">
            <w:pPr>
              <w:jc w:val="both"/>
            </w:pPr>
          </w:p>
          <w:p w14:paraId="5C0D337E" w14:textId="77777777" w:rsidR="004F150C" w:rsidRDefault="004F150C" w:rsidP="00C7660F">
            <w:pPr>
              <w:jc w:val="both"/>
            </w:pPr>
          </w:p>
          <w:p w14:paraId="017D57BF" w14:textId="77777777" w:rsidR="004F150C" w:rsidRDefault="004F150C" w:rsidP="00C7660F">
            <w:pPr>
              <w:jc w:val="both"/>
            </w:pPr>
          </w:p>
          <w:p w14:paraId="409BEE3D" w14:textId="77777777" w:rsidR="004F150C" w:rsidRDefault="004F150C" w:rsidP="00C7660F">
            <w:pPr>
              <w:jc w:val="both"/>
            </w:pPr>
          </w:p>
          <w:p w14:paraId="390F6850" w14:textId="77777777" w:rsidR="004F150C" w:rsidRDefault="004F150C" w:rsidP="00C7660F">
            <w:pPr>
              <w:jc w:val="both"/>
            </w:pPr>
          </w:p>
          <w:p w14:paraId="1F219550" w14:textId="77777777" w:rsidR="004F150C" w:rsidRDefault="004F150C" w:rsidP="00C7660F">
            <w:pPr>
              <w:jc w:val="both"/>
            </w:pPr>
          </w:p>
          <w:p w14:paraId="6669E624" w14:textId="77777777" w:rsidR="004F150C" w:rsidRDefault="004F150C" w:rsidP="00C7660F">
            <w:pPr>
              <w:jc w:val="both"/>
            </w:pPr>
          </w:p>
          <w:p w14:paraId="07AEE93E" w14:textId="77777777" w:rsidR="004F150C" w:rsidRDefault="004F150C" w:rsidP="00C7660F">
            <w:pPr>
              <w:jc w:val="both"/>
            </w:pPr>
          </w:p>
          <w:p w14:paraId="5C36B428" w14:textId="77777777" w:rsidR="004F150C" w:rsidRDefault="004F150C" w:rsidP="00C7660F">
            <w:pPr>
              <w:jc w:val="both"/>
            </w:pPr>
          </w:p>
          <w:p w14:paraId="39AA4B0F" w14:textId="77777777" w:rsidR="004F150C" w:rsidRDefault="004F150C" w:rsidP="00C7660F">
            <w:pPr>
              <w:jc w:val="both"/>
            </w:pPr>
          </w:p>
          <w:p w14:paraId="550E40D6" w14:textId="77777777" w:rsidR="004F150C" w:rsidRDefault="004F150C" w:rsidP="00C7660F">
            <w:pPr>
              <w:jc w:val="both"/>
            </w:pPr>
          </w:p>
          <w:p w14:paraId="1EDA2909" w14:textId="77777777" w:rsidR="004F150C" w:rsidRDefault="004F150C" w:rsidP="00C7660F">
            <w:pPr>
              <w:jc w:val="both"/>
            </w:pPr>
          </w:p>
          <w:p w14:paraId="32650933" w14:textId="77777777" w:rsidR="004F150C" w:rsidRDefault="004F150C" w:rsidP="00C7660F">
            <w:pPr>
              <w:jc w:val="both"/>
            </w:pPr>
          </w:p>
          <w:p w14:paraId="691EB594" w14:textId="77777777" w:rsidR="004F150C" w:rsidRDefault="004F150C" w:rsidP="00C7660F">
            <w:pPr>
              <w:jc w:val="both"/>
            </w:pPr>
          </w:p>
          <w:p w14:paraId="5A28D69D" w14:textId="77777777" w:rsidR="004F150C" w:rsidRDefault="004F150C" w:rsidP="00C7660F">
            <w:pPr>
              <w:jc w:val="both"/>
            </w:pPr>
            <w:r w:rsidRPr="004F150C">
              <w:t xml:space="preserve">Reflexión </w:t>
            </w:r>
            <w:r w:rsidR="00AB5B60">
              <w:t xml:space="preserve">acerca </w:t>
            </w:r>
            <w:r w:rsidRPr="004F150C">
              <w:t>de la</w:t>
            </w:r>
            <w:r>
              <w:t>s</w:t>
            </w:r>
            <w:r w:rsidR="00487598">
              <w:t xml:space="preserve"> posibles</w:t>
            </w:r>
            <w:r>
              <w:t xml:space="preserve"> causas</w:t>
            </w:r>
            <w:r w:rsidRPr="004F150C">
              <w:t xml:space="preserve"> </w:t>
            </w:r>
            <w:r>
              <w:t>d</w:t>
            </w:r>
            <w:r w:rsidRPr="004F150C">
              <w:t>el cambio climático.</w:t>
            </w:r>
          </w:p>
          <w:p w14:paraId="6BBE3BCB" w14:textId="77777777" w:rsidR="009A3650" w:rsidRDefault="009A3650" w:rsidP="00C7660F">
            <w:pPr>
              <w:jc w:val="both"/>
            </w:pPr>
          </w:p>
          <w:p w14:paraId="7C08D720" w14:textId="77777777" w:rsidR="009A3650" w:rsidRDefault="009A3650" w:rsidP="00C7660F">
            <w:pPr>
              <w:jc w:val="both"/>
            </w:pPr>
          </w:p>
          <w:p w14:paraId="7A31D48B" w14:textId="77777777" w:rsidR="009A3650" w:rsidRDefault="009A3650" w:rsidP="00C7660F">
            <w:pPr>
              <w:jc w:val="both"/>
            </w:pPr>
          </w:p>
          <w:p w14:paraId="64B3C451" w14:textId="77777777" w:rsidR="009A3650" w:rsidRDefault="009A3650" w:rsidP="00C7660F">
            <w:pPr>
              <w:jc w:val="both"/>
            </w:pPr>
          </w:p>
          <w:p w14:paraId="5F7F3FF3" w14:textId="77777777" w:rsidR="009A3650" w:rsidRDefault="009A3650" w:rsidP="00C7660F">
            <w:pPr>
              <w:jc w:val="both"/>
            </w:pPr>
          </w:p>
          <w:p w14:paraId="2FC53607" w14:textId="77777777" w:rsidR="009A3650" w:rsidRDefault="009A3650" w:rsidP="00C7660F">
            <w:pPr>
              <w:jc w:val="both"/>
            </w:pPr>
          </w:p>
          <w:p w14:paraId="3BB681D6" w14:textId="77777777" w:rsidR="009A3650" w:rsidRDefault="009A3650" w:rsidP="00C7660F">
            <w:pPr>
              <w:jc w:val="both"/>
            </w:pPr>
          </w:p>
          <w:p w14:paraId="639FB9AB" w14:textId="77777777" w:rsidR="009A3650" w:rsidRDefault="009A3650" w:rsidP="00C7660F">
            <w:pPr>
              <w:jc w:val="both"/>
            </w:pPr>
          </w:p>
          <w:p w14:paraId="01A2C78A" w14:textId="77777777" w:rsidR="009A3650" w:rsidRDefault="009A3650" w:rsidP="00C7660F">
            <w:pPr>
              <w:jc w:val="both"/>
            </w:pPr>
          </w:p>
          <w:p w14:paraId="5CCDBA9E" w14:textId="77777777" w:rsidR="009A3650" w:rsidRDefault="009A3650" w:rsidP="00C7660F">
            <w:pPr>
              <w:jc w:val="both"/>
            </w:pPr>
          </w:p>
          <w:p w14:paraId="5B7D3629" w14:textId="77777777" w:rsidR="009A3650" w:rsidRDefault="009A3650" w:rsidP="00C7660F">
            <w:pPr>
              <w:jc w:val="both"/>
            </w:pPr>
          </w:p>
          <w:p w14:paraId="6D93A460" w14:textId="77777777" w:rsidR="009A3650" w:rsidRDefault="009A3650" w:rsidP="00C7660F">
            <w:pPr>
              <w:jc w:val="both"/>
            </w:pPr>
          </w:p>
          <w:p w14:paraId="5415DCC7" w14:textId="77777777" w:rsidR="009A3650" w:rsidRDefault="009A3650" w:rsidP="00C7660F">
            <w:pPr>
              <w:jc w:val="both"/>
            </w:pPr>
          </w:p>
          <w:p w14:paraId="65C39954" w14:textId="77777777" w:rsidR="009A3650" w:rsidRDefault="009A3650" w:rsidP="00C7660F">
            <w:pPr>
              <w:jc w:val="both"/>
            </w:pPr>
          </w:p>
          <w:p w14:paraId="1BDE1FF5" w14:textId="77777777" w:rsidR="009A3650" w:rsidRDefault="009A3650" w:rsidP="00C7660F">
            <w:pPr>
              <w:jc w:val="both"/>
            </w:pPr>
          </w:p>
          <w:p w14:paraId="337CB7D2" w14:textId="77777777" w:rsidR="009A3650" w:rsidRDefault="009A3650" w:rsidP="00C7660F">
            <w:pPr>
              <w:jc w:val="both"/>
            </w:pPr>
          </w:p>
          <w:p w14:paraId="52A4C782" w14:textId="77777777" w:rsidR="009A3650" w:rsidRPr="00E17598" w:rsidRDefault="009A3650" w:rsidP="00C7660F">
            <w:pPr>
              <w:jc w:val="both"/>
            </w:pPr>
            <w:r w:rsidRPr="009A3650">
              <w:t xml:space="preserve">Elaboración de </w:t>
            </w:r>
            <w:r w:rsidR="00AB5B60">
              <w:t xml:space="preserve">un </w:t>
            </w:r>
            <w:r w:rsidRPr="009A3650">
              <w:t xml:space="preserve">ejercicio y </w:t>
            </w:r>
            <w:r w:rsidR="00AB5B60">
              <w:t xml:space="preserve">de la </w:t>
            </w:r>
            <w:r w:rsidRPr="009A3650">
              <w:t>actividad correspondiente.</w:t>
            </w:r>
          </w:p>
        </w:tc>
        <w:tc>
          <w:tcPr>
            <w:tcW w:w="3402" w:type="dxa"/>
            <w:shd w:val="clear" w:color="auto" w:fill="auto"/>
          </w:tcPr>
          <w:p w14:paraId="1686A65D" w14:textId="1FDBEAC9" w:rsidR="006B23F0" w:rsidRDefault="006B23F0" w:rsidP="00CB0A7E">
            <w:pPr>
              <w:jc w:val="both"/>
            </w:pPr>
            <w:r w:rsidRPr="00E17598">
              <w:lastRenderedPageBreak/>
              <w:t xml:space="preserve">Pida a los alumnos que </w:t>
            </w:r>
            <w:r w:rsidRPr="00E17598">
              <w:lastRenderedPageBreak/>
              <w:t>observen y analicen la figura 1.</w:t>
            </w:r>
            <w:r w:rsidR="00CB0A7E">
              <w:t>1</w:t>
            </w:r>
            <w:r w:rsidRPr="00E17598">
              <w:t xml:space="preserve"> de la página 1</w:t>
            </w:r>
            <w:r w:rsidR="00CB0A7E">
              <w:t>5</w:t>
            </w:r>
            <w:r w:rsidRPr="00E17598">
              <w:t xml:space="preserve"> e identifiquen </w:t>
            </w:r>
            <w:r w:rsidR="00CB0A7E">
              <w:t>el incremento de la temperatura en el planeta durante los últimos años</w:t>
            </w:r>
            <w:r w:rsidRPr="00E17598">
              <w:t xml:space="preserve">. </w:t>
            </w:r>
          </w:p>
          <w:p w14:paraId="46A8F2FC" w14:textId="77777777" w:rsidR="00CB0A7E" w:rsidRPr="00E17598" w:rsidRDefault="00CB0A7E" w:rsidP="00CB0A7E">
            <w:pPr>
              <w:jc w:val="both"/>
            </w:pPr>
          </w:p>
          <w:p w14:paraId="61583142" w14:textId="7B44499D" w:rsidR="00AB489D" w:rsidRPr="000023DC" w:rsidRDefault="00AB489D" w:rsidP="00AB489D">
            <w:pPr>
              <w:jc w:val="both"/>
              <w:rPr>
                <w:rFonts w:ascii="Times New Roman" w:hAnsi="Times New Roman"/>
                <w:lang w:eastAsia="es-MX"/>
              </w:rPr>
            </w:pPr>
            <w:r>
              <w:t xml:space="preserve">Se aconseja que analice con sus alumnos el ejemplo de una infografía que está en el documento digital </w:t>
            </w:r>
            <w:bookmarkStart w:id="0" w:name="_Hlk1996024"/>
            <w:r w:rsidRPr="00FC7AF7">
              <w:rPr>
                <w:b/>
              </w:rPr>
              <w:t>“Cambio climático ¿cómo afecta?”</w:t>
            </w:r>
            <w:r>
              <w:t xml:space="preserve"> (sic). Examinen</w:t>
            </w:r>
            <w:bookmarkEnd w:id="0"/>
            <w:r>
              <w:t xml:space="preserve"> la información relacionada con los efectos de dicho cambio. Para reafirmar, pida a los estudiantes que lean y analicen también el artículo </w:t>
            </w:r>
            <w:bookmarkStart w:id="1" w:name="_Hlk1996080"/>
            <w:r w:rsidRPr="00C031C3">
              <w:rPr>
                <w:b/>
              </w:rPr>
              <w:t>“Cambio climático, ¿qué sigue?”</w:t>
            </w:r>
            <w:r w:rsidRPr="00B84CD4">
              <w:t>,</w:t>
            </w:r>
            <w:bookmarkEnd w:id="1"/>
            <w:r w:rsidR="00B84CD4">
              <w:t xml:space="preserve"> </w:t>
            </w:r>
            <w:r>
              <w:t>con la intención de que elaboren una infografía en la que hagan énfasis en que deben reflexionar acerca de la correlación entre cambio climático y diversas actividades humanas.</w:t>
            </w:r>
          </w:p>
          <w:p w14:paraId="7E0A7E92" w14:textId="77777777" w:rsidR="006B23F0" w:rsidRDefault="006B23F0" w:rsidP="00D04429">
            <w:pPr>
              <w:jc w:val="both"/>
            </w:pPr>
          </w:p>
          <w:p w14:paraId="73A694E2" w14:textId="3C691136" w:rsidR="00D04429" w:rsidRDefault="00D04429" w:rsidP="00D04429">
            <w:pPr>
              <w:jc w:val="both"/>
            </w:pPr>
            <w:r w:rsidRPr="00E17598">
              <w:t>Le sugerimos que conforme se revise el contenido, se resuelva</w:t>
            </w:r>
            <w:r w:rsidR="003E47EF">
              <w:t xml:space="preserve"> lo siguiente</w:t>
            </w:r>
            <w:r w:rsidRPr="00E17598">
              <w:t xml:space="preserve"> en el ap</w:t>
            </w:r>
            <w:r>
              <w:t>ar</w:t>
            </w:r>
            <w:r w:rsidRPr="00E17598">
              <w:t xml:space="preserve">tado </w:t>
            </w:r>
            <w:r w:rsidRPr="001748E7">
              <w:rPr>
                <w:b/>
              </w:rPr>
              <w:t>“En acción”</w:t>
            </w:r>
            <w:r w:rsidRPr="00E17598">
              <w:t>:</w:t>
            </w:r>
            <w:r>
              <w:t xml:space="preserve"> </w:t>
            </w:r>
            <w:r w:rsidR="00BF0F05">
              <w:t>la a</w:t>
            </w:r>
            <w:r>
              <w:t>ctividad TIC</w:t>
            </w:r>
            <w:r w:rsidRPr="00E17598">
              <w:t xml:space="preserve"> 1, pág. 2</w:t>
            </w:r>
            <w:r>
              <w:t>6</w:t>
            </w:r>
            <w:r w:rsidR="00BF0F05">
              <w:t>,</w:t>
            </w:r>
            <w:r>
              <w:t xml:space="preserve"> y</w:t>
            </w:r>
            <w:r w:rsidRPr="00E17598">
              <w:t xml:space="preserve"> </w:t>
            </w:r>
            <w:r>
              <w:t xml:space="preserve">el </w:t>
            </w:r>
            <w:r w:rsidR="00BF0F05">
              <w:t>e</w:t>
            </w:r>
            <w:r>
              <w:t>jercicio 2, pág. 26</w:t>
            </w:r>
            <w:r w:rsidR="00BF0F05">
              <w:t>,</w:t>
            </w:r>
            <w:r>
              <w:t xml:space="preserve"> </w:t>
            </w:r>
            <w:r w:rsidRPr="00E17598">
              <w:t xml:space="preserve">de esta secuencia instruccional, con el fin de que se trabajen de forma </w:t>
            </w:r>
            <w:r w:rsidRPr="00E17598">
              <w:lastRenderedPageBreak/>
              <w:t xml:space="preserve">integral con los contenidos conceptuales, procedimentales y actitudinales y éstos </w:t>
            </w:r>
            <w:r w:rsidR="00BF0F05">
              <w:t>se vuelvan significativos para</w:t>
            </w:r>
            <w:r w:rsidRPr="00E17598">
              <w:t xml:space="preserve"> los estudiantes.</w:t>
            </w:r>
          </w:p>
          <w:p w14:paraId="58AA8707" w14:textId="77777777" w:rsidR="00D04429" w:rsidRPr="00E17598" w:rsidRDefault="00D04429" w:rsidP="00D04429">
            <w:pPr>
              <w:jc w:val="both"/>
            </w:pPr>
          </w:p>
          <w:p w14:paraId="210B0B29" w14:textId="52F6889C" w:rsidR="006B23F0" w:rsidRDefault="006B23F0" w:rsidP="00D04429">
            <w:pPr>
              <w:jc w:val="both"/>
            </w:pPr>
            <w:r w:rsidRPr="00E17598">
              <w:t xml:space="preserve">Es importante dirigir las reflexiones hacia la </w:t>
            </w:r>
            <w:r w:rsidR="0051394C">
              <w:t>formulación</w:t>
            </w:r>
            <w:r w:rsidRPr="00E17598">
              <w:t xml:space="preserve"> de las preguntas </w:t>
            </w:r>
            <w:r w:rsidR="00AB5B60" w:rsidRPr="00E17598">
              <w:t xml:space="preserve"> más </w:t>
            </w:r>
            <w:r w:rsidRPr="00E17598">
              <w:t xml:space="preserve">que hacia la obtención de las respuestas. La idea central es reflexionar </w:t>
            </w:r>
            <w:r w:rsidR="0051394C">
              <w:t>sobre los efectos del cambio climático para las futuras generaciones de humanos</w:t>
            </w:r>
            <w:r w:rsidR="00E64FCA">
              <w:t xml:space="preserve"> </w:t>
            </w:r>
            <w:r w:rsidR="00AB5B60">
              <w:t xml:space="preserve">en </w:t>
            </w:r>
            <w:r w:rsidR="00E64FCA">
              <w:t xml:space="preserve">relación </w:t>
            </w:r>
            <w:r w:rsidR="00AB5B60">
              <w:t>con</w:t>
            </w:r>
            <w:r w:rsidR="00E64FCA">
              <w:t xml:space="preserve"> su calidad de vida</w:t>
            </w:r>
            <w:r w:rsidR="0051394C">
              <w:t>.</w:t>
            </w:r>
          </w:p>
          <w:p w14:paraId="3FB7E1C9" w14:textId="77777777" w:rsidR="00BC3036" w:rsidRDefault="00BC3036" w:rsidP="0051394C">
            <w:pPr>
              <w:jc w:val="both"/>
            </w:pPr>
          </w:p>
          <w:p w14:paraId="0C5DB736" w14:textId="34AC2947" w:rsidR="00BC3036" w:rsidRDefault="00BC3036" w:rsidP="00BC3036">
            <w:pPr>
              <w:jc w:val="both"/>
            </w:pPr>
            <w:r>
              <w:t xml:space="preserve">Retome el </w:t>
            </w:r>
            <w:r w:rsidR="00AB5B60">
              <w:t xml:space="preserve">apartado </w:t>
            </w:r>
            <w:r>
              <w:t>teórico</w:t>
            </w:r>
            <w:r w:rsidR="004F150C">
              <w:t xml:space="preserve"> a partir de la página 16</w:t>
            </w:r>
            <w:r>
              <w:t xml:space="preserve"> con la intención de </w:t>
            </w:r>
            <w:r w:rsidR="004F150C">
              <w:t>conocer las</w:t>
            </w:r>
            <w:r w:rsidR="00487598">
              <w:t xml:space="preserve"> posibles</w:t>
            </w:r>
            <w:r w:rsidR="004F150C">
              <w:t xml:space="preserve"> causas del cambio climático en el planeta</w:t>
            </w:r>
            <w:r w:rsidR="00AB5B60">
              <w:t>. H</w:t>
            </w:r>
            <w:r>
              <w:t xml:space="preserve">aga énfasis en las siguientes preguntas: </w:t>
            </w:r>
            <w:r w:rsidR="00487598">
              <w:t>¿Cuáles son las principales causas del cambio climático</w:t>
            </w:r>
            <w:r>
              <w:t xml:space="preserve">? </w:t>
            </w:r>
            <w:r w:rsidR="00487598">
              <w:t xml:space="preserve">¿Qué actividades humanas pueden influir en </w:t>
            </w:r>
            <w:r w:rsidR="00AB5B60">
              <w:t>dicho fenómeno</w:t>
            </w:r>
            <w:r>
              <w:t>? ¿</w:t>
            </w:r>
            <w:r w:rsidR="00487598">
              <w:t xml:space="preserve">Existen estrategias para disminuir </w:t>
            </w:r>
            <w:r w:rsidR="00AB5B60">
              <w:t xml:space="preserve">sus </w:t>
            </w:r>
            <w:r w:rsidR="00487598">
              <w:t>causas</w:t>
            </w:r>
            <w:r>
              <w:t>?</w:t>
            </w:r>
          </w:p>
          <w:p w14:paraId="024A4845" w14:textId="77777777" w:rsidR="00BC3036" w:rsidRDefault="00BC3036" w:rsidP="00BC3036">
            <w:pPr>
              <w:jc w:val="both"/>
            </w:pPr>
            <w:r>
              <w:t xml:space="preserve">Reflexione con sus alumnos en plenaria y comenten sobre la pertinencia de las respuestas </w:t>
            </w:r>
            <w:r>
              <w:lastRenderedPageBreak/>
              <w:t>brindadas.</w:t>
            </w:r>
          </w:p>
          <w:p w14:paraId="76C334A3" w14:textId="77777777" w:rsidR="00E64FCA" w:rsidRDefault="00E64FCA" w:rsidP="0051394C">
            <w:pPr>
              <w:jc w:val="both"/>
            </w:pPr>
          </w:p>
          <w:p w14:paraId="39C74C8D" w14:textId="3154AC9C" w:rsidR="009A3650" w:rsidRDefault="009A3650" w:rsidP="0051394C">
            <w:pPr>
              <w:jc w:val="both"/>
            </w:pPr>
            <w:r w:rsidRPr="009A3650">
              <w:t>Le sugerimos que conforme se revise el contenido, se resuelva</w:t>
            </w:r>
            <w:r w:rsidR="004E5239">
              <w:t xml:space="preserve"> lo siguiente</w:t>
            </w:r>
            <w:r w:rsidRPr="009A3650">
              <w:t xml:space="preserve"> en el apartado </w:t>
            </w:r>
            <w:r w:rsidRPr="009A3650">
              <w:rPr>
                <w:b/>
              </w:rPr>
              <w:t>“En acción”</w:t>
            </w:r>
            <w:r w:rsidRPr="009A3650">
              <w:t xml:space="preserve">: </w:t>
            </w:r>
            <w:r w:rsidR="004E5239">
              <w:t xml:space="preserve">el ejercicio </w:t>
            </w:r>
            <w:r w:rsidR="005B0B54">
              <w:t>3</w:t>
            </w:r>
            <w:r w:rsidRPr="009A3650">
              <w:t>, pág. 26</w:t>
            </w:r>
            <w:r w:rsidR="005B0B54">
              <w:t xml:space="preserve">; </w:t>
            </w:r>
            <w:r w:rsidR="004E5239">
              <w:t xml:space="preserve">la actividad </w:t>
            </w:r>
            <w:r w:rsidR="00232458">
              <w:t>3</w:t>
            </w:r>
            <w:r w:rsidR="00C05863">
              <w:t>, pág. 26</w:t>
            </w:r>
            <w:r w:rsidR="00232458">
              <w:t xml:space="preserve">; </w:t>
            </w:r>
            <w:r w:rsidR="004E5239">
              <w:t>la a</w:t>
            </w:r>
            <w:r w:rsidR="00232458">
              <w:t>ctividad TIC 2</w:t>
            </w:r>
            <w:r w:rsidR="00C05863">
              <w:t>, pág. 27</w:t>
            </w:r>
            <w:r w:rsidR="004E5239">
              <w:t>,</w:t>
            </w:r>
            <w:r w:rsidRPr="009A3650">
              <w:t xml:space="preserve"> y </w:t>
            </w:r>
            <w:r w:rsidR="00232458">
              <w:t xml:space="preserve">la </w:t>
            </w:r>
            <w:r w:rsidR="004E5239">
              <w:t>a</w:t>
            </w:r>
            <w:r w:rsidR="00232458">
              <w:t>ctividad 4</w:t>
            </w:r>
            <w:r w:rsidRPr="009A3650">
              <w:t>, pág. 2</w:t>
            </w:r>
            <w:r w:rsidR="00C05863">
              <w:t>8</w:t>
            </w:r>
            <w:r w:rsidR="004E5239">
              <w:t>,</w:t>
            </w:r>
            <w:r w:rsidRPr="009A3650">
              <w:t xml:space="preserve"> de esta secuencia instruccional, con el fin de que se trabajen de forma integral con los contenidos conceptuales, procedimentales y actitudinales y éstos </w:t>
            </w:r>
            <w:r w:rsidR="004E5239">
              <w:t>se vuelvan significativos</w:t>
            </w:r>
            <w:r w:rsidR="004E5239" w:rsidRPr="00E17598">
              <w:t xml:space="preserve"> </w:t>
            </w:r>
            <w:r w:rsidR="004E5239">
              <w:t>para</w:t>
            </w:r>
            <w:r w:rsidRPr="009A3650">
              <w:t xml:space="preserve"> los estudiantes.</w:t>
            </w:r>
          </w:p>
          <w:p w14:paraId="2DD08707" w14:textId="77777777" w:rsidR="009A3650" w:rsidRPr="00E17598" w:rsidRDefault="009A3650" w:rsidP="0051394C">
            <w:pPr>
              <w:jc w:val="both"/>
            </w:pPr>
          </w:p>
        </w:tc>
      </w:tr>
      <w:tr w:rsidR="006B23F0" w:rsidRPr="00E17598" w14:paraId="200C3319" w14:textId="77777777" w:rsidTr="00E17598">
        <w:trPr>
          <w:trHeight w:val="192"/>
        </w:trPr>
        <w:tc>
          <w:tcPr>
            <w:tcW w:w="1077" w:type="dxa"/>
            <w:shd w:val="clear" w:color="auto" w:fill="auto"/>
          </w:tcPr>
          <w:p w14:paraId="243573D6" w14:textId="77777777" w:rsidR="006B23F0" w:rsidRDefault="002D23DB" w:rsidP="00E17598">
            <w:r>
              <w:lastRenderedPageBreak/>
              <w:t>18</w:t>
            </w:r>
          </w:p>
          <w:p w14:paraId="31A9A386" w14:textId="77777777" w:rsidR="007C3F02" w:rsidRDefault="007C3F02" w:rsidP="00E17598"/>
          <w:p w14:paraId="53F309CB" w14:textId="77777777" w:rsidR="007C3F02" w:rsidRDefault="007C3F02" w:rsidP="00E17598"/>
          <w:p w14:paraId="2DCBA0D7" w14:textId="77777777" w:rsidR="007C3F02" w:rsidRDefault="007C3F02" w:rsidP="00E17598"/>
          <w:p w14:paraId="77E627C0" w14:textId="77777777" w:rsidR="007C3F02" w:rsidRDefault="007C3F02" w:rsidP="00E17598"/>
          <w:p w14:paraId="538FF42C" w14:textId="77777777" w:rsidR="007C3F02" w:rsidRDefault="007C3F02" w:rsidP="00E17598"/>
          <w:p w14:paraId="54972CE6" w14:textId="77777777" w:rsidR="007C3F02" w:rsidRDefault="007C3F02" w:rsidP="00E17598"/>
          <w:p w14:paraId="46A2697E" w14:textId="77777777" w:rsidR="007C3F02" w:rsidRDefault="007C3F02" w:rsidP="00E17598"/>
          <w:p w14:paraId="5FB5DCDD" w14:textId="77777777" w:rsidR="007C3F02" w:rsidRDefault="007C3F02" w:rsidP="00E17598"/>
          <w:p w14:paraId="5EE6FF2C" w14:textId="77777777" w:rsidR="007C3F02" w:rsidRDefault="007C3F02" w:rsidP="00E17598"/>
          <w:p w14:paraId="5ED8229C" w14:textId="77777777" w:rsidR="007C3F02" w:rsidRDefault="007C3F02" w:rsidP="00E17598"/>
          <w:p w14:paraId="24B49C88" w14:textId="77777777" w:rsidR="007C3F02" w:rsidRDefault="007C3F02" w:rsidP="00E17598"/>
          <w:p w14:paraId="3FE5C96D" w14:textId="77777777" w:rsidR="007C3F02" w:rsidRDefault="007C3F02" w:rsidP="00E17598"/>
          <w:p w14:paraId="6D6D2107" w14:textId="77777777" w:rsidR="007C3F02" w:rsidRDefault="007C3F02" w:rsidP="00E17598"/>
          <w:p w14:paraId="0E98FFDC" w14:textId="77777777" w:rsidR="007C3F02" w:rsidRDefault="007C3F02" w:rsidP="00E17598"/>
          <w:p w14:paraId="1E9C4735" w14:textId="77777777" w:rsidR="007C3F02" w:rsidRDefault="007C3F02" w:rsidP="00E17598"/>
          <w:p w14:paraId="6C647D24" w14:textId="77777777" w:rsidR="007C3F02" w:rsidRDefault="007C3F02" w:rsidP="00E17598"/>
          <w:p w14:paraId="6621B374" w14:textId="77777777" w:rsidR="007C3F02" w:rsidRDefault="007C3F02" w:rsidP="00E17598"/>
          <w:p w14:paraId="35EE6034" w14:textId="77777777" w:rsidR="007C3F02" w:rsidRDefault="007C3F02" w:rsidP="00E17598"/>
          <w:p w14:paraId="14ED766C" w14:textId="77777777" w:rsidR="007C3F02" w:rsidRDefault="007C3F02" w:rsidP="00E17598"/>
          <w:p w14:paraId="74E4C44E" w14:textId="77777777" w:rsidR="007C3F02" w:rsidRDefault="007C3F02" w:rsidP="00E17598"/>
          <w:p w14:paraId="074BD196" w14:textId="77777777" w:rsidR="007C3F02" w:rsidRDefault="007C3F02" w:rsidP="00E17598"/>
          <w:p w14:paraId="02B414AE" w14:textId="77777777" w:rsidR="007C3F02" w:rsidRDefault="007C3F02" w:rsidP="00E17598"/>
          <w:p w14:paraId="5189F8A1" w14:textId="77777777" w:rsidR="007C3F02" w:rsidRDefault="007C3F02" w:rsidP="00E17598"/>
          <w:p w14:paraId="351412C8" w14:textId="77777777" w:rsidR="007C3F02" w:rsidRDefault="007C3F02" w:rsidP="00E17598"/>
          <w:p w14:paraId="5E21486A" w14:textId="77777777" w:rsidR="007C3F02" w:rsidRDefault="007C3F02" w:rsidP="00E17598"/>
          <w:p w14:paraId="3DE3E878" w14:textId="77777777" w:rsidR="007C3F02" w:rsidRPr="00E17598" w:rsidRDefault="007C3F02" w:rsidP="00E17598">
            <w:r>
              <w:t xml:space="preserve">18-21 </w:t>
            </w:r>
          </w:p>
        </w:tc>
        <w:tc>
          <w:tcPr>
            <w:tcW w:w="2184" w:type="dxa"/>
            <w:vMerge/>
            <w:shd w:val="clear" w:color="auto" w:fill="auto"/>
          </w:tcPr>
          <w:p w14:paraId="6B5A14E3" w14:textId="77777777" w:rsidR="006B23F0" w:rsidRPr="00E17598" w:rsidRDefault="006B23F0" w:rsidP="00E17598"/>
        </w:tc>
        <w:tc>
          <w:tcPr>
            <w:tcW w:w="2551" w:type="dxa"/>
            <w:shd w:val="clear" w:color="auto" w:fill="auto"/>
          </w:tcPr>
          <w:p w14:paraId="79E04BBC" w14:textId="6959DCE6" w:rsidR="006B23F0" w:rsidRPr="00E17598" w:rsidRDefault="002D23DB" w:rsidP="002D23DB">
            <w:pPr>
              <w:pStyle w:val="Listavistosa-nfasis11"/>
              <w:ind w:left="0"/>
              <w:jc w:val="both"/>
            </w:pPr>
            <w:r w:rsidRPr="002D23DB">
              <w:t xml:space="preserve">Cambios relacionados </w:t>
            </w:r>
            <w:r w:rsidR="00855632">
              <w:t>con</w:t>
            </w:r>
            <w:r w:rsidRPr="002D23DB">
              <w:t xml:space="preserve"> </w:t>
            </w:r>
            <w:r w:rsidR="00855632">
              <w:t xml:space="preserve">el </w:t>
            </w:r>
            <w:r w:rsidRPr="002D23DB">
              <w:t>incremento de temperatura</w:t>
            </w:r>
            <w:r w:rsidR="00855632">
              <w:t>.</w:t>
            </w:r>
          </w:p>
        </w:tc>
        <w:tc>
          <w:tcPr>
            <w:tcW w:w="1843" w:type="dxa"/>
            <w:shd w:val="clear" w:color="auto" w:fill="auto"/>
          </w:tcPr>
          <w:p w14:paraId="2CC6747E" w14:textId="77777777" w:rsidR="006B23F0" w:rsidRDefault="006B23F0" w:rsidP="00E17598"/>
          <w:p w14:paraId="546FCFBA" w14:textId="77777777" w:rsidR="00B069C0" w:rsidRDefault="00B069C0" w:rsidP="00E17598"/>
          <w:p w14:paraId="6080F71F" w14:textId="77777777" w:rsidR="00B069C0" w:rsidRDefault="00B069C0" w:rsidP="00E17598"/>
          <w:p w14:paraId="4E955752" w14:textId="77777777" w:rsidR="00B069C0" w:rsidRDefault="00B069C0" w:rsidP="00E17598"/>
          <w:p w14:paraId="5243D6AE" w14:textId="77777777" w:rsidR="00B069C0" w:rsidRDefault="00B069C0" w:rsidP="00E17598"/>
          <w:p w14:paraId="0F8FAEA6" w14:textId="77777777" w:rsidR="00B069C0" w:rsidRDefault="00B069C0" w:rsidP="00E17598"/>
          <w:p w14:paraId="162BDD31" w14:textId="77777777" w:rsidR="00B069C0" w:rsidRDefault="00B069C0" w:rsidP="00E17598"/>
          <w:p w14:paraId="2BD14DD6" w14:textId="77777777" w:rsidR="00B069C0" w:rsidRDefault="00B069C0" w:rsidP="00E17598"/>
          <w:p w14:paraId="17A3C497" w14:textId="77777777" w:rsidR="00B069C0" w:rsidRDefault="00B069C0" w:rsidP="00E17598"/>
          <w:p w14:paraId="00B99107" w14:textId="77777777" w:rsidR="00B069C0" w:rsidRDefault="00B069C0" w:rsidP="00E17598"/>
          <w:p w14:paraId="69FD678C" w14:textId="77777777" w:rsidR="00B069C0" w:rsidRDefault="00B069C0" w:rsidP="00E17598"/>
          <w:p w14:paraId="397A53EE" w14:textId="77777777" w:rsidR="00B069C0" w:rsidRDefault="00B069C0" w:rsidP="00E17598"/>
          <w:p w14:paraId="24F2B03F" w14:textId="77777777" w:rsidR="00B069C0" w:rsidRDefault="00B069C0" w:rsidP="00E17598"/>
          <w:p w14:paraId="0D60321D" w14:textId="77777777" w:rsidR="00B069C0" w:rsidRDefault="00B069C0" w:rsidP="00E17598"/>
          <w:p w14:paraId="3E6F321D" w14:textId="77777777" w:rsidR="00B069C0" w:rsidRDefault="00B069C0" w:rsidP="00E17598"/>
          <w:p w14:paraId="4AE2697C" w14:textId="77777777" w:rsidR="00B069C0" w:rsidRDefault="00B069C0" w:rsidP="00E17598"/>
          <w:p w14:paraId="6AF5A9EA" w14:textId="77777777" w:rsidR="00B069C0" w:rsidRDefault="00B069C0" w:rsidP="00E17598"/>
          <w:p w14:paraId="6D84571D" w14:textId="77777777" w:rsidR="00B069C0" w:rsidRDefault="00B069C0" w:rsidP="00E17598"/>
          <w:p w14:paraId="090EDCF7" w14:textId="77777777" w:rsidR="00B069C0" w:rsidRDefault="00B069C0" w:rsidP="00E17598"/>
          <w:p w14:paraId="1A3F92BA" w14:textId="77777777" w:rsidR="00B069C0" w:rsidRDefault="00B069C0" w:rsidP="00E17598"/>
          <w:p w14:paraId="13EC9661" w14:textId="77777777" w:rsidR="00B069C0" w:rsidRDefault="00B069C0" w:rsidP="00E17598"/>
          <w:p w14:paraId="7651D28A" w14:textId="77777777" w:rsidR="00B069C0" w:rsidRDefault="00B069C0" w:rsidP="00E17598"/>
          <w:p w14:paraId="3C06E707" w14:textId="77777777" w:rsidR="00B069C0" w:rsidRDefault="00B069C0" w:rsidP="00E17598"/>
          <w:p w14:paraId="6FD9CAC9" w14:textId="77777777" w:rsidR="00B069C0" w:rsidRDefault="00B069C0" w:rsidP="00E17598"/>
          <w:p w14:paraId="114579A8" w14:textId="77777777" w:rsidR="00B069C0" w:rsidRDefault="00B069C0" w:rsidP="00E17598"/>
          <w:p w14:paraId="3158E698" w14:textId="77777777" w:rsidR="00B069C0" w:rsidRDefault="00B069C0" w:rsidP="00E17598"/>
          <w:p w14:paraId="3A93106A" w14:textId="77777777" w:rsidR="00B069C0" w:rsidRDefault="00B069C0" w:rsidP="00E17598">
            <w:r>
              <w:t>Investigación documental</w:t>
            </w:r>
            <w:r w:rsidR="00855632">
              <w:t>.</w:t>
            </w:r>
          </w:p>
          <w:p w14:paraId="36E97904" w14:textId="77777777" w:rsidR="00770084" w:rsidRDefault="00770084" w:rsidP="00E17598"/>
          <w:p w14:paraId="35D4655F" w14:textId="77777777" w:rsidR="00770084" w:rsidRDefault="00770084" w:rsidP="00E17598"/>
          <w:p w14:paraId="3041BBF7" w14:textId="77777777" w:rsidR="00770084" w:rsidRDefault="00770084" w:rsidP="00E17598"/>
          <w:p w14:paraId="64D4AD06" w14:textId="77777777" w:rsidR="00770084" w:rsidRDefault="00770084" w:rsidP="00E17598"/>
          <w:p w14:paraId="4DFEA528" w14:textId="77777777" w:rsidR="00770084" w:rsidRDefault="00770084" w:rsidP="00E17598"/>
          <w:p w14:paraId="3D12D18A" w14:textId="77777777" w:rsidR="00770084" w:rsidRDefault="00770084" w:rsidP="00E17598"/>
          <w:p w14:paraId="15FD6517" w14:textId="77777777" w:rsidR="00770084" w:rsidRDefault="00770084" w:rsidP="00E17598"/>
          <w:p w14:paraId="351BE18C" w14:textId="77777777" w:rsidR="00770084" w:rsidRDefault="00770084" w:rsidP="00E17598"/>
          <w:p w14:paraId="09A88890" w14:textId="77777777" w:rsidR="00770084" w:rsidRDefault="00770084" w:rsidP="00E17598"/>
          <w:p w14:paraId="218BA17B" w14:textId="77777777" w:rsidR="00770084" w:rsidRDefault="00770084" w:rsidP="00E17598"/>
          <w:p w14:paraId="04BEA2C3" w14:textId="77777777" w:rsidR="00770084" w:rsidRDefault="00770084" w:rsidP="00E17598"/>
          <w:p w14:paraId="2076B35C" w14:textId="77777777" w:rsidR="00770084" w:rsidRDefault="00770084" w:rsidP="00E17598"/>
          <w:p w14:paraId="04CBA3D2" w14:textId="77777777" w:rsidR="00770084" w:rsidRDefault="00770084" w:rsidP="00E17598"/>
          <w:p w14:paraId="13586923" w14:textId="77777777" w:rsidR="00770084" w:rsidRDefault="00770084" w:rsidP="00E17598"/>
          <w:p w14:paraId="41C61FE2" w14:textId="77777777" w:rsidR="00770084" w:rsidRDefault="00770084" w:rsidP="00E17598"/>
          <w:p w14:paraId="68C1F578" w14:textId="77777777" w:rsidR="00770084" w:rsidRDefault="00770084" w:rsidP="00E17598"/>
          <w:p w14:paraId="73F2EAA9" w14:textId="77777777" w:rsidR="00770084" w:rsidRDefault="00770084" w:rsidP="00E17598"/>
          <w:p w14:paraId="49214F14" w14:textId="77777777" w:rsidR="00770084" w:rsidRDefault="00770084" w:rsidP="00E17598"/>
          <w:p w14:paraId="1DE38B82" w14:textId="77777777" w:rsidR="00770084" w:rsidRDefault="00770084" w:rsidP="00E17598"/>
          <w:p w14:paraId="3D6BBA84" w14:textId="77777777" w:rsidR="00770084" w:rsidRDefault="00770084" w:rsidP="00E17598"/>
          <w:p w14:paraId="68DF2DF2" w14:textId="77777777" w:rsidR="00770084" w:rsidRDefault="00770084" w:rsidP="00E17598"/>
          <w:p w14:paraId="54F28E81" w14:textId="77777777" w:rsidR="00770084" w:rsidRDefault="00770084" w:rsidP="00E17598"/>
          <w:p w14:paraId="7851D2C9" w14:textId="77777777" w:rsidR="00770084" w:rsidRDefault="00770084" w:rsidP="00E17598"/>
          <w:p w14:paraId="761066BF" w14:textId="77777777" w:rsidR="00770084" w:rsidRDefault="00770084" w:rsidP="00E17598"/>
          <w:p w14:paraId="6E42A5CB" w14:textId="77777777" w:rsidR="00770084" w:rsidRDefault="00770084" w:rsidP="00E17598"/>
          <w:p w14:paraId="0DDF590E" w14:textId="77777777" w:rsidR="00770084" w:rsidRDefault="00770084" w:rsidP="00E17598"/>
          <w:p w14:paraId="4C682EC0" w14:textId="77777777" w:rsidR="00770084" w:rsidRDefault="00770084" w:rsidP="00E17598">
            <w:r>
              <w:t>Actividad TIC 3</w:t>
            </w:r>
            <w:r w:rsidR="00855632">
              <w:t>.</w:t>
            </w:r>
          </w:p>
          <w:p w14:paraId="53D64C39" w14:textId="77777777" w:rsidR="00FE10EE" w:rsidRDefault="00FE10EE" w:rsidP="00E17598">
            <w:r>
              <w:t>Ejercicio 4</w:t>
            </w:r>
            <w:r w:rsidR="00855632">
              <w:t>.</w:t>
            </w:r>
          </w:p>
          <w:p w14:paraId="5F3703B1" w14:textId="77777777" w:rsidR="00FE10EE" w:rsidRDefault="00FE10EE" w:rsidP="00E17598">
            <w:r>
              <w:t>Actividad 5</w:t>
            </w:r>
            <w:r w:rsidR="00855632">
              <w:t>.</w:t>
            </w:r>
          </w:p>
          <w:p w14:paraId="5C958719" w14:textId="77777777" w:rsidR="00FE10EE" w:rsidRDefault="00FE10EE" w:rsidP="00E17598"/>
          <w:p w14:paraId="6F6CB633" w14:textId="77777777" w:rsidR="00770084" w:rsidRDefault="00770084" w:rsidP="00E17598"/>
          <w:p w14:paraId="3896C6DA" w14:textId="77777777" w:rsidR="00770084" w:rsidRDefault="00770084" w:rsidP="00E17598"/>
          <w:p w14:paraId="0B576AA5" w14:textId="77777777" w:rsidR="00770084" w:rsidRDefault="00770084" w:rsidP="00E17598"/>
          <w:p w14:paraId="33A3006D" w14:textId="77777777" w:rsidR="00770084" w:rsidRDefault="00770084" w:rsidP="00E17598"/>
          <w:p w14:paraId="0F543030" w14:textId="77777777" w:rsidR="00770084" w:rsidRDefault="00770084" w:rsidP="00E17598"/>
          <w:p w14:paraId="2BC96C11" w14:textId="77777777" w:rsidR="00770084" w:rsidRDefault="00770084" w:rsidP="00E17598"/>
          <w:p w14:paraId="69439EB7" w14:textId="77777777" w:rsidR="00770084" w:rsidRDefault="00770084" w:rsidP="00E17598"/>
          <w:p w14:paraId="622CCAD0" w14:textId="77777777" w:rsidR="00770084" w:rsidRDefault="00770084" w:rsidP="00E17598"/>
          <w:p w14:paraId="6B6D82D3" w14:textId="77777777" w:rsidR="00770084" w:rsidRDefault="00770084" w:rsidP="00E17598"/>
          <w:p w14:paraId="6340BCC1" w14:textId="77777777" w:rsidR="00B069C0" w:rsidRPr="00E17598" w:rsidRDefault="00B069C0" w:rsidP="00E17598"/>
        </w:tc>
        <w:tc>
          <w:tcPr>
            <w:tcW w:w="2410" w:type="dxa"/>
            <w:shd w:val="clear" w:color="auto" w:fill="auto"/>
          </w:tcPr>
          <w:p w14:paraId="45962BBA" w14:textId="77777777" w:rsidR="006B23F0" w:rsidRDefault="006B23F0" w:rsidP="00E17598">
            <w:r w:rsidRPr="00E17598">
              <w:lastRenderedPageBreak/>
              <w:t>Actividad grupal</w:t>
            </w:r>
            <w:r w:rsidR="00855632">
              <w:t>.</w:t>
            </w:r>
          </w:p>
          <w:p w14:paraId="2D1862D3" w14:textId="77777777" w:rsidR="00B069C0" w:rsidRDefault="00B069C0" w:rsidP="00E17598"/>
          <w:p w14:paraId="1B9413D8" w14:textId="77777777" w:rsidR="00B069C0" w:rsidRDefault="00B069C0" w:rsidP="00E17598"/>
          <w:p w14:paraId="1AC9FB1F" w14:textId="77777777" w:rsidR="00B069C0" w:rsidRDefault="00B069C0" w:rsidP="00E17598"/>
          <w:p w14:paraId="51B389D6" w14:textId="77777777" w:rsidR="00B069C0" w:rsidRDefault="00B069C0" w:rsidP="00E17598"/>
          <w:p w14:paraId="6FBBABB5" w14:textId="77777777" w:rsidR="00B069C0" w:rsidRDefault="00B069C0" w:rsidP="00E17598"/>
          <w:p w14:paraId="0DB73E36" w14:textId="77777777" w:rsidR="00B069C0" w:rsidRDefault="00B069C0" w:rsidP="00E17598"/>
          <w:p w14:paraId="49DA500B" w14:textId="77777777" w:rsidR="00B069C0" w:rsidRDefault="00B069C0" w:rsidP="00E17598"/>
          <w:p w14:paraId="573D9933" w14:textId="77777777" w:rsidR="00B069C0" w:rsidRDefault="00B069C0" w:rsidP="00E17598"/>
          <w:p w14:paraId="712B263F" w14:textId="77777777" w:rsidR="00B069C0" w:rsidRDefault="00B069C0" w:rsidP="00E17598"/>
          <w:p w14:paraId="1F672E3C" w14:textId="77777777" w:rsidR="00B069C0" w:rsidRDefault="00B069C0" w:rsidP="00E17598"/>
          <w:p w14:paraId="54656446" w14:textId="77777777" w:rsidR="00B069C0" w:rsidRDefault="00B069C0" w:rsidP="00E17598"/>
          <w:p w14:paraId="50C4BF46" w14:textId="77777777" w:rsidR="00B069C0" w:rsidRDefault="00B069C0" w:rsidP="00E17598"/>
          <w:p w14:paraId="26EAC536" w14:textId="77777777" w:rsidR="00B069C0" w:rsidRDefault="00B069C0" w:rsidP="00E17598"/>
          <w:p w14:paraId="179C67DC" w14:textId="77777777" w:rsidR="00B069C0" w:rsidRDefault="00B069C0" w:rsidP="00E17598"/>
          <w:p w14:paraId="66492216" w14:textId="77777777" w:rsidR="00B069C0" w:rsidRDefault="00B069C0" w:rsidP="00E17598"/>
          <w:p w14:paraId="1EAD848E" w14:textId="77777777" w:rsidR="00B069C0" w:rsidRDefault="00B069C0" w:rsidP="00E17598"/>
          <w:p w14:paraId="01C2F7E8" w14:textId="77777777" w:rsidR="00B069C0" w:rsidRDefault="00B069C0" w:rsidP="00E17598"/>
          <w:p w14:paraId="2FAD3B3A" w14:textId="77777777" w:rsidR="00B069C0" w:rsidRDefault="00B069C0" w:rsidP="00E17598"/>
          <w:p w14:paraId="23C5DF8A" w14:textId="77777777" w:rsidR="00B069C0" w:rsidRDefault="00B069C0" w:rsidP="00E17598"/>
          <w:p w14:paraId="791D75D7" w14:textId="77777777" w:rsidR="00B069C0" w:rsidRDefault="00B069C0" w:rsidP="00E17598"/>
          <w:p w14:paraId="7A3EA898" w14:textId="77777777" w:rsidR="00B069C0" w:rsidRDefault="00B069C0" w:rsidP="00E17598"/>
          <w:p w14:paraId="50D6DA36" w14:textId="77777777" w:rsidR="00B069C0" w:rsidRDefault="00B069C0" w:rsidP="00E17598"/>
          <w:p w14:paraId="5D7E215B" w14:textId="77777777" w:rsidR="00B069C0" w:rsidRDefault="00B069C0" w:rsidP="00E17598"/>
          <w:p w14:paraId="4AD294CC" w14:textId="77777777" w:rsidR="00B069C0" w:rsidRDefault="00B069C0" w:rsidP="00E17598"/>
          <w:p w14:paraId="0BA32FCD" w14:textId="77777777" w:rsidR="00B069C0" w:rsidRDefault="00B069C0" w:rsidP="00E17598"/>
          <w:p w14:paraId="0E6D8F36" w14:textId="77777777" w:rsidR="00B069C0" w:rsidRDefault="00B069C0" w:rsidP="00B069C0">
            <w:pPr>
              <w:jc w:val="both"/>
            </w:pPr>
            <w:r w:rsidRPr="00B069C0">
              <w:t>Realización de la investigación documental correspondiente</w:t>
            </w:r>
            <w:r w:rsidR="00855632">
              <w:t>.</w:t>
            </w:r>
          </w:p>
          <w:p w14:paraId="1C1BC5E3" w14:textId="77777777" w:rsidR="00B069C0" w:rsidRDefault="00B069C0" w:rsidP="00B069C0">
            <w:pPr>
              <w:jc w:val="both"/>
            </w:pPr>
          </w:p>
          <w:p w14:paraId="708362F0" w14:textId="77777777" w:rsidR="00B069C0" w:rsidRDefault="00B069C0" w:rsidP="00B069C0">
            <w:pPr>
              <w:jc w:val="both"/>
            </w:pPr>
          </w:p>
          <w:p w14:paraId="7B778A58" w14:textId="77777777" w:rsidR="00B069C0" w:rsidRDefault="00B069C0" w:rsidP="00B069C0">
            <w:pPr>
              <w:jc w:val="both"/>
            </w:pPr>
          </w:p>
          <w:p w14:paraId="3403473C" w14:textId="77777777" w:rsidR="00B069C0" w:rsidRDefault="00B069C0" w:rsidP="00B069C0">
            <w:pPr>
              <w:jc w:val="both"/>
            </w:pPr>
          </w:p>
          <w:p w14:paraId="7CD0869C" w14:textId="77777777" w:rsidR="00B069C0" w:rsidRDefault="00B069C0" w:rsidP="00B069C0">
            <w:pPr>
              <w:jc w:val="both"/>
            </w:pPr>
          </w:p>
          <w:p w14:paraId="66C90941" w14:textId="77777777" w:rsidR="00B069C0" w:rsidRDefault="00B069C0" w:rsidP="00B069C0">
            <w:pPr>
              <w:jc w:val="both"/>
            </w:pPr>
          </w:p>
          <w:p w14:paraId="4974E2BF" w14:textId="77777777" w:rsidR="00B069C0" w:rsidRDefault="00B069C0" w:rsidP="00B069C0">
            <w:pPr>
              <w:jc w:val="both"/>
            </w:pPr>
          </w:p>
          <w:p w14:paraId="242B94F3" w14:textId="77777777" w:rsidR="00B069C0" w:rsidRDefault="00B069C0" w:rsidP="00B069C0">
            <w:pPr>
              <w:jc w:val="both"/>
            </w:pPr>
          </w:p>
          <w:p w14:paraId="36FE06C5" w14:textId="77777777" w:rsidR="00B069C0" w:rsidRDefault="00B069C0" w:rsidP="00B069C0">
            <w:pPr>
              <w:jc w:val="both"/>
            </w:pPr>
          </w:p>
          <w:p w14:paraId="4A567AE6" w14:textId="77777777" w:rsidR="00B069C0" w:rsidRDefault="00B069C0" w:rsidP="00B069C0">
            <w:pPr>
              <w:jc w:val="both"/>
            </w:pPr>
          </w:p>
          <w:p w14:paraId="72B5A065" w14:textId="77777777" w:rsidR="00B069C0" w:rsidRDefault="00B069C0" w:rsidP="00B069C0">
            <w:pPr>
              <w:jc w:val="both"/>
            </w:pPr>
            <w:r>
              <w:t>Proyección de video</w:t>
            </w:r>
            <w:r w:rsidR="00855632">
              <w:t>.</w:t>
            </w:r>
          </w:p>
          <w:p w14:paraId="3CD73089" w14:textId="77777777" w:rsidR="00B069C0" w:rsidRDefault="00B069C0" w:rsidP="00B069C0">
            <w:pPr>
              <w:jc w:val="both"/>
            </w:pPr>
          </w:p>
          <w:p w14:paraId="266DDCB3" w14:textId="77777777" w:rsidR="00ED118E" w:rsidRDefault="00ED118E" w:rsidP="00B069C0">
            <w:pPr>
              <w:jc w:val="both"/>
            </w:pPr>
          </w:p>
          <w:p w14:paraId="5FB88C34" w14:textId="77777777" w:rsidR="00ED118E" w:rsidRDefault="00ED118E" w:rsidP="00B069C0">
            <w:pPr>
              <w:jc w:val="both"/>
            </w:pPr>
          </w:p>
          <w:p w14:paraId="45E7842D" w14:textId="77777777" w:rsidR="00ED118E" w:rsidRDefault="00ED118E" w:rsidP="00B069C0">
            <w:pPr>
              <w:jc w:val="both"/>
            </w:pPr>
          </w:p>
          <w:p w14:paraId="5DC691A8" w14:textId="77777777" w:rsidR="00B069C0" w:rsidRDefault="00ED118E" w:rsidP="00B069C0">
            <w:pPr>
              <w:jc w:val="both"/>
            </w:pPr>
            <w:r>
              <w:t>L</w:t>
            </w:r>
            <w:r w:rsidRPr="00ED118E">
              <w:t xml:space="preserve">ectura y análisis de </w:t>
            </w:r>
            <w:r w:rsidR="00855632">
              <w:t xml:space="preserve">una </w:t>
            </w:r>
            <w:r>
              <w:t>nota periodística</w:t>
            </w:r>
            <w:r w:rsidR="00855632">
              <w:t>.</w:t>
            </w:r>
          </w:p>
          <w:p w14:paraId="25CEB5AC" w14:textId="77777777" w:rsidR="00B069C0" w:rsidRDefault="00B069C0" w:rsidP="00B069C0">
            <w:pPr>
              <w:jc w:val="both"/>
            </w:pPr>
          </w:p>
          <w:p w14:paraId="061C4095" w14:textId="77777777" w:rsidR="00B069C0" w:rsidRDefault="00B069C0" w:rsidP="00B069C0">
            <w:pPr>
              <w:jc w:val="both"/>
            </w:pPr>
          </w:p>
          <w:p w14:paraId="04E65758" w14:textId="77777777" w:rsidR="00B069C0" w:rsidRDefault="00B069C0" w:rsidP="00B069C0">
            <w:pPr>
              <w:jc w:val="both"/>
            </w:pPr>
          </w:p>
          <w:p w14:paraId="13B17BD3" w14:textId="77777777" w:rsidR="00B069C0" w:rsidRDefault="00B069C0" w:rsidP="00B069C0">
            <w:pPr>
              <w:jc w:val="both"/>
            </w:pPr>
          </w:p>
          <w:p w14:paraId="1AE8119D" w14:textId="77777777" w:rsidR="00B069C0" w:rsidRDefault="00B069C0" w:rsidP="00B069C0">
            <w:pPr>
              <w:jc w:val="both"/>
            </w:pPr>
          </w:p>
          <w:p w14:paraId="53F88435" w14:textId="77777777" w:rsidR="00B069C0" w:rsidRDefault="00B069C0" w:rsidP="00B069C0">
            <w:pPr>
              <w:jc w:val="both"/>
            </w:pPr>
          </w:p>
          <w:p w14:paraId="7FF4CCBA" w14:textId="77777777" w:rsidR="00B069C0" w:rsidRDefault="00B069C0" w:rsidP="00B069C0">
            <w:pPr>
              <w:jc w:val="both"/>
            </w:pPr>
          </w:p>
          <w:p w14:paraId="6D5EF5DA" w14:textId="77777777" w:rsidR="00B069C0" w:rsidRPr="00E17598" w:rsidRDefault="00C82371" w:rsidP="00B069C0">
            <w:pPr>
              <w:jc w:val="both"/>
            </w:pPr>
            <w:r w:rsidRPr="00C82371">
              <w:t xml:space="preserve">Elaboración de </w:t>
            </w:r>
            <w:r w:rsidR="00855632">
              <w:t xml:space="preserve">las </w:t>
            </w:r>
            <w:r w:rsidRPr="00C82371">
              <w:t>actividad</w:t>
            </w:r>
            <w:r w:rsidR="00D765A7">
              <w:t>es</w:t>
            </w:r>
            <w:r w:rsidRPr="00C82371">
              <w:t xml:space="preserve"> correspondiente</w:t>
            </w:r>
            <w:r w:rsidR="00D765A7">
              <w:t>s</w:t>
            </w:r>
            <w:r w:rsidR="00855632">
              <w:t>.</w:t>
            </w:r>
          </w:p>
        </w:tc>
        <w:tc>
          <w:tcPr>
            <w:tcW w:w="3402" w:type="dxa"/>
            <w:shd w:val="clear" w:color="auto" w:fill="auto"/>
          </w:tcPr>
          <w:p w14:paraId="6F0A96D1" w14:textId="237A4D71" w:rsidR="006B23F0" w:rsidRPr="00E17598" w:rsidRDefault="006B23F0" w:rsidP="00727DED">
            <w:pPr>
              <w:jc w:val="both"/>
            </w:pPr>
            <w:r w:rsidRPr="00E17598">
              <w:lastRenderedPageBreak/>
              <w:t xml:space="preserve"> Antes de empezar el desarrollo de los temas</w:t>
            </w:r>
            <w:r w:rsidR="00855632">
              <w:t>,</w:t>
            </w:r>
            <w:r w:rsidRPr="00E17598">
              <w:t xml:space="preserve"> puede </w:t>
            </w:r>
            <w:r w:rsidR="00855632">
              <w:t>plantear</w:t>
            </w:r>
            <w:r w:rsidR="00855632" w:rsidRPr="00E17598">
              <w:t xml:space="preserve"> </w:t>
            </w:r>
            <w:r w:rsidRPr="00E17598">
              <w:t xml:space="preserve">algunas preguntas detonadoras que ayuden a situar </w:t>
            </w:r>
            <w:r w:rsidR="00BC3036">
              <w:t>los efectos del cambio climático en las distintas regiones del mundo</w:t>
            </w:r>
            <w:r w:rsidRPr="00E17598">
              <w:t>, por ejemplo:</w:t>
            </w:r>
          </w:p>
          <w:p w14:paraId="0448BC0D" w14:textId="77777777" w:rsidR="006B23F0" w:rsidRPr="00E17598" w:rsidRDefault="006B23F0" w:rsidP="00E17598"/>
          <w:p w14:paraId="7562F664" w14:textId="73B0BD22" w:rsidR="006B23F0" w:rsidRPr="00E17598" w:rsidRDefault="00BC3036" w:rsidP="00BC3036">
            <w:pPr>
              <w:pStyle w:val="Listavistosa-nfasis11"/>
              <w:numPr>
                <w:ilvl w:val="0"/>
                <w:numId w:val="10"/>
              </w:numPr>
              <w:jc w:val="both"/>
            </w:pPr>
            <w:r>
              <w:t xml:space="preserve">¿Cómo afectan las lluvias intensas la movilidad vehicular en la </w:t>
            </w:r>
            <w:r w:rsidR="00855632">
              <w:t>ciudad de México</w:t>
            </w:r>
            <w:r w:rsidR="006B23F0" w:rsidRPr="00E17598">
              <w:t>?</w:t>
            </w:r>
          </w:p>
          <w:p w14:paraId="709358F4" w14:textId="77777777" w:rsidR="006B23F0" w:rsidRPr="00E17598" w:rsidRDefault="00BC3036" w:rsidP="00BC3036">
            <w:pPr>
              <w:pStyle w:val="Listavistosa-nfasis11"/>
              <w:numPr>
                <w:ilvl w:val="0"/>
                <w:numId w:val="10"/>
              </w:numPr>
              <w:jc w:val="both"/>
            </w:pPr>
            <w:r>
              <w:t xml:space="preserve">¿Cuáles son los efectos económicos cuando se </w:t>
            </w:r>
            <w:r>
              <w:lastRenderedPageBreak/>
              <w:t>pierden hectáreas de algún cultivo por granizadas intensas</w:t>
            </w:r>
            <w:r w:rsidR="006B23F0" w:rsidRPr="00E17598">
              <w:t>?</w:t>
            </w:r>
          </w:p>
          <w:p w14:paraId="5FC887F1" w14:textId="758C4B27" w:rsidR="006B23F0" w:rsidRPr="00E17598" w:rsidRDefault="00BC3036" w:rsidP="00BC3036">
            <w:pPr>
              <w:pStyle w:val="Listavistosa-nfasis11"/>
              <w:numPr>
                <w:ilvl w:val="0"/>
                <w:numId w:val="10"/>
              </w:numPr>
              <w:jc w:val="both"/>
            </w:pPr>
            <w:r>
              <w:t>¿Cómo afecta el incremento de la temperatura de</w:t>
            </w:r>
            <w:r w:rsidR="00855632">
              <w:t xml:space="preserve"> l</w:t>
            </w:r>
            <w:r>
              <w:t xml:space="preserve">a Tierra la extensión de los </w:t>
            </w:r>
            <w:r w:rsidR="00C05863">
              <w:t>glaciares?</w:t>
            </w:r>
          </w:p>
          <w:p w14:paraId="2B1419C5" w14:textId="77777777" w:rsidR="008869C2" w:rsidRDefault="008869C2" w:rsidP="00BC3036">
            <w:pPr>
              <w:jc w:val="both"/>
            </w:pPr>
          </w:p>
          <w:p w14:paraId="3D2D5FA7" w14:textId="4D6E06E0" w:rsidR="00855632" w:rsidRDefault="008869C2" w:rsidP="008869C2">
            <w:pPr>
              <w:jc w:val="both"/>
            </w:pPr>
            <w:r>
              <w:t xml:space="preserve">Pida a sus alumnos realizar una investigación documental acerca de </w:t>
            </w:r>
            <w:r w:rsidR="00855632">
              <w:t xml:space="preserve">cómo les puede afectar </w:t>
            </w:r>
            <w:r>
              <w:t>el incremento de la temperatura ambiental</w:t>
            </w:r>
            <w:r w:rsidR="00855632">
              <w:t>.</w:t>
            </w:r>
          </w:p>
          <w:p w14:paraId="10BB4F48" w14:textId="6195C2C4" w:rsidR="00855632" w:rsidRDefault="00855632" w:rsidP="008869C2">
            <w:pPr>
              <w:jc w:val="both"/>
            </w:pPr>
            <w:r>
              <w:t>R</w:t>
            </w:r>
            <w:r w:rsidR="008869C2">
              <w:t>etome el apartado teórico (p</w:t>
            </w:r>
            <w:r>
              <w:t>.</w:t>
            </w:r>
            <w:r w:rsidR="008869C2">
              <w:t xml:space="preserve"> 18) con la intención de revisar las consecuencias que tiene para los humanos el incremento de la temperatura en el planeta Tierra</w:t>
            </w:r>
            <w:r>
              <w:t xml:space="preserve">. </w:t>
            </w:r>
          </w:p>
          <w:p w14:paraId="7CDD26D0" w14:textId="495DD369" w:rsidR="008869C2" w:rsidRDefault="00855632" w:rsidP="008869C2">
            <w:pPr>
              <w:jc w:val="both"/>
            </w:pPr>
            <w:r>
              <w:t>R</w:t>
            </w:r>
            <w:r w:rsidR="008869C2">
              <w:t xml:space="preserve">evise con sus alumnos el video </w:t>
            </w:r>
            <w:r w:rsidR="008869C2" w:rsidRPr="008869C2">
              <w:rPr>
                <w:b/>
              </w:rPr>
              <w:t>“La humanidad ya afronta graves consecuencias del cambio climático, en Planeta en Peligro”</w:t>
            </w:r>
            <w:r w:rsidR="008869C2">
              <w:t>.</w:t>
            </w:r>
          </w:p>
          <w:p w14:paraId="4B26F977" w14:textId="77777777" w:rsidR="00B069C0" w:rsidRDefault="00B069C0" w:rsidP="008869C2">
            <w:pPr>
              <w:jc w:val="both"/>
            </w:pPr>
          </w:p>
          <w:p w14:paraId="313D2678" w14:textId="1FBAAA6A" w:rsidR="008869C2" w:rsidRDefault="008869C2" w:rsidP="008869C2">
            <w:pPr>
              <w:jc w:val="both"/>
            </w:pPr>
            <w:r>
              <w:t xml:space="preserve">Para la investigación correspondiente revise la siguiente nota periodística </w:t>
            </w:r>
            <w:r w:rsidRPr="008869C2">
              <w:rPr>
                <w:b/>
              </w:rPr>
              <w:t>“Cambio climático: faltan 19 años”</w:t>
            </w:r>
            <w:r w:rsidR="00855632">
              <w:t xml:space="preserve">, </w:t>
            </w:r>
            <w:r>
              <w:t xml:space="preserve">y reflexione junto con sus alumnos </w:t>
            </w:r>
            <w:r w:rsidR="00855632">
              <w:t xml:space="preserve">acerca de </w:t>
            </w:r>
            <w:r>
              <w:t>c</w:t>
            </w:r>
            <w:r w:rsidR="00855632">
              <w:t>ó</w:t>
            </w:r>
            <w:r>
              <w:t xml:space="preserve">mo </w:t>
            </w:r>
            <w:r>
              <w:lastRenderedPageBreak/>
              <w:t xml:space="preserve">afecta el cambio climático a los habitantes de la </w:t>
            </w:r>
            <w:r w:rsidR="00855632">
              <w:t>ciudad de México</w:t>
            </w:r>
            <w:r>
              <w:t>.</w:t>
            </w:r>
          </w:p>
          <w:p w14:paraId="11F99413" w14:textId="77777777" w:rsidR="00B069C0" w:rsidRDefault="00B069C0" w:rsidP="00E17598"/>
          <w:p w14:paraId="2EB26582" w14:textId="57285716" w:rsidR="007B62DB" w:rsidRPr="00E17598" w:rsidRDefault="006B23F0" w:rsidP="007B62DB">
            <w:pPr>
              <w:jc w:val="both"/>
            </w:pPr>
            <w:r w:rsidRPr="00E17598">
              <w:t>Le sugerimos que</w:t>
            </w:r>
            <w:r w:rsidR="007B62DB">
              <w:t>,</w:t>
            </w:r>
            <w:r w:rsidRPr="00E17598">
              <w:t xml:space="preserve"> conforme se revise el contenido, se resuelva</w:t>
            </w:r>
            <w:r w:rsidR="007F6B35">
              <w:t xml:space="preserve"> lo siguiente</w:t>
            </w:r>
            <w:r w:rsidRPr="00E17598">
              <w:t>:</w:t>
            </w:r>
            <w:r w:rsidR="007F6B35">
              <w:t xml:space="preserve"> </w:t>
            </w:r>
            <w:r w:rsidR="007B62DB" w:rsidRPr="00E17598">
              <w:t xml:space="preserve">la </w:t>
            </w:r>
            <w:r w:rsidR="00BA631A">
              <w:t>a</w:t>
            </w:r>
            <w:r w:rsidR="007B62DB" w:rsidRPr="00E17598">
              <w:t>ctividad</w:t>
            </w:r>
            <w:r w:rsidR="007B62DB">
              <w:t xml:space="preserve"> TIC 3</w:t>
            </w:r>
            <w:r w:rsidR="007B62DB" w:rsidRPr="00E17598">
              <w:t>, pág. 2</w:t>
            </w:r>
            <w:r w:rsidR="007B62DB">
              <w:t>8</w:t>
            </w:r>
            <w:r w:rsidR="007B62DB" w:rsidRPr="00E17598">
              <w:t xml:space="preserve">; </w:t>
            </w:r>
            <w:r w:rsidR="007B62DB">
              <w:t>el ejercicio</w:t>
            </w:r>
            <w:r w:rsidR="007B62DB" w:rsidRPr="00E17598">
              <w:t xml:space="preserve"> </w:t>
            </w:r>
            <w:r w:rsidR="007B62DB">
              <w:t>4</w:t>
            </w:r>
            <w:r w:rsidR="007B62DB" w:rsidRPr="00E17598">
              <w:t xml:space="preserve">, </w:t>
            </w:r>
            <w:r w:rsidR="007B62DB">
              <w:t>pág</w:t>
            </w:r>
            <w:r w:rsidR="007B62DB" w:rsidRPr="00E17598">
              <w:t>.</w:t>
            </w:r>
            <w:r w:rsidR="007B62DB">
              <w:t xml:space="preserve"> 29</w:t>
            </w:r>
            <w:r w:rsidR="007B62DB" w:rsidRPr="00E17598">
              <w:t>,</w:t>
            </w:r>
            <w:r w:rsidR="007B62DB">
              <w:t xml:space="preserve"> y la actividad 5, pág. 29, </w:t>
            </w:r>
            <w:r w:rsidR="007B62DB" w:rsidRPr="00E17598">
              <w:t xml:space="preserve">de esta secuencia instruccional, con el fin de que se trabajen de forma integral con los contenidos conceptuales, procedimentales y actitudinales y éstos </w:t>
            </w:r>
            <w:r w:rsidR="007B62DB">
              <w:t>se vuelvan significativos para</w:t>
            </w:r>
            <w:r w:rsidR="007B62DB" w:rsidRPr="00E17598">
              <w:t xml:space="preserve"> los estudiantes</w:t>
            </w:r>
            <w:r w:rsidR="007B62DB">
              <w:t>.</w:t>
            </w:r>
          </w:p>
          <w:p w14:paraId="7C77EEAC" w14:textId="7F9D42C3" w:rsidR="006B23F0" w:rsidRPr="00E17598" w:rsidRDefault="007B62DB" w:rsidP="00666F12">
            <w:pPr>
              <w:jc w:val="both"/>
            </w:pPr>
            <w:r>
              <w:t xml:space="preserve"> </w:t>
            </w:r>
          </w:p>
        </w:tc>
      </w:tr>
      <w:tr w:rsidR="006B23F0" w:rsidRPr="00E17598" w14:paraId="6A690890" w14:textId="77777777" w:rsidTr="00E17598">
        <w:trPr>
          <w:trHeight w:val="192"/>
        </w:trPr>
        <w:tc>
          <w:tcPr>
            <w:tcW w:w="1077" w:type="dxa"/>
            <w:shd w:val="clear" w:color="auto" w:fill="auto"/>
          </w:tcPr>
          <w:p w14:paraId="0F110E3E" w14:textId="77777777" w:rsidR="006B23F0" w:rsidRDefault="006B23F0" w:rsidP="00E17598">
            <w:r w:rsidRPr="00E17598">
              <w:lastRenderedPageBreak/>
              <w:t>2</w:t>
            </w:r>
            <w:r w:rsidR="0037778A">
              <w:t>1-23</w:t>
            </w:r>
          </w:p>
          <w:p w14:paraId="1C5C10EE" w14:textId="77777777" w:rsidR="0091765B" w:rsidRDefault="0091765B" w:rsidP="00E17598"/>
          <w:p w14:paraId="13023AFA" w14:textId="77777777" w:rsidR="0091765B" w:rsidRDefault="0091765B" w:rsidP="00E17598"/>
          <w:p w14:paraId="579D4B5B" w14:textId="77777777" w:rsidR="0091765B" w:rsidRDefault="0091765B" w:rsidP="00E17598"/>
          <w:p w14:paraId="4860C749" w14:textId="77777777" w:rsidR="0091765B" w:rsidRDefault="0091765B" w:rsidP="00E17598"/>
          <w:p w14:paraId="43CA2492" w14:textId="77777777" w:rsidR="0091765B" w:rsidRDefault="0091765B" w:rsidP="00E17598"/>
          <w:p w14:paraId="3CE9C1D7" w14:textId="77777777" w:rsidR="0091765B" w:rsidRDefault="0091765B" w:rsidP="00E17598"/>
          <w:p w14:paraId="6EBE35E9" w14:textId="77777777" w:rsidR="0091765B" w:rsidRDefault="0091765B" w:rsidP="00E17598"/>
          <w:p w14:paraId="12271F90" w14:textId="77777777" w:rsidR="0091765B" w:rsidRDefault="0091765B" w:rsidP="00E17598"/>
          <w:p w14:paraId="01F28ACB" w14:textId="77777777" w:rsidR="0091765B" w:rsidRDefault="0091765B" w:rsidP="00E17598"/>
          <w:p w14:paraId="50C3390E" w14:textId="77777777" w:rsidR="0091765B" w:rsidRDefault="0091765B" w:rsidP="00E17598"/>
          <w:p w14:paraId="6C70A77A" w14:textId="77777777" w:rsidR="0091765B" w:rsidRDefault="0091765B" w:rsidP="00E17598"/>
          <w:p w14:paraId="38D5D88D" w14:textId="77777777" w:rsidR="0091765B" w:rsidRDefault="0091765B" w:rsidP="00E17598"/>
          <w:p w14:paraId="7EE15BFB" w14:textId="77777777" w:rsidR="0091765B" w:rsidRDefault="0091765B" w:rsidP="00E17598"/>
          <w:p w14:paraId="2692A652" w14:textId="77777777" w:rsidR="0091765B" w:rsidRDefault="0091765B" w:rsidP="00E17598"/>
          <w:p w14:paraId="63034E43" w14:textId="77777777" w:rsidR="0091765B" w:rsidRDefault="0091765B" w:rsidP="00E17598"/>
          <w:p w14:paraId="10DE3C35" w14:textId="77777777" w:rsidR="0091765B" w:rsidRDefault="0091765B" w:rsidP="00E17598"/>
          <w:p w14:paraId="38B864E4" w14:textId="77777777" w:rsidR="0091765B" w:rsidRDefault="0091765B" w:rsidP="00E17598"/>
          <w:p w14:paraId="15035C0B" w14:textId="77777777" w:rsidR="0091765B" w:rsidRDefault="0091765B" w:rsidP="00E17598"/>
          <w:p w14:paraId="3CEEC3F9" w14:textId="77777777" w:rsidR="0091765B" w:rsidRDefault="0091765B" w:rsidP="00E17598"/>
          <w:p w14:paraId="2EE10737" w14:textId="77777777" w:rsidR="0091765B" w:rsidRDefault="0091765B" w:rsidP="00E17598"/>
          <w:p w14:paraId="09DEA811" w14:textId="77777777" w:rsidR="0091765B" w:rsidRDefault="0091765B" w:rsidP="00E17598"/>
          <w:p w14:paraId="3DE25AE9" w14:textId="77777777" w:rsidR="0091765B" w:rsidRDefault="0091765B" w:rsidP="00E17598"/>
          <w:p w14:paraId="2FC6621B" w14:textId="77777777" w:rsidR="0091765B" w:rsidRDefault="0091765B" w:rsidP="00E17598"/>
          <w:p w14:paraId="68AE67E5" w14:textId="77777777" w:rsidR="0091765B" w:rsidRDefault="0091765B" w:rsidP="00E17598">
            <w:r>
              <w:t>23</w:t>
            </w:r>
            <w:r w:rsidR="004A782C">
              <w:t>-24</w:t>
            </w:r>
          </w:p>
          <w:p w14:paraId="05D49DFA" w14:textId="77777777" w:rsidR="0091765B" w:rsidRDefault="0091765B" w:rsidP="00E17598"/>
          <w:p w14:paraId="48BD34DF" w14:textId="77777777" w:rsidR="0091765B" w:rsidRDefault="0091765B" w:rsidP="00E17598"/>
          <w:p w14:paraId="1DA21991" w14:textId="77777777" w:rsidR="0091765B" w:rsidRDefault="0091765B" w:rsidP="00E17598"/>
          <w:p w14:paraId="6EBB9F3F" w14:textId="77777777" w:rsidR="0091765B" w:rsidRDefault="0091765B" w:rsidP="00E17598"/>
          <w:p w14:paraId="2ED93058" w14:textId="77777777" w:rsidR="0091765B" w:rsidRDefault="0091765B" w:rsidP="00E17598"/>
          <w:p w14:paraId="5D206E91" w14:textId="77777777" w:rsidR="0091765B" w:rsidRPr="00E17598" w:rsidRDefault="0091765B" w:rsidP="00E17598"/>
        </w:tc>
        <w:tc>
          <w:tcPr>
            <w:tcW w:w="2184" w:type="dxa"/>
            <w:vMerge/>
            <w:shd w:val="clear" w:color="auto" w:fill="auto"/>
          </w:tcPr>
          <w:p w14:paraId="403E9F45" w14:textId="77777777" w:rsidR="006B23F0" w:rsidRPr="00E17598" w:rsidRDefault="006B23F0" w:rsidP="00E17598"/>
        </w:tc>
        <w:tc>
          <w:tcPr>
            <w:tcW w:w="2551" w:type="dxa"/>
            <w:shd w:val="clear" w:color="auto" w:fill="auto"/>
          </w:tcPr>
          <w:p w14:paraId="3D70F7CD" w14:textId="4F173896" w:rsidR="006B23F0" w:rsidRDefault="0037778A" w:rsidP="00E17598">
            <w:r w:rsidRPr="0037778A">
              <w:t xml:space="preserve">Metodología de la </w:t>
            </w:r>
            <w:r w:rsidR="00855632">
              <w:t>i</w:t>
            </w:r>
            <w:r w:rsidRPr="0037778A">
              <w:t>nvestigación</w:t>
            </w:r>
            <w:r w:rsidR="00855632">
              <w:t>.</w:t>
            </w:r>
          </w:p>
          <w:p w14:paraId="31DF563B" w14:textId="77777777" w:rsidR="00930E42" w:rsidRDefault="00930E42" w:rsidP="00E17598"/>
          <w:p w14:paraId="5FFBD858" w14:textId="77777777" w:rsidR="00930E42" w:rsidRDefault="00930E42" w:rsidP="00E17598"/>
          <w:p w14:paraId="5BA789AD" w14:textId="77777777" w:rsidR="00930E42" w:rsidRDefault="00930E42" w:rsidP="00E17598"/>
          <w:p w14:paraId="4559864B" w14:textId="77777777" w:rsidR="00930E42" w:rsidRDefault="00930E42" w:rsidP="00E17598"/>
          <w:p w14:paraId="1681B9EC" w14:textId="77777777" w:rsidR="00930E42" w:rsidRDefault="00930E42" w:rsidP="00E17598"/>
          <w:p w14:paraId="09C661F0" w14:textId="77777777" w:rsidR="00930E42" w:rsidRDefault="00930E42" w:rsidP="00E17598"/>
          <w:p w14:paraId="1AA7E771" w14:textId="77777777" w:rsidR="00930E42" w:rsidRDefault="00930E42" w:rsidP="00E17598"/>
          <w:p w14:paraId="366696D2" w14:textId="77777777" w:rsidR="00930E42" w:rsidRDefault="00930E42" w:rsidP="00E17598"/>
          <w:p w14:paraId="18B4B5AE" w14:textId="77777777" w:rsidR="00930E42" w:rsidRDefault="00930E42" w:rsidP="00E17598"/>
          <w:p w14:paraId="67AAA14F" w14:textId="77777777" w:rsidR="00930E42" w:rsidRDefault="00930E42" w:rsidP="00E17598"/>
          <w:p w14:paraId="17FB5062" w14:textId="77777777" w:rsidR="00930E42" w:rsidRDefault="00930E42" w:rsidP="00E17598"/>
          <w:p w14:paraId="1F477CAC" w14:textId="77777777" w:rsidR="00930E42" w:rsidRDefault="00930E42" w:rsidP="00E17598"/>
          <w:p w14:paraId="14868763" w14:textId="77777777" w:rsidR="00930E42" w:rsidRDefault="00930E42" w:rsidP="00E17598"/>
          <w:p w14:paraId="08049D96" w14:textId="77777777" w:rsidR="00930E42" w:rsidRDefault="00930E42" w:rsidP="00E17598"/>
          <w:p w14:paraId="341E34F2" w14:textId="77777777" w:rsidR="00930E42" w:rsidRDefault="00930E42" w:rsidP="00E17598"/>
          <w:p w14:paraId="05E1FD43" w14:textId="77777777" w:rsidR="00930E42" w:rsidRDefault="00930E42" w:rsidP="00E17598"/>
          <w:p w14:paraId="49BDA28B" w14:textId="77777777" w:rsidR="00930E42" w:rsidRDefault="00930E42" w:rsidP="00E17598"/>
          <w:p w14:paraId="0B1198F9" w14:textId="77777777" w:rsidR="00930E42" w:rsidRDefault="00930E42" w:rsidP="00E17598"/>
          <w:p w14:paraId="3D264034" w14:textId="77777777" w:rsidR="00930E42" w:rsidRDefault="00930E42" w:rsidP="00E17598"/>
          <w:p w14:paraId="7F79EA1F" w14:textId="77777777" w:rsidR="00930E42" w:rsidRDefault="00930E42" w:rsidP="00E17598"/>
          <w:p w14:paraId="0317A24C" w14:textId="77777777" w:rsidR="00930E42" w:rsidRDefault="00930E42" w:rsidP="00E17598"/>
          <w:p w14:paraId="3CB9FAFA" w14:textId="77777777" w:rsidR="00930E42" w:rsidRDefault="00930E42" w:rsidP="00E17598"/>
          <w:p w14:paraId="45DE1998" w14:textId="77777777" w:rsidR="00930E42" w:rsidRPr="00E17598" w:rsidRDefault="00930E42" w:rsidP="00930E42">
            <w:pPr>
              <w:jc w:val="both"/>
            </w:pPr>
            <w:r w:rsidRPr="00930E42">
              <w:t>Aportaciones de otras ciencias para el estudio del cambio climático</w:t>
            </w:r>
            <w:r w:rsidR="00855632">
              <w:t>.</w:t>
            </w:r>
          </w:p>
        </w:tc>
        <w:tc>
          <w:tcPr>
            <w:tcW w:w="1843" w:type="dxa"/>
            <w:shd w:val="clear" w:color="auto" w:fill="auto"/>
          </w:tcPr>
          <w:p w14:paraId="7488C5B7" w14:textId="77777777" w:rsidR="006B23F0" w:rsidRDefault="006B23F0" w:rsidP="00E17598"/>
          <w:p w14:paraId="3E15F418" w14:textId="77777777" w:rsidR="00C924F6" w:rsidRDefault="00C924F6" w:rsidP="00E17598"/>
          <w:p w14:paraId="6B4204DF" w14:textId="77777777" w:rsidR="00C924F6" w:rsidRDefault="00C924F6" w:rsidP="00E17598"/>
          <w:p w14:paraId="5EC1DC24" w14:textId="77777777" w:rsidR="00C924F6" w:rsidRDefault="00C924F6" w:rsidP="00E17598"/>
          <w:p w14:paraId="4E27381B" w14:textId="77777777" w:rsidR="00C924F6" w:rsidRDefault="00C924F6" w:rsidP="00E17598"/>
          <w:p w14:paraId="51A03448" w14:textId="77777777" w:rsidR="00C924F6" w:rsidRDefault="00C924F6" w:rsidP="00E17598"/>
          <w:p w14:paraId="0A028B25" w14:textId="77777777" w:rsidR="00C924F6" w:rsidRDefault="00C924F6" w:rsidP="00E17598"/>
          <w:p w14:paraId="1EA0CDE1" w14:textId="77777777" w:rsidR="00C924F6" w:rsidRDefault="00C924F6" w:rsidP="00E17598"/>
          <w:p w14:paraId="1A06F680" w14:textId="77777777" w:rsidR="00C924F6" w:rsidRDefault="00C924F6" w:rsidP="00E17598"/>
          <w:p w14:paraId="182B4419" w14:textId="77777777" w:rsidR="00C924F6" w:rsidRDefault="00C924F6" w:rsidP="00E17598"/>
          <w:p w14:paraId="4EE04461" w14:textId="77777777" w:rsidR="00C924F6" w:rsidRDefault="00C924F6" w:rsidP="00E17598"/>
          <w:p w14:paraId="0CAC1A27" w14:textId="77777777" w:rsidR="00C924F6" w:rsidRDefault="00C924F6" w:rsidP="00E17598"/>
          <w:p w14:paraId="417406A3" w14:textId="77777777" w:rsidR="00C924F6" w:rsidRDefault="00C924F6" w:rsidP="00E17598"/>
          <w:p w14:paraId="1B2F6519" w14:textId="77777777" w:rsidR="00C924F6" w:rsidRDefault="00C924F6" w:rsidP="00E17598"/>
          <w:p w14:paraId="0446274F" w14:textId="77777777" w:rsidR="00C924F6" w:rsidRDefault="00C924F6" w:rsidP="00E17598"/>
          <w:p w14:paraId="125EB028" w14:textId="77777777" w:rsidR="00C924F6" w:rsidRDefault="00C924F6" w:rsidP="00E17598"/>
          <w:p w14:paraId="5598B9AF" w14:textId="77777777" w:rsidR="00C924F6" w:rsidRDefault="00C924F6" w:rsidP="00E17598"/>
          <w:p w14:paraId="5F184F88" w14:textId="77777777" w:rsidR="00C924F6" w:rsidRDefault="00C924F6" w:rsidP="00E17598">
            <w:r w:rsidRPr="00C924F6">
              <w:t>Actividad 6</w:t>
            </w:r>
            <w:r w:rsidR="00855632">
              <w:t>.</w:t>
            </w:r>
          </w:p>
          <w:p w14:paraId="42AFEFE5" w14:textId="77777777" w:rsidR="00D765A7" w:rsidRDefault="00D765A7" w:rsidP="00E17598">
            <w:r>
              <w:t>Actividad 7</w:t>
            </w:r>
            <w:r w:rsidR="00855632">
              <w:t>.</w:t>
            </w:r>
            <w:r>
              <w:t xml:space="preserve"> </w:t>
            </w:r>
          </w:p>
          <w:p w14:paraId="7292F5B6" w14:textId="77777777" w:rsidR="00D765A7" w:rsidRDefault="00D765A7" w:rsidP="00E17598">
            <w:r>
              <w:t>Actividad 8</w:t>
            </w:r>
            <w:r w:rsidR="00855632">
              <w:t>.</w:t>
            </w:r>
          </w:p>
          <w:p w14:paraId="0AE938F0" w14:textId="77777777" w:rsidR="008C227A" w:rsidRDefault="008C227A" w:rsidP="00E17598"/>
          <w:p w14:paraId="3039FF5E" w14:textId="77777777" w:rsidR="008C227A" w:rsidRDefault="008C227A" w:rsidP="00E17598"/>
          <w:p w14:paraId="3C068B1F" w14:textId="77777777" w:rsidR="008C227A" w:rsidRDefault="008C227A" w:rsidP="00E17598"/>
          <w:p w14:paraId="6213F329" w14:textId="77777777" w:rsidR="008C227A" w:rsidRDefault="008C227A" w:rsidP="00E17598"/>
          <w:p w14:paraId="32645000" w14:textId="77777777" w:rsidR="008C227A" w:rsidRDefault="008C227A" w:rsidP="00E17598"/>
          <w:p w14:paraId="4D5DDD40" w14:textId="77777777" w:rsidR="008C227A" w:rsidRDefault="008C227A" w:rsidP="00E17598"/>
          <w:p w14:paraId="24FDC482" w14:textId="77777777" w:rsidR="008C227A" w:rsidRDefault="008C227A" w:rsidP="00E17598"/>
          <w:p w14:paraId="3668640D" w14:textId="77777777" w:rsidR="008C227A" w:rsidRDefault="008C227A" w:rsidP="00E17598"/>
          <w:p w14:paraId="5DD322BC" w14:textId="77777777" w:rsidR="008C227A" w:rsidRDefault="008C227A" w:rsidP="00E17598"/>
          <w:p w14:paraId="07E8623D" w14:textId="77777777" w:rsidR="008C227A" w:rsidRDefault="008C227A" w:rsidP="00E17598"/>
          <w:p w14:paraId="790D6CC3" w14:textId="77777777" w:rsidR="008C227A" w:rsidRDefault="008C227A" w:rsidP="00E17598"/>
          <w:p w14:paraId="1312744C" w14:textId="77777777" w:rsidR="008C227A" w:rsidRDefault="008C227A" w:rsidP="00E17598"/>
          <w:p w14:paraId="46043A09" w14:textId="77777777" w:rsidR="008C227A" w:rsidRDefault="008C227A" w:rsidP="00E17598"/>
          <w:p w14:paraId="2B334E7A" w14:textId="77777777" w:rsidR="008C227A" w:rsidRDefault="008C227A" w:rsidP="00E17598"/>
          <w:p w14:paraId="6A5664AD" w14:textId="77777777" w:rsidR="008C227A" w:rsidRDefault="008C227A" w:rsidP="00E17598"/>
          <w:p w14:paraId="0F613032" w14:textId="77777777" w:rsidR="008C227A" w:rsidRDefault="008C227A" w:rsidP="00E17598"/>
          <w:p w14:paraId="1E829E7F" w14:textId="77777777" w:rsidR="008C227A" w:rsidRDefault="008C227A" w:rsidP="00E17598"/>
          <w:p w14:paraId="140727AF" w14:textId="77777777" w:rsidR="008C227A" w:rsidRDefault="008C227A" w:rsidP="00E17598"/>
          <w:p w14:paraId="718A2B3B" w14:textId="77777777" w:rsidR="008C227A" w:rsidRDefault="008C227A" w:rsidP="00E17598"/>
          <w:p w14:paraId="5CA95B49" w14:textId="77777777" w:rsidR="008C227A" w:rsidRDefault="008C227A" w:rsidP="00E17598"/>
          <w:p w14:paraId="681FEC3D" w14:textId="77777777" w:rsidR="008C227A" w:rsidRDefault="008C227A" w:rsidP="00E17598"/>
          <w:p w14:paraId="2BB6CF81" w14:textId="77777777" w:rsidR="008C227A" w:rsidRDefault="008C227A" w:rsidP="00E17598">
            <w:r>
              <w:t>Actividad 9</w:t>
            </w:r>
            <w:r w:rsidR="00855632">
              <w:t>.</w:t>
            </w:r>
          </w:p>
          <w:p w14:paraId="1F435E8F" w14:textId="77777777" w:rsidR="008C227A" w:rsidRDefault="008C227A" w:rsidP="00E17598">
            <w:r>
              <w:t>Actividad experimental 1</w:t>
            </w:r>
            <w:r w:rsidR="00855632">
              <w:t>.</w:t>
            </w:r>
          </w:p>
          <w:p w14:paraId="768F4D7E" w14:textId="77777777" w:rsidR="008C227A" w:rsidRDefault="008C227A" w:rsidP="00E17598">
            <w:r>
              <w:t>Actividad experimental 2</w:t>
            </w:r>
            <w:r w:rsidR="00855632">
              <w:t>.</w:t>
            </w:r>
            <w:r>
              <w:t xml:space="preserve"> </w:t>
            </w:r>
          </w:p>
          <w:p w14:paraId="729CC7CB" w14:textId="77777777" w:rsidR="0091765B" w:rsidRDefault="0091765B" w:rsidP="00E17598"/>
          <w:p w14:paraId="03A99BAE" w14:textId="77777777" w:rsidR="0091765B" w:rsidRDefault="0091765B" w:rsidP="00E17598"/>
          <w:p w14:paraId="1CC6091A" w14:textId="77777777" w:rsidR="0091765B" w:rsidRDefault="0091765B" w:rsidP="00E17598"/>
          <w:p w14:paraId="7457E855" w14:textId="77777777" w:rsidR="0091765B" w:rsidRDefault="0091765B" w:rsidP="00E17598"/>
          <w:p w14:paraId="6B79066D" w14:textId="77777777" w:rsidR="0091765B" w:rsidRDefault="0091765B" w:rsidP="00E17598"/>
          <w:p w14:paraId="1CF8860D" w14:textId="77777777" w:rsidR="0091765B" w:rsidRDefault="0091765B" w:rsidP="00E17598"/>
          <w:p w14:paraId="053B5D58" w14:textId="77777777" w:rsidR="0091765B" w:rsidRDefault="0091765B" w:rsidP="00E17598"/>
          <w:p w14:paraId="5178AA6C" w14:textId="77777777" w:rsidR="0091765B" w:rsidRDefault="0091765B" w:rsidP="00E17598"/>
          <w:p w14:paraId="1D2EC695" w14:textId="77777777" w:rsidR="0091765B" w:rsidRDefault="0091765B" w:rsidP="00E17598"/>
          <w:p w14:paraId="2684F156" w14:textId="77777777" w:rsidR="0091765B" w:rsidRDefault="0091765B" w:rsidP="00E17598"/>
          <w:p w14:paraId="552B345A" w14:textId="77777777" w:rsidR="0091765B" w:rsidRDefault="0091765B" w:rsidP="00E17598"/>
          <w:p w14:paraId="75843ECD" w14:textId="77777777" w:rsidR="0091765B" w:rsidRDefault="0091765B" w:rsidP="00E17598"/>
          <w:p w14:paraId="6D6A4411" w14:textId="77777777" w:rsidR="0091765B" w:rsidRDefault="0091765B" w:rsidP="00E17598"/>
          <w:p w14:paraId="20C23B49" w14:textId="77777777" w:rsidR="0091765B" w:rsidRDefault="0091765B" w:rsidP="00E17598"/>
          <w:p w14:paraId="566923C7" w14:textId="77777777" w:rsidR="0091765B" w:rsidRDefault="0091765B" w:rsidP="00E17598"/>
          <w:p w14:paraId="1A8E7558" w14:textId="77777777" w:rsidR="00C44690" w:rsidRDefault="00C44690" w:rsidP="00E17598"/>
          <w:p w14:paraId="66386198" w14:textId="77777777" w:rsidR="00C44690" w:rsidRDefault="00C44690" w:rsidP="00E17598"/>
          <w:p w14:paraId="1C050001" w14:textId="77777777" w:rsidR="00C44690" w:rsidRDefault="00C44690" w:rsidP="00E17598"/>
          <w:p w14:paraId="06DDDC8A" w14:textId="77777777" w:rsidR="00C44690" w:rsidRDefault="00C44690" w:rsidP="00E17598"/>
          <w:p w14:paraId="08625A20" w14:textId="77777777" w:rsidR="00C44690" w:rsidRDefault="00C44690" w:rsidP="00E17598"/>
          <w:p w14:paraId="402835BF" w14:textId="77777777" w:rsidR="00C44690" w:rsidRDefault="00C44690" w:rsidP="00E17598"/>
          <w:p w14:paraId="61A2BC19" w14:textId="77777777" w:rsidR="00C44690" w:rsidRDefault="00C44690" w:rsidP="00E17598"/>
          <w:p w14:paraId="3B16F182" w14:textId="77777777" w:rsidR="00C44690" w:rsidRDefault="00C44690" w:rsidP="00E17598"/>
          <w:p w14:paraId="7A3BEDAD" w14:textId="77777777" w:rsidR="00C44690" w:rsidRDefault="00C44690" w:rsidP="00E17598">
            <w:r>
              <w:t>Situación final</w:t>
            </w:r>
            <w:r w:rsidR="00855632">
              <w:t>.</w:t>
            </w:r>
          </w:p>
          <w:p w14:paraId="681A03CD" w14:textId="77777777" w:rsidR="00C44690" w:rsidRPr="00E17598" w:rsidRDefault="00C44690" w:rsidP="00E17598">
            <w:r>
              <w:t>Evaluación</w:t>
            </w:r>
            <w:r w:rsidR="00855632">
              <w:t>.</w:t>
            </w:r>
          </w:p>
        </w:tc>
        <w:tc>
          <w:tcPr>
            <w:tcW w:w="2410" w:type="dxa"/>
            <w:shd w:val="clear" w:color="auto" w:fill="auto"/>
          </w:tcPr>
          <w:p w14:paraId="4910B659" w14:textId="77777777" w:rsidR="006B23F0" w:rsidRDefault="0037778A" w:rsidP="0037778A">
            <w:pPr>
              <w:jc w:val="both"/>
            </w:pPr>
            <w:r w:rsidRPr="0037778A">
              <w:lastRenderedPageBreak/>
              <w:t>Actividad generadora de información</w:t>
            </w:r>
            <w:r w:rsidR="00855632">
              <w:t>.</w:t>
            </w:r>
          </w:p>
          <w:p w14:paraId="21305D3C" w14:textId="77777777" w:rsidR="00930E42" w:rsidRDefault="00930E42" w:rsidP="0037778A">
            <w:pPr>
              <w:jc w:val="both"/>
            </w:pPr>
          </w:p>
          <w:p w14:paraId="577585A9" w14:textId="77777777" w:rsidR="00930E42" w:rsidRDefault="00930E42" w:rsidP="0037778A">
            <w:pPr>
              <w:jc w:val="both"/>
            </w:pPr>
          </w:p>
          <w:p w14:paraId="52958D71" w14:textId="77777777" w:rsidR="00930E42" w:rsidRDefault="00930E42" w:rsidP="0037778A">
            <w:pPr>
              <w:jc w:val="both"/>
            </w:pPr>
          </w:p>
          <w:p w14:paraId="4E601B37" w14:textId="77777777" w:rsidR="00930E42" w:rsidRDefault="00930E42" w:rsidP="0037778A">
            <w:pPr>
              <w:jc w:val="both"/>
            </w:pPr>
          </w:p>
          <w:p w14:paraId="5800EDC9" w14:textId="77777777" w:rsidR="00930E42" w:rsidRDefault="00930E42" w:rsidP="0037778A">
            <w:pPr>
              <w:jc w:val="both"/>
            </w:pPr>
          </w:p>
          <w:p w14:paraId="36AF2BEF" w14:textId="77777777" w:rsidR="00930E42" w:rsidRDefault="00930E42" w:rsidP="0037778A">
            <w:pPr>
              <w:jc w:val="both"/>
            </w:pPr>
          </w:p>
          <w:p w14:paraId="79354996" w14:textId="77777777" w:rsidR="00930E42" w:rsidRDefault="00930E42" w:rsidP="0037778A">
            <w:pPr>
              <w:jc w:val="both"/>
            </w:pPr>
          </w:p>
          <w:p w14:paraId="0C54F090" w14:textId="77777777" w:rsidR="00930E42" w:rsidRDefault="00930E42" w:rsidP="0037778A">
            <w:pPr>
              <w:jc w:val="both"/>
            </w:pPr>
          </w:p>
          <w:p w14:paraId="319D7B89" w14:textId="77777777" w:rsidR="00930E42" w:rsidRDefault="00930E42" w:rsidP="0037778A">
            <w:pPr>
              <w:jc w:val="both"/>
            </w:pPr>
          </w:p>
          <w:p w14:paraId="01990B98" w14:textId="77777777" w:rsidR="00930E42" w:rsidRDefault="00930E42" w:rsidP="0037778A">
            <w:pPr>
              <w:jc w:val="both"/>
            </w:pPr>
          </w:p>
          <w:p w14:paraId="675E6B02" w14:textId="77777777" w:rsidR="00930E42" w:rsidRDefault="00930E42" w:rsidP="0037778A">
            <w:pPr>
              <w:jc w:val="both"/>
            </w:pPr>
          </w:p>
          <w:p w14:paraId="2C3C0CB0" w14:textId="77777777" w:rsidR="00930E42" w:rsidRDefault="00930E42" w:rsidP="0037778A">
            <w:pPr>
              <w:jc w:val="both"/>
            </w:pPr>
          </w:p>
          <w:p w14:paraId="16BF7C87" w14:textId="77777777" w:rsidR="00930E42" w:rsidRDefault="00930E42" w:rsidP="0037778A">
            <w:pPr>
              <w:jc w:val="both"/>
            </w:pPr>
          </w:p>
          <w:p w14:paraId="4B19108C" w14:textId="77777777" w:rsidR="00930E42" w:rsidRDefault="00930E42" w:rsidP="0037778A">
            <w:pPr>
              <w:jc w:val="both"/>
            </w:pPr>
          </w:p>
          <w:p w14:paraId="1B9CABF8" w14:textId="77777777" w:rsidR="00930E42" w:rsidRDefault="00930E42" w:rsidP="0037778A">
            <w:pPr>
              <w:jc w:val="both"/>
            </w:pPr>
            <w:r w:rsidRPr="00930E42">
              <w:t xml:space="preserve">Elaboración de </w:t>
            </w:r>
            <w:r w:rsidR="00855632">
              <w:t xml:space="preserve">las </w:t>
            </w:r>
            <w:r w:rsidRPr="00930E42">
              <w:t>actividades correspondientes</w:t>
            </w:r>
            <w:r w:rsidR="00855632">
              <w:t>.</w:t>
            </w:r>
          </w:p>
          <w:p w14:paraId="647E0C27" w14:textId="77777777" w:rsidR="004A782C" w:rsidRDefault="004A782C" w:rsidP="0037778A">
            <w:pPr>
              <w:jc w:val="both"/>
            </w:pPr>
          </w:p>
          <w:p w14:paraId="52A523CF" w14:textId="77777777" w:rsidR="004A782C" w:rsidRDefault="004A782C" w:rsidP="0037778A">
            <w:pPr>
              <w:jc w:val="both"/>
            </w:pPr>
          </w:p>
          <w:p w14:paraId="245BAEC4" w14:textId="77777777" w:rsidR="004A782C" w:rsidRDefault="004A782C" w:rsidP="0037778A">
            <w:pPr>
              <w:jc w:val="both"/>
            </w:pPr>
          </w:p>
          <w:p w14:paraId="6C4C64A0" w14:textId="77777777" w:rsidR="004A782C" w:rsidRDefault="004A782C" w:rsidP="0037778A">
            <w:pPr>
              <w:jc w:val="both"/>
            </w:pPr>
          </w:p>
          <w:p w14:paraId="49BD3CA5" w14:textId="77777777" w:rsidR="004A782C" w:rsidRDefault="004A782C" w:rsidP="0037778A">
            <w:pPr>
              <w:jc w:val="both"/>
            </w:pPr>
            <w:r w:rsidRPr="004A782C">
              <w:t>Actividad individual y grupal</w:t>
            </w:r>
            <w:r w:rsidR="00855632">
              <w:t>.</w:t>
            </w:r>
          </w:p>
          <w:p w14:paraId="7BCC5CC8" w14:textId="77777777" w:rsidR="008C227A" w:rsidRDefault="008C227A" w:rsidP="0037778A">
            <w:pPr>
              <w:jc w:val="both"/>
            </w:pPr>
          </w:p>
          <w:p w14:paraId="6A105280" w14:textId="77777777" w:rsidR="008C227A" w:rsidRDefault="008C227A" w:rsidP="0037778A">
            <w:pPr>
              <w:jc w:val="both"/>
            </w:pPr>
          </w:p>
          <w:p w14:paraId="0F39DD6F" w14:textId="77777777" w:rsidR="008C227A" w:rsidRDefault="008C227A" w:rsidP="0037778A">
            <w:pPr>
              <w:jc w:val="both"/>
            </w:pPr>
          </w:p>
          <w:p w14:paraId="39F09223" w14:textId="77777777" w:rsidR="008C227A" w:rsidRDefault="008C227A" w:rsidP="0037778A">
            <w:pPr>
              <w:jc w:val="both"/>
            </w:pPr>
          </w:p>
          <w:p w14:paraId="5D232600" w14:textId="77777777" w:rsidR="008C227A" w:rsidRDefault="008C227A" w:rsidP="0037778A">
            <w:pPr>
              <w:jc w:val="both"/>
            </w:pPr>
          </w:p>
          <w:p w14:paraId="2875AD50" w14:textId="77777777" w:rsidR="008C227A" w:rsidRDefault="008C227A" w:rsidP="0037778A">
            <w:pPr>
              <w:jc w:val="both"/>
            </w:pPr>
          </w:p>
          <w:p w14:paraId="45868B56" w14:textId="77777777" w:rsidR="008C227A" w:rsidRDefault="008C227A" w:rsidP="0037778A">
            <w:pPr>
              <w:jc w:val="both"/>
            </w:pPr>
          </w:p>
          <w:p w14:paraId="559C41B3" w14:textId="77777777" w:rsidR="008C227A" w:rsidRDefault="008C227A" w:rsidP="0037778A">
            <w:pPr>
              <w:jc w:val="both"/>
            </w:pPr>
          </w:p>
          <w:p w14:paraId="66915999" w14:textId="77777777" w:rsidR="008C227A" w:rsidRDefault="008C227A" w:rsidP="0037778A">
            <w:pPr>
              <w:jc w:val="both"/>
            </w:pPr>
          </w:p>
          <w:p w14:paraId="71274029" w14:textId="77777777" w:rsidR="008C227A" w:rsidRDefault="008C227A" w:rsidP="0037778A">
            <w:pPr>
              <w:jc w:val="both"/>
            </w:pPr>
          </w:p>
          <w:p w14:paraId="09D54F39" w14:textId="77777777" w:rsidR="008C227A" w:rsidRDefault="008C227A" w:rsidP="0037778A">
            <w:pPr>
              <w:jc w:val="both"/>
            </w:pPr>
          </w:p>
          <w:p w14:paraId="574CE797" w14:textId="77777777" w:rsidR="008C227A" w:rsidRDefault="008C227A" w:rsidP="0037778A">
            <w:pPr>
              <w:jc w:val="both"/>
            </w:pPr>
          </w:p>
          <w:p w14:paraId="3C5D7A4D" w14:textId="77777777" w:rsidR="008C227A" w:rsidRDefault="008C227A" w:rsidP="0037778A">
            <w:pPr>
              <w:jc w:val="both"/>
            </w:pPr>
          </w:p>
          <w:p w14:paraId="6929ABC5" w14:textId="77777777" w:rsidR="008C227A" w:rsidRDefault="008C227A" w:rsidP="0037778A">
            <w:pPr>
              <w:jc w:val="both"/>
            </w:pPr>
          </w:p>
          <w:p w14:paraId="7EAF8F8F" w14:textId="77777777" w:rsidR="008C227A" w:rsidRDefault="008C227A" w:rsidP="0037778A">
            <w:pPr>
              <w:jc w:val="both"/>
            </w:pPr>
          </w:p>
          <w:p w14:paraId="30236FD7" w14:textId="77777777" w:rsidR="008C227A" w:rsidRDefault="008C227A" w:rsidP="0037778A">
            <w:pPr>
              <w:jc w:val="both"/>
            </w:pPr>
            <w:r w:rsidRPr="008C227A">
              <w:t>Elaboración de</w:t>
            </w:r>
            <w:r w:rsidR="00855632">
              <w:t xml:space="preserve"> las</w:t>
            </w:r>
            <w:r w:rsidRPr="008C227A">
              <w:t xml:space="preserve"> actividades correspondientes</w:t>
            </w:r>
            <w:r>
              <w:t>.</w:t>
            </w:r>
          </w:p>
          <w:p w14:paraId="5A864D91" w14:textId="77777777" w:rsidR="004306D3" w:rsidRDefault="004306D3" w:rsidP="0037778A">
            <w:pPr>
              <w:jc w:val="both"/>
            </w:pPr>
          </w:p>
          <w:p w14:paraId="6D5A91EF" w14:textId="77777777" w:rsidR="004306D3" w:rsidRDefault="004306D3" w:rsidP="0037778A">
            <w:pPr>
              <w:jc w:val="both"/>
            </w:pPr>
          </w:p>
          <w:p w14:paraId="469D6AFF" w14:textId="77777777" w:rsidR="004306D3" w:rsidRDefault="004306D3" w:rsidP="0037778A">
            <w:pPr>
              <w:jc w:val="both"/>
            </w:pPr>
          </w:p>
          <w:p w14:paraId="201E8524" w14:textId="77777777" w:rsidR="004306D3" w:rsidRDefault="004306D3" w:rsidP="0037778A">
            <w:pPr>
              <w:jc w:val="both"/>
            </w:pPr>
          </w:p>
          <w:p w14:paraId="4DE67B03" w14:textId="77777777" w:rsidR="004306D3" w:rsidRDefault="004306D3" w:rsidP="0037778A">
            <w:pPr>
              <w:jc w:val="both"/>
            </w:pPr>
          </w:p>
          <w:p w14:paraId="1E0A0021" w14:textId="77777777" w:rsidR="004306D3" w:rsidRDefault="004306D3" w:rsidP="0037778A">
            <w:pPr>
              <w:jc w:val="both"/>
            </w:pPr>
          </w:p>
          <w:p w14:paraId="00B3A3E5" w14:textId="77777777" w:rsidR="004306D3" w:rsidRDefault="004306D3" w:rsidP="0037778A">
            <w:pPr>
              <w:jc w:val="both"/>
            </w:pPr>
          </w:p>
          <w:p w14:paraId="06A33A9F" w14:textId="77777777" w:rsidR="004306D3" w:rsidRDefault="004306D3" w:rsidP="0037778A">
            <w:pPr>
              <w:jc w:val="both"/>
            </w:pPr>
          </w:p>
          <w:p w14:paraId="3F0CA29B" w14:textId="77777777" w:rsidR="004306D3" w:rsidRDefault="004306D3" w:rsidP="0037778A">
            <w:pPr>
              <w:jc w:val="both"/>
            </w:pPr>
          </w:p>
          <w:p w14:paraId="62C6E629" w14:textId="77777777" w:rsidR="004306D3" w:rsidRDefault="004306D3" w:rsidP="0037778A">
            <w:pPr>
              <w:jc w:val="both"/>
            </w:pPr>
          </w:p>
          <w:p w14:paraId="0378A949" w14:textId="77777777" w:rsidR="004306D3" w:rsidRDefault="004306D3" w:rsidP="0037778A">
            <w:pPr>
              <w:jc w:val="both"/>
            </w:pPr>
          </w:p>
          <w:p w14:paraId="470308B2" w14:textId="77777777" w:rsidR="004306D3" w:rsidRDefault="004306D3" w:rsidP="0037778A">
            <w:pPr>
              <w:jc w:val="both"/>
            </w:pPr>
          </w:p>
          <w:p w14:paraId="5A7170D3" w14:textId="77777777" w:rsidR="004306D3" w:rsidRDefault="004306D3" w:rsidP="0037778A">
            <w:pPr>
              <w:jc w:val="both"/>
            </w:pPr>
          </w:p>
          <w:p w14:paraId="4D023887" w14:textId="77777777" w:rsidR="004306D3" w:rsidRDefault="004306D3" w:rsidP="0037778A">
            <w:pPr>
              <w:jc w:val="both"/>
            </w:pPr>
          </w:p>
          <w:p w14:paraId="693F5FC4" w14:textId="77777777" w:rsidR="004306D3" w:rsidRDefault="004306D3" w:rsidP="0037778A">
            <w:pPr>
              <w:jc w:val="both"/>
            </w:pPr>
          </w:p>
          <w:p w14:paraId="3F49E268" w14:textId="77777777" w:rsidR="004306D3" w:rsidRDefault="004306D3" w:rsidP="0037778A">
            <w:pPr>
              <w:jc w:val="both"/>
            </w:pPr>
          </w:p>
          <w:p w14:paraId="107F8175" w14:textId="77777777" w:rsidR="004306D3" w:rsidRDefault="004306D3" w:rsidP="0037778A">
            <w:pPr>
              <w:jc w:val="both"/>
            </w:pPr>
          </w:p>
          <w:p w14:paraId="06961889" w14:textId="77777777" w:rsidR="004306D3" w:rsidRDefault="004306D3" w:rsidP="0037778A">
            <w:pPr>
              <w:jc w:val="both"/>
            </w:pPr>
          </w:p>
          <w:p w14:paraId="4737E7A2" w14:textId="77777777" w:rsidR="004306D3" w:rsidRDefault="004306D3" w:rsidP="0037778A">
            <w:pPr>
              <w:jc w:val="both"/>
            </w:pPr>
          </w:p>
          <w:p w14:paraId="46BDFD9B" w14:textId="77777777" w:rsidR="004306D3" w:rsidRDefault="004306D3" w:rsidP="0037778A">
            <w:pPr>
              <w:jc w:val="both"/>
            </w:pPr>
          </w:p>
          <w:p w14:paraId="01B6EF4A" w14:textId="77777777" w:rsidR="004306D3" w:rsidRDefault="004306D3" w:rsidP="0037778A">
            <w:pPr>
              <w:jc w:val="both"/>
            </w:pPr>
          </w:p>
          <w:p w14:paraId="6206A466" w14:textId="77777777" w:rsidR="004306D3" w:rsidRDefault="004306D3" w:rsidP="0037778A">
            <w:pPr>
              <w:jc w:val="both"/>
            </w:pPr>
          </w:p>
          <w:p w14:paraId="33DDD7F1" w14:textId="77777777" w:rsidR="004306D3" w:rsidRDefault="004306D3" w:rsidP="0037778A">
            <w:pPr>
              <w:jc w:val="both"/>
            </w:pPr>
          </w:p>
          <w:p w14:paraId="60B1FED5" w14:textId="77777777" w:rsidR="004306D3" w:rsidRDefault="004306D3" w:rsidP="0037778A">
            <w:pPr>
              <w:jc w:val="both"/>
            </w:pPr>
          </w:p>
          <w:p w14:paraId="278A19C1" w14:textId="77777777" w:rsidR="004306D3" w:rsidRDefault="004306D3" w:rsidP="0037778A">
            <w:pPr>
              <w:jc w:val="both"/>
            </w:pPr>
          </w:p>
          <w:p w14:paraId="780ADBEC" w14:textId="77777777" w:rsidR="004306D3" w:rsidRPr="00E17598" w:rsidRDefault="004306D3" w:rsidP="0037778A">
            <w:pPr>
              <w:jc w:val="both"/>
            </w:pPr>
            <w:r w:rsidRPr="004306D3">
              <w:t xml:space="preserve">Elaboración de </w:t>
            </w:r>
            <w:r w:rsidR="00855632">
              <w:t xml:space="preserve">las </w:t>
            </w:r>
            <w:r w:rsidRPr="004306D3">
              <w:t>actividades correspondientes.</w:t>
            </w:r>
          </w:p>
        </w:tc>
        <w:tc>
          <w:tcPr>
            <w:tcW w:w="3402" w:type="dxa"/>
            <w:shd w:val="clear" w:color="auto" w:fill="auto"/>
          </w:tcPr>
          <w:p w14:paraId="53A3F2A1" w14:textId="0FFC78C9" w:rsidR="0037778A" w:rsidRDefault="006B23F0" w:rsidP="0037778A">
            <w:pPr>
              <w:jc w:val="both"/>
            </w:pPr>
            <w:r w:rsidRPr="00E17598">
              <w:lastRenderedPageBreak/>
              <w:t>Puede desarrollar el tema de</w:t>
            </w:r>
            <w:r w:rsidR="0037778A">
              <w:t xml:space="preserve"> </w:t>
            </w:r>
            <w:r w:rsidRPr="00E17598">
              <w:t>l</w:t>
            </w:r>
            <w:r w:rsidR="0037778A">
              <w:t>a metodología de la investigación</w:t>
            </w:r>
            <w:r w:rsidRPr="00E17598">
              <w:t xml:space="preserve"> y</w:t>
            </w:r>
            <w:r w:rsidR="0037778A">
              <w:t xml:space="preserve"> su importancia para abordar </w:t>
            </w:r>
            <w:r w:rsidR="00BA631A">
              <w:t xml:space="preserve">el </w:t>
            </w:r>
            <w:r w:rsidR="0037778A">
              <w:t>problema del cambio climático</w:t>
            </w:r>
            <w:r w:rsidRPr="00E17598">
              <w:t xml:space="preserve"> a partir de</w:t>
            </w:r>
            <w:r w:rsidR="0037778A">
              <w:t xml:space="preserve">l apartado teórico de la página 21, donde se señalan algunos ejemplos de la aplicación de la </w:t>
            </w:r>
            <w:r w:rsidR="00BA631A">
              <w:t xml:space="preserve">mencionada </w:t>
            </w:r>
            <w:r w:rsidR="0037778A">
              <w:t xml:space="preserve">metodología para indagar y comprender las causas y los efectos que puede tener </w:t>
            </w:r>
            <w:r w:rsidR="00BA631A">
              <w:t xml:space="preserve">dicho </w:t>
            </w:r>
            <w:r w:rsidR="0037778A">
              <w:t xml:space="preserve">cambio en los sistemas biológicos de las </w:t>
            </w:r>
            <w:r w:rsidR="0037778A">
              <w:lastRenderedPageBreak/>
              <w:t>diferentes regiones de la Tierra.</w:t>
            </w:r>
          </w:p>
          <w:p w14:paraId="539FFB1B" w14:textId="77777777" w:rsidR="0037778A" w:rsidRDefault="0037778A" w:rsidP="0037778A">
            <w:pPr>
              <w:jc w:val="both"/>
            </w:pPr>
          </w:p>
          <w:p w14:paraId="3B7114DF" w14:textId="63B28265" w:rsidR="00BA631A" w:rsidRDefault="00930E42" w:rsidP="00BA631A">
            <w:pPr>
              <w:jc w:val="both"/>
            </w:pPr>
            <w:r w:rsidRPr="00930E42">
              <w:t>Le sugerimos que</w:t>
            </w:r>
            <w:r w:rsidR="00BA631A">
              <w:t>,</w:t>
            </w:r>
            <w:r w:rsidRPr="00930E42">
              <w:t xml:space="preserve"> conforme se revise el contenido, se resuelva</w:t>
            </w:r>
            <w:r w:rsidR="00BA631A">
              <w:t xml:space="preserve"> lo siguiente</w:t>
            </w:r>
            <w:r w:rsidRPr="00930E42">
              <w:t>:</w:t>
            </w:r>
            <w:r w:rsidR="00BA631A">
              <w:t xml:space="preserve"> las a</w:t>
            </w:r>
            <w:r w:rsidR="00BA631A" w:rsidRPr="00D765A7">
              <w:t>ctividad</w:t>
            </w:r>
            <w:r w:rsidR="00BA631A">
              <w:t>es</w:t>
            </w:r>
            <w:r w:rsidR="00BA631A" w:rsidRPr="00D765A7">
              <w:t xml:space="preserve"> 6</w:t>
            </w:r>
            <w:r w:rsidR="00BA631A">
              <w:t xml:space="preserve"> y 7</w:t>
            </w:r>
            <w:r w:rsidR="00BA631A" w:rsidRPr="00D765A7">
              <w:t>, pág. 30</w:t>
            </w:r>
            <w:r w:rsidR="00BA631A">
              <w:t>, y la actividad 8, pág. 31.</w:t>
            </w:r>
          </w:p>
          <w:p w14:paraId="7C3A9596" w14:textId="77777777" w:rsidR="00930E42" w:rsidRDefault="00BA631A" w:rsidP="0037778A">
            <w:pPr>
              <w:jc w:val="both"/>
            </w:pPr>
            <w:r>
              <w:t xml:space="preserve"> </w:t>
            </w:r>
          </w:p>
          <w:p w14:paraId="2E3B4374" w14:textId="77777777" w:rsidR="0037778A" w:rsidRPr="00E17598" w:rsidRDefault="0037778A" w:rsidP="0037778A">
            <w:pPr>
              <w:jc w:val="both"/>
            </w:pPr>
          </w:p>
          <w:p w14:paraId="32977A68" w14:textId="1EAC6F03" w:rsidR="00930E42" w:rsidRDefault="006B23F0" w:rsidP="0037778A">
            <w:pPr>
              <w:jc w:val="both"/>
            </w:pPr>
            <w:r w:rsidRPr="00E17598">
              <w:t>Es importante ubicar l</w:t>
            </w:r>
            <w:r w:rsidR="00930E42">
              <w:t>a</w:t>
            </w:r>
            <w:r w:rsidRPr="00E17598">
              <w:t>s</w:t>
            </w:r>
            <w:r w:rsidR="00930E42">
              <w:t xml:space="preserve"> etapas de la metodología de la investigación</w:t>
            </w:r>
            <w:r w:rsidRPr="00E17598">
              <w:t xml:space="preserve"> en un contexto</w:t>
            </w:r>
            <w:r w:rsidR="00930E42">
              <w:t xml:space="preserve"> científico con la intención de relacionar el conocimiento obtenido </w:t>
            </w:r>
            <w:r w:rsidR="00B50172">
              <w:t>de</w:t>
            </w:r>
            <w:r w:rsidR="00930E42">
              <w:t xml:space="preserve"> las distintas ciencias que pueden apoyar a la </w:t>
            </w:r>
            <w:r w:rsidR="00BA631A">
              <w:t>b</w:t>
            </w:r>
            <w:r w:rsidR="00930E42">
              <w:t>iología a abordar el estudio del cambio climático.</w:t>
            </w:r>
          </w:p>
          <w:p w14:paraId="783FA345" w14:textId="77777777" w:rsidR="0091765B" w:rsidRDefault="0091765B" w:rsidP="0037778A">
            <w:pPr>
              <w:jc w:val="both"/>
            </w:pPr>
          </w:p>
          <w:p w14:paraId="3C6796D0" w14:textId="77777777" w:rsidR="00930E42" w:rsidRDefault="0091765B" w:rsidP="0037778A">
            <w:pPr>
              <w:jc w:val="both"/>
            </w:pPr>
            <w:r w:rsidRPr="0091765B">
              <w:t xml:space="preserve">Pida a los alumnos que observen y analicen la figura de la página </w:t>
            </w:r>
            <w:r w:rsidR="00BF5E45">
              <w:t>24</w:t>
            </w:r>
            <w:r w:rsidRPr="0091765B">
              <w:t xml:space="preserve"> e identifiquen </w:t>
            </w:r>
            <w:r w:rsidR="00BF5E45">
              <w:t xml:space="preserve">las aportaciones de otras ciencias para el estudio del cambio </w:t>
            </w:r>
            <w:r w:rsidR="004A782C">
              <w:t>climático</w:t>
            </w:r>
            <w:r w:rsidRPr="0091765B">
              <w:t>.</w:t>
            </w:r>
          </w:p>
          <w:p w14:paraId="6D117011" w14:textId="77777777" w:rsidR="00930E42" w:rsidRDefault="00930E42" w:rsidP="0037778A">
            <w:pPr>
              <w:jc w:val="both"/>
            </w:pPr>
          </w:p>
          <w:p w14:paraId="51053975" w14:textId="582B888D" w:rsidR="006B23F0" w:rsidRPr="00E17598" w:rsidRDefault="006B23F0" w:rsidP="00E763BA">
            <w:pPr>
              <w:jc w:val="both"/>
            </w:pPr>
            <w:r w:rsidRPr="00E17598">
              <w:t>Le sugerimos que conforme se revise el contenido, se resuelvan</w:t>
            </w:r>
          </w:p>
          <w:p w14:paraId="507A0BF4" w14:textId="77777777" w:rsidR="006B23F0" w:rsidRDefault="00E763BA" w:rsidP="00E763BA">
            <w:pPr>
              <w:jc w:val="both"/>
            </w:pPr>
            <w:r>
              <w:t xml:space="preserve">Actividad </w:t>
            </w:r>
            <w:r w:rsidR="008C227A">
              <w:t>9</w:t>
            </w:r>
            <w:r w:rsidR="0083144A">
              <w:t>, pág. 31</w:t>
            </w:r>
            <w:r w:rsidR="008C227A">
              <w:t>; A</w:t>
            </w:r>
            <w:r>
              <w:t>ctividad</w:t>
            </w:r>
            <w:r w:rsidR="008C227A">
              <w:t xml:space="preserve"> experimental 1</w:t>
            </w:r>
            <w:r w:rsidR="0083144A">
              <w:t>, pág. 31</w:t>
            </w:r>
            <w:r w:rsidR="008C227A">
              <w:t xml:space="preserve"> y la Actividad experimental 2</w:t>
            </w:r>
            <w:r w:rsidR="0083144A">
              <w:t xml:space="preserve">, pág. </w:t>
            </w:r>
            <w:r w:rsidR="0083144A">
              <w:lastRenderedPageBreak/>
              <w:t>32,</w:t>
            </w:r>
            <w:r>
              <w:t xml:space="preserve"> </w:t>
            </w:r>
            <w:r w:rsidR="006B23F0" w:rsidRPr="00E17598">
              <w:t xml:space="preserve">de esta secuencia instruccional, con el </w:t>
            </w:r>
            <w:r w:rsidRPr="00E17598">
              <w:t>fin de</w:t>
            </w:r>
            <w:r w:rsidR="006B23F0" w:rsidRPr="00E17598">
              <w:t xml:space="preserve"> que se trabajen de forma integral con los contenidos conceptuales, procedimentales y actitudinales y éstos adquieran significancia en los estudiantes. </w:t>
            </w:r>
          </w:p>
          <w:p w14:paraId="7529704C" w14:textId="77777777" w:rsidR="00353A77" w:rsidRDefault="00353A77" w:rsidP="00E17598"/>
          <w:p w14:paraId="51C5F996" w14:textId="77777777" w:rsidR="006B23F0" w:rsidRDefault="00B069C0" w:rsidP="007B00BE">
            <w:pPr>
              <w:jc w:val="both"/>
            </w:pPr>
            <w:r w:rsidRPr="00B069C0">
              <w:t>Es importante situar los temas</w:t>
            </w:r>
            <w:r w:rsidR="007B00BE">
              <w:t xml:space="preserve"> abordados a lo largo de esta secuencia</w:t>
            </w:r>
            <w:r w:rsidRPr="00B069C0">
              <w:t xml:space="preserve"> en un</w:t>
            </w:r>
            <w:r w:rsidR="007B00BE">
              <w:t xml:space="preserve"> contexto científico para evitar confusión con la información brindada</w:t>
            </w:r>
            <w:r w:rsidRPr="00B069C0">
              <w:t>,</w:t>
            </w:r>
            <w:r w:rsidR="007B00BE">
              <w:t xml:space="preserve"> ya que el tema del cambio climático en la Tierra puede generar </w:t>
            </w:r>
            <w:r w:rsidR="009371AD">
              <w:t>polémicas</w:t>
            </w:r>
            <w:r w:rsidR="007B00BE">
              <w:t xml:space="preserve"> debido a un pequeño sector que se niega a </w:t>
            </w:r>
            <w:r w:rsidR="009371AD">
              <w:t>aceptar</w:t>
            </w:r>
            <w:r w:rsidR="007B00BE">
              <w:t xml:space="preserve"> la influencia de las </w:t>
            </w:r>
            <w:r w:rsidR="009371AD">
              <w:t>sociedades</w:t>
            </w:r>
            <w:r w:rsidR="007B00BE">
              <w:t xml:space="preserve"> </w:t>
            </w:r>
            <w:r w:rsidR="009371AD">
              <w:t>humanas</w:t>
            </w:r>
            <w:r w:rsidR="007B00BE">
              <w:t xml:space="preserve"> en este evento ambiental</w:t>
            </w:r>
            <w:r w:rsidR="009371AD">
              <w:t>.</w:t>
            </w:r>
          </w:p>
          <w:p w14:paraId="3304D193" w14:textId="77777777" w:rsidR="004306D3" w:rsidRPr="00E17598" w:rsidRDefault="004306D3" w:rsidP="007B00BE">
            <w:pPr>
              <w:jc w:val="both"/>
            </w:pPr>
          </w:p>
          <w:p w14:paraId="5AE8C553" w14:textId="77777777" w:rsidR="006B23F0" w:rsidRPr="00E17598" w:rsidRDefault="006B23F0" w:rsidP="009371AD">
            <w:pPr>
              <w:jc w:val="both"/>
            </w:pPr>
            <w:r w:rsidRPr="00E17598">
              <w:t>Asimismo, para el cierre de la secuencia le recomendamos la situación final, pág. 3</w:t>
            </w:r>
            <w:r w:rsidR="002666DC">
              <w:t>3</w:t>
            </w:r>
            <w:r w:rsidRPr="00E17598">
              <w:t xml:space="preserve"> y la evaluación de la pág. 3</w:t>
            </w:r>
            <w:r w:rsidR="002666DC">
              <w:t>4</w:t>
            </w:r>
            <w:r w:rsidRPr="00E17598">
              <w:t>.</w:t>
            </w:r>
          </w:p>
          <w:p w14:paraId="2EE6E196" w14:textId="77777777" w:rsidR="002666DC" w:rsidRPr="00E17598" w:rsidRDefault="002666DC" w:rsidP="00E17598"/>
        </w:tc>
      </w:tr>
      <w:tr w:rsidR="006B23F0" w:rsidRPr="00E17598" w14:paraId="7A3DCC5F" w14:textId="77777777" w:rsidTr="00E17598">
        <w:trPr>
          <w:trHeight w:val="192"/>
        </w:trPr>
        <w:tc>
          <w:tcPr>
            <w:tcW w:w="1077" w:type="dxa"/>
            <w:shd w:val="clear" w:color="auto" w:fill="auto"/>
          </w:tcPr>
          <w:p w14:paraId="5A7A6AAE" w14:textId="77777777" w:rsidR="006B23F0" w:rsidRPr="00E17598" w:rsidRDefault="006B23F0" w:rsidP="00E17598">
            <w:r w:rsidRPr="00E17598">
              <w:lastRenderedPageBreak/>
              <w:t>2</w:t>
            </w:r>
            <w:r w:rsidR="0088437B">
              <w:t>4</w:t>
            </w:r>
          </w:p>
        </w:tc>
        <w:tc>
          <w:tcPr>
            <w:tcW w:w="2184" w:type="dxa"/>
            <w:vMerge/>
            <w:shd w:val="clear" w:color="auto" w:fill="auto"/>
          </w:tcPr>
          <w:p w14:paraId="255B8468" w14:textId="77777777" w:rsidR="006B23F0" w:rsidRPr="00E17598" w:rsidRDefault="006B23F0" w:rsidP="00E17598"/>
        </w:tc>
        <w:tc>
          <w:tcPr>
            <w:tcW w:w="2551" w:type="dxa"/>
            <w:vMerge w:val="restart"/>
            <w:shd w:val="clear" w:color="auto" w:fill="auto"/>
          </w:tcPr>
          <w:p w14:paraId="42F35289" w14:textId="77777777" w:rsidR="006B23F0" w:rsidRPr="00E17598" w:rsidRDefault="006B23F0" w:rsidP="00E17598"/>
        </w:tc>
        <w:tc>
          <w:tcPr>
            <w:tcW w:w="1843" w:type="dxa"/>
            <w:shd w:val="clear" w:color="auto" w:fill="auto"/>
          </w:tcPr>
          <w:p w14:paraId="0BB239EC" w14:textId="77777777" w:rsidR="006B23F0" w:rsidRPr="00E17598" w:rsidRDefault="006B23F0" w:rsidP="0088437B">
            <w:pPr>
              <w:jc w:val="both"/>
            </w:pPr>
            <w:r w:rsidRPr="00E17598">
              <w:t xml:space="preserve">Ejercicio 1. </w:t>
            </w:r>
            <w:r w:rsidR="0088437B">
              <w:t>Describir el cambio climático</w:t>
            </w:r>
            <w:r w:rsidR="00855632">
              <w:t>.</w:t>
            </w:r>
          </w:p>
        </w:tc>
        <w:tc>
          <w:tcPr>
            <w:tcW w:w="2410" w:type="dxa"/>
            <w:shd w:val="clear" w:color="auto" w:fill="auto"/>
          </w:tcPr>
          <w:p w14:paraId="4F64D8A4" w14:textId="77777777" w:rsidR="006B23F0" w:rsidRPr="00E17598" w:rsidRDefault="006B23F0" w:rsidP="0088437B">
            <w:pPr>
              <w:jc w:val="both"/>
            </w:pPr>
            <w:r w:rsidRPr="00E17598">
              <w:t>Actividad individual</w:t>
            </w:r>
            <w:r w:rsidR="00855632">
              <w:t>.</w:t>
            </w:r>
          </w:p>
        </w:tc>
        <w:tc>
          <w:tcPr>
            <w:tcW w:w="3402" w:type="dxa"/>
            <w:shd w:val="clear" w:color="auto" w:fill="auto"/>
          </w:tcPr>
          <w:p w14:paraId="6AD7F779" w14:textId="77777777" w:rsidR="006B23F0" w:rsidRPr="00E17598" w:rsidRDefault="006B23F0" w:rsidP="0088437B">
            <w:pPr>
              <w:jc w:val="both"/>
            </w:pPr>
            <w:r w:rsidRPr="00E17598">
              <w:t xml:space="preserve">Con este ejercicio se movilizan conocimientos </w:t>
            </w:r>
            <w:r w:rsidR="0088437B" w:rsidRPr="00E17598">
              <w:t>previos, y</w:t>
            </w:r>
            <w:r w:rsidRPr="00E17598">
              <w:t xml:space="preserve"> se identifican nuevos conceptos.</w:t>
            </w:r>
          </w:p>
        </w:tc>
      </w:tr>
      <w:tr w:rsidR="006B23F0" w:rsidRPr="00E17598" w14:paraId="55326C8E" w14:textId="77777777" w:rsidTr="00E17598">
        <w:trPr>
          <w:trHeight w:val="192"/>
        </w:trPr>
        <w:tc>
          <w:tcPr>
            <w:tcW w:w="1077" w:type="dxa"/>
            <w:shd w:val="clear" w:color="auto" w:fill="auto"/>
          </w:tcPr>
          <w:p w14:paraId="2FD65C9D" w14:textId="77777777" w:rsidR="006B23F0" w:rsidRPr="00E17598" w:rsidRDefault="006B23F0" w:rsidP="00E17598">
            <w:r w:rsidRPr="00E17598">
              <w:t>25</w:t>
            </w:r>
          </w:p>
        </w:tc>
        <w:tc>
          <w:tcPr>
            <w:tcW w:w="2184" w:type="dxa"/>
            <w:vMerge/>
            <w:shd w:val="clear" w:color="auto" w:fill="auto"/>
          </w:tcPr>
          <w:p w14:paraId="4DABAF80" w14:textId="77777777" w:rsidR="006B23F0" w:rsidRPr="00E17598" w:rsidRDefault="006B23F0" w:rsidP="00E17598"/>
        </w:tc>
        <w:tc>
          <w:tcPr>
            <w:tcW w:w="2551" w:type="dxa"/>
            <w:vMerge/>
            <w:shd w:val="clear" w:color="auto" w:fill="auto"/>
          </w:tcPr>
          <w:p w14:paraId="4E78B1BE" w14:textId="77777777" w:rsidR="006B23F0" w:rsidRPr="00E17598" w:rsidRDefault="006B23F0" w:rsidP="00E17598"/>
        </w:tc>
        <w:tc>
          <w:tcPr>
            <w:tcW w:w="1843" w:type="dxa"/>
            <w:shd w:val="clear" w:color="auto" w:fill="auto"/>
          </w:tcPr>
          <w:p w14:paraId="0747A39D" w14:textId="77777777" w:rsidR="006B23F0" w:rsidRDefault="006B23F0" w:rsidP="00E17598">
            <w:r w:rsidRPr="00E17598">
              <w:t xml:space="preserve">Actividad 1. </w:t>
            </w:r>
          </w:p>
          <w:p w14:paraId="625C6C7D" w14:textId="77777777" w:rsidR="009459AA" w:rsidRDefault="009459AA" w:rsidP="00FE0DC6">
            <w:pPr>
              <w:jc w:val="both"/>
            </w:pPr>
            <w:r w:rsidRPr="009459AA">
              <w:t xml:space="preserve">Identificar los </w:t>
            </w:r>
            <w:r w:rsidRPr="009459AA">
              <w:lastRenderedPageBreak/>
              <w:t>efectos del cambio climático en el cultivo del café.</w:t>
            </w:r>
          </w:p>
          <w:p w14:paraId="0EBAE8EE" w14:textId="77777777" w:rsidR="00FE0DC6" w:rsidRDefault="00FE0DC6" w:rsidP="00FE0DC6">
            <w:pPr>
              <w:jc w:val="both"/>
            </w:pPr>
          </w:p>
          <w:p w14:paraId="3386AD0E" w14:textId="77777777" w:rsidR="00FE0DC6" w:rsidRDefault="00FE0DC6" w:rsidP="00FE0DC6">
            <w:pPr>
              <w:jc w:val="both"/>
            </w:pPr>
          </w:p>
          <w:p w14:paraId="50A9CD93" w14:textId="77777777" w:rsidR="00FE0DC6" w:rsidRDefault="00FE0DC6" w:rsidP="00FE0DC6">
            <w:pPr>
              <w:jc w:val="both"/>
            </w:pPr>
          </w:p>
          <w:p w14:paraId="1D4051ED" w14:textId="77777777" w:rsidR="00FE0DC6" w:rsidRDefault="00FE0DC6" w:rsidP="00FE0DC6">
            <w:pPr>
              <w:jc w:val="both"/>
            </w:pPr>
          </w:p>
          <w:p w14:paraId="4793BC8D" w14:textId="77777777" w:rsidR="00FE0DC6" w:rsidRDefault="00FE0DC6" w:rsidP="00FE0DC6">
            <w:pPr>
              <w:jc w:val="both"/>
            </w:pPr>
          </w:p>
          <w:p w14:paraId="09B543B2" w14:textId="77777777" w:rsidR="00FE0DC6" w:rsidRDefault="00FE0DC6" w:rsidP="00FE0DC6">
            <w:pPr>
              <w:jc w:val="both"/>
            </w:pPr>
          </w:p>
          <w:p w14:paraId="09F2A84F" w14:textId="77777777" w:rsidR="00FE0DC6" w:rsidRDefault="00FE0DC6" w:rsidP="00FE0DC6">
            <w:pPr>
              <w:jc w:val="both"/>
            </w:pPr>
          </w:p>
          <w:p w14:paraId="3D2F8B5B" w14:textId="77777777" w:rsidR="00FE0DC6" w:rsidRDefault="00FE0DC6" w:rsidP="00FE0DC6">
            <w:pPr>
              <w:jc w:val="both"/>
            </w:pPr>
          </w:p>
          <w:p w14:paraId="640205C9" w14:textId="77777777" w:rsidR="00FE0DC6" w:rsidRDefault="00FE0DC6" w:rsidP="00FE0DC6">
            <w:pPr>
              <w:jc w:val="both"/>
            </w:pPr>
          </w:p>
          <w:p w14:paraId="3CA4E728" w14:textId="77777777" w:rsidR="00FE0DC6" w:rsidRDefault="00FE0DC6" w:rsidP="00FE0DC6">
            <w:pPr>
              <w:jc w:val="both"/>
            </w:pPr>
          </w:p>
          <w:p w14:paraId="1D44BC08" w14:textId="77777777" w:rsidR="00FE0DC6" w:rsidRDefault="00FE0DC6" w:rsidP="00FE0DC6">
            <w:pPr>
              <w:jc w:val="both"/>
            </w:pPr>
          </w:p>
          <w:p w14:paraId="70EE31DB" w14:textId="77777777" w:rsidR="00FE0DC6" w:rsidRDefault="00FE0DC6" w:rsidP="00FE0DC6">
            <w:pPr>
              <w:jc w:val="both"/>
            </w:pPr>
          </w:p>
          <w:p w14:paraId="7CFB8C2D" w14:textId="77777777" w:rsidR="00FE0DC6" w:rsidRDefault="00FE0DC6" w:rsidP="00FE0DC6">
            <w:pPr>
              <w:jc w:val="both"/>
            </w:pPr>
          </w:p>
          <w:p w14:paraId="593D90A9" w14:textId="77777777" w:rsidR="00FE0DC6" w:rsidRDefault="00FE0DC6" w:rsidP="00FE0DC6">
            <w:pPr>
              <w:jc w:val="both"/>
            </w:pPr>
            <w:r w:rsidRPr="00FE0DC6">
              <w:t>A</w:t>
            </w:r>
            <w:r>
              <w:t>ctividad</w:t>
            </w:r>
            <w:r w:rsidRPr="00FE0DC6">
              <w:t xml:space="preserve"> 2</w:t>
            </w:r>
            <w:r>
              <w:t>.</w:t>
            </w:r>
          </w:p>
          <w:p w14:paraId="29E3760B" w14:textId="77777777" w:rsidR="00FE0DC6" w:rsidRDefault="00FE0DC6" w:rsidP="00FE0DC6">
            <w:pPr>
              <w:jc w:val="both"/>
            </w:pPr>
            <w:r w:rsidRPr="00FE0DC6">
              <w:t>Investigar de qué otras formas se determina el clima en la Tierra.</w:t>
            </w:r>
          </w:p>
          <w:p w14:paraId="163444E3" w14:textId="77777777" w:rsidR="00FE0DC6" w:rsidRDefault="00FE0DC6" w:rsidP="00FE0DC6">
            <w:pPr>
              <w:jc w:val="both"/>
            </w:pPr>
          </w:p>
          <w:p w14:paraId="6E43777A" w14:textId="77777777" w:rsidR="00FE0DC6" w:rsidRDefault="00FE0DC6" w:rsidP="00FE0DC6">
            <w:pPr>
              <w:jc w:val="both"/>
            </w:pPr>
          </w:p>
          <w:p w14:paraId="2D4B7A4F" w14:textId="77777777" w:rsidR="00FE0DC6" w:rsidRDefault="00FE0DC6" w:rsidP="00FE0DC6">
            <w:pPr>
              <w:jc w:val="both"/>
            </w:pPr>
          </w:p>
          <w:p w14:paraId="439FED42" w14:textId="77777777" w:rsidR="00FE0DC6" w:rsidRDefault="00FE0DC6" w:rsidP="00FE0DC6">
            <w:pPr>
              <w:jc w:val="both"/>
            </w:pPr>
          </w:p>
          <w:p w14:paraId="695DDE88" w14:textId="77777777" w:rsidR="00FE0DC6" w:rsidRDefault="00FE0DC6" w:rsidP="00FE0DC6">
            <w:pPr>
              <w:jc w:val="both"/>
            </w:pPr>
          </w:p>
          <w:p w14:paraId="512EF447" w14:textId="77777777" w:rsidR="00FE0DC6" w:rsidRPr="00E17598" w:rsidRDefault="00FE0DC6" w:rsidP="00FE0DC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115E1EB7" w14:textId="77777777" w:rsidR="006B23F0" w:rsidRDefault="006B23F0" w:rsidP="00E17598">
            <w:r w:rsidRPr="00E17598">
              <w:lastRenderedPageBreak/>
              <w:t xml:space="preserve">Actividad de aprendizaje </w:t>
            </w:r>
            <w:r w:rsidR="00FE0DC6">
              <w:lastRenderedPageBreak/>
              <w:t>significativo</w:t>
            </w:r>
            <w:r w:rsidR="00855632">
              <w:t>.</w:t>
            </w:r>
          </w:p>
          <w:p w14:paraId="62CCFA91" w14:textId="77777777" w:rsidR="00FE0DC6" w:rsidRDefault="00FE0DC6" w:rsidP="00E17598"/>
          <w:p w14:paraId="6CB56D55" w14:textId="77777777" w:rsidR="00FE0DC6" w:rsidRDefault="00FE0DC6" w:rsidP="00E17598"/>
          <w:p w14:paraId="07303BDC" w14:textId="77777777" w:rsidR="00FE0DC6" w:rsidRDefault="00FE0DC6" w:rsidP="00E17598"/>
          <w:p w14:paraId="607522A3" w14:textId="77777777" w:rsidR="00FE0DC6" w:rsidRDefault="00FE0DC6" w:rsidP="00E17598"/>
          <w:p w14:paraId="08BEBE81" w14:textId="77777777" w:rsidR="00FE0DC6" w:rsidRDefault="00FE0DC6" w:rsidP="00E17598"/>
          <w:p w14:paraId="189F14EF" w14:textId="77777777" w:rsidR="00FE0DC6" w:rsidRDefault="00FE0DC6" w:rsidP="00E17598"/>
          <w:p w14:paraId="29F2E5E6" w14:textId="77777777" w:rsidR="00FE0DC6" w:rsidRDefault="00FE0DC6" w:rsidP="00E17598"/>
          <w:p w14:paraId="666A708F" w14:textId="77777777" w:rsidR="00FE0DC6" w:rsidRDefault="00FE0DC6" w:rsidP="00E17598"/>
          <w:p w14:paraId="1C6D0D25" w14:textId="77777777" w:rsidR="00FE0DC6" w:rsidRDefault="00FE0DC6" w:rsidP="00E17598"/>
          <w:p w14:paraId="1E9E0D33" w14:textId="77777777" w:rsidR="00FE0DC6" w:rsidRDefault="00FE0DC6" w:rsidP="00E17598"/>
          <w:p w14:paraId="306D1F51" w14:textId="77777777" w:rsidR="00FE0DC6" w:rsidRDefault="00FE0DC6" w:rsidP="00E17598"/>
          <w:p w14:paraId="65572C55" w14:textId="77777777" w:rsidR="00FE0DC6" w:rsidRDefault="00FE0DC6" w:rsidP="00E17598"/>
          <w:p w14:paraId="5C4CA4C6" w14:textId="77777777" w:rsidR="00FE0DC6" w:rsidRDefault="00FE0DC6" w:rsidP="00E17598"/>
          <w:p w14:paraId="035A2F5A" w14:textId="77777777" w:rsidR="00FE0DC6" w:rsidRDefault="00FE0DC6" w:rsidP="00E17598"/>
          <w:p w14:paraId="35D746FE" w14:textId="77777777" w:rsidR="00FE0DC6" w:rsidRDefault="00FE0DC6" w:rsidP="00E17598"/>
          <w:p w14:paraId="1ECB5A10" w14:textId="77777777" w:rsidR="00FE0DC6" w:rsidRDefault="00FE0DC6" w:rsidP="00E17598"/>
          <w:p w14:paraId="7A4ADED7" w14:textId="77777777" w:rsidR="00FE0DC6" w:rsidRPr="00E17598" w:rsidRDefault="00FE0DC6" w:rsidP="00E17598">
            <w:r>
              <w:t>Actividad individual</w:t>
            </w:r>
            <w:r w:rsidR="00855632">
              <w:t>.</w:t>
            </w:r>
          </w:p>
        </w:tc>
        <w:tc>
          <w:tcPr>
            <w:tcW w:w="3402" w:type="dxa"/>
            <w:shd w:val="clear" w:color="auto" w:fill="auto"/>
          </w:tcPr>
          <w:p w14:paraId="2553E5CD" w14:textId="1922677C" w:rsidR="00FE0DC6" w:rsidRDefault="006B23F0" w:rsidP="00FE0DC6">
            <w:pPr>
              <w:jc w:val="both"/>
            </w:pPr>
            <w:r w:rsidRPr="00E17598">
              <w:lastRenderedPageBreak/>
              <w:t xml:space="preserve">Pida a sus </w:t>
            </w:r>
            <w:r w:rsidR="00FE0DC6" w:rsidRPr="00E17598">
              <w:t>estudiantes que</w:t>
            </w:r>
            <w:r w:rsidR="00FE0DC6">
              <w:t xml:space="preserve"> lean y analicen el texto de la p</w:t>
            </w:r>
            <w:r w:rsidR="00BA631A">
              <w:t>á</w:t>
            </w:r>
            <w:r w:rsidR="00FE0DC6">
              <w:t xml:space="preserve">gina </w:t>
            </w:r>
            <w:r w:rsidR="00FE0DC6">
              <w:lastRenderedPageBreak/>
              <w:t>25 con referencia a los efectos del cambio climático en el cultivo de alimentos cotidianos para sus estudiantes.</w:t>
            </w:r>
          </w:p>
          <w:p w14:paraId="1EA3C184" w14:textId="18218BFD" w:rsidR="006B23F0" w:rsidRDefault="006B23F0" w:rsidP="00FE0DC6">
            <w:pPr>
              <w:jc w:val="both"/>
            </w:pPr>
            <w:r w:rsidRPr="00E17598">
              <w:t xml:space="preserve">Para ayudar a </w:t>
            </w:r>
            <w:r w:rsidR="00FE0DC6">
              <w:t xml:space="preserve">identificar los efectos del cambio climático en algunos productos de la canasta básica, </w:t>
            </w:r>
            <w:r w:rsidR="00FE0DC6" w:rsidRPr="00E17598">
              <w:t>puede</w:t>
            </w:r>
            <w:r w:rsidRPr="00E17598">
              <w:t xml:space="preserve"> trabajar esta actividad en pequeños grupos con el fin de comp</w:t>
            </w:r>
            <w:r w:rsidR="00FE0DC6">
              <w:t>artir el análisis de la lectura correspondiente</w:t>
            </w:r>
            <w:r w:rsidR="00BA631A">
              <w:t>. P</w:t>
            </w:r>
            <w:r w:rsidR="00FE0DC6">
              <w:t>ídales que respondan el cuestionario incluido en la actividad</w:t>
            </w:r>
            <w:r w:rsidRPr="00E17598">
              <w:t xml:space="preserve"> </w:t>
            </w:r>
            <w:r w:rsidR="00FE0DC6">
              <w:t>y retroalimente las</w:t>
            </w:r>
            <w:r w:rsidRPr="00E17598">
              <w:t xml:space="preserve"> respuestas</w:t>
            </w:r>
            <w:r w:rsidR="00FE0DC6">
              <w:t xml:space="preserve"> de sus alumnos</w:t>
            </w:r>
            <w:r w:rsidRPr="00E17598">
              <w:t>.</w:t>
            </w:r>
          </w:p>
          <w:p w14:paraId="0B43A8D7" w14:textId="77777777" w:rsidR="00FE0DC6" w:rsidRDefault="00FE0DC6" w:rsidP="00FE0DC6">
            <w:pPr>
              <w:jc w:val="both"/>
            </w:pPr>
          </w:p>
          <w:p w14:paraId="3DB10950" w14:textId="77777777" w:rsidR="00FE0DC6" w:rsidRDefault="00FE0DC6" w:rsidP="00FE0DC6">
            <w:pPr>
              <w:jc w:val="both"/>
            </w:pPr>
            <w:r>
              <w:t>Pídales que visiten las direcciones electrónicas sugeridas con la intención de guiar la investigación correspondiente.</w:t>
            </w:r>
          </w:p>
          <w:p w14:paraId="4BBF074C" w14:textId="5A0426E0" w:rsidR="00A54FD4" w:rsidRDefault="00A54FD4" w:rsidP="00FE0DC6">
            <w:pPr>
              <w:jc w:val="both"/>
            </w:pPr>
            <w:r>
              <w:t xml:space="preserve">Es recomendable que los alumnos </w:t>
            </w:r>
            <w:r w:rsidR="00413E57">
              <w:t>aprendan a manejar</w:t>
            </w:r>
            <w:r>
              <w:t xml:space="preserve"> las herramientas digitales</w:t>
            </w:r>
            <w:r w:rsidR="00413E57">
              <w:t>,</w:t>
            </w:r>
            <w:r>
              <w:t xml:space="preserve"> por lo tanto</w:t>
            </w:r>
            <w:r w:rsidR="00413E57">
              <w:t>,</w:t>
            </w:r>
            <w:r>
              <w:t xml:space="preserve"> sugiera que prueben con distintos programas para elaborar la infografía correspondiente.</w:t>
            </w:r>
          </w:p>
          <w:p w14:paraId="7A87C227" w14:textId="77777777" w:rsidR="00A54FD4" w:rsidRDefault="00A54FD4" w:rsidP="00FE0DC6">
            <w:pPr>
              <w:jc w:val="both"/>
            </w:pPr>
          </w:p>
          <w:p w14:paraId="45304050" w14:textId="6AF3F820" w:rsidR="006B23F0" w:rsidRDefault="00A54FD4" w:rsidP="00A54FD4">
            <w:pPr>
              <w:jc w:val="both"/>
            </w:pPr>
            <w:r>
              <w:t>Para finalizar</w:t>
            </w:r>
            <w:r w:rsidR="00413E57">
              <w:t>,</w:t>
            </w:r>
            <w:r>
              <w:t xml:space="preserve"> p</w:t>
            </w:r>
            <w:r w:rsidR="00413E57">
              <w:t>í</w:t>
            </w:r>
            <w:r>
              <w:t>da</w:t>
            </w:r>
            <w:r w:rsidR="00413E57">
              <w:t>les</w:t>
            </w:r>
            <w:r>
              <w:t xml:space="preserve"> </w:t>
            </w:r>
            <w:r w:rsidR="00413E57">
              <w:t xml:space="preserve">que </w:t>
            </w:r>
            <w:r>
              <w:t>expon</w:t>
            </w:r>
            <w:r w:rsidR="00413E57">
              <w:t>gan</w:t>
            </w:r>
            <w:r>
              <w:t xml:space="preserve"> el producto de su investigación</w:t>
            </w:r>
            <w:r w:rsidR="00413E57">
              <w:t>.</w:t>
            </w:r>
          </w:p>
          <w:p w14:paraId="67201780" w14:textId="77777777" w:rsidR="00A54FD4" w:rsidRPr="00E17598" w:rsidRDefault="00A54FD4" w:rsidP="00A54FD4">
            <w:pPr>
              <w:jc w:val="both"/>
            </w:pPr>
          </w:p>
        </w:tc>
      </w:tr>
      <w:tr w:rsidR="006B23F0" w:rsidRPr="00E17598" w14:paraId="0F771EF7" w14:textId="77777777" w:rsidTr="00E17598">
        <w:trPr>
          <w:trHeight w:val="192"/>
        </w:trPr>
        <w:tc>
          <w:tcPr>
            <w:tcW w:w="1077" w:type="dxa"/>
            <w:shd w:val="clear" w:color="auto" w:fill="auto"/>
          </w:tcPr>
          <w:p w14:paraId="0A7B6260" w14:textId="77777777" w:rsidR="006B23F0" w:rsidRDefault="006B23F0" w:rsidP="00E17598">
            <w:r w:rsidRPr="00E17598">
              <w:lastRenderedPageBreak/>
              <w:t>26</w:t>
            </w:r>
          </w:p>
          <w:p w14:paraId="3A79A7BC" w14:textId="77777777" w:rsidR="00932453" w:rsidRDefault="00932453" w:rsidP="00E17598"/>
          <w:p w14:paraId="6824AD3D" w14:textId="77777777" w:rsidR="00932453" w:rsidRDefault="00932453" w:rsidP="00E17598"/>
          <w:p w14:paraId="6216E41C" w14:textId="77777777" w:rsidR="00932453" w:rsidRDefault="00932453" w:rsidP="00E17598"/>
          <w:p w14:paraId="2339F60B" w14:textId="77777777" w:rsidR="00932453" w:rsidRDefault="00932453" w:rsidP="00E17598"/>
          <w:p w14:paraId="01A0BEBE" w14:textId="77777777" w:rsidR="00B44CBC" w:rsidRDefault="00B44CBC" w:rsidP="00E17598"/>
          <w:p w14:paraId="0EC24216" w14:textId="77777777" w:rsidR="00B44CBC" w:rsidRDefault="00B44CBC" w:rsidP="00E17598"/>
          <w:p w14:paraId="4D6E0F46" w14:textId="77777777" w:rsidR="00B44CBC" w:rsidRDefault="00B44CBC" w:rsidP="00E17598"/>
          <w:p w14:paraId="124CC823" w14:textId="77777777" w:rsidR="00B44CBC" w:rsidRDefault="00B44CBC" w:rsidP="00E17598"/>
          <w:p w14:paraId="26A69E77" w14:textId="77777777" w:rsidR="00B44CBC" w:rsidRDefault="00B44CBC" w:rsidP="00E17598"/>
          <w:p w14:paraId="6119F419" w14:textId="77777777" w:rsidR="00B44CBC" w:rsidRDefault="00B44CBC" w:rsidP="00E17598"/>
          <w:p w14:paraId="3BB65E1D" w14:textId="77777777" w:rsidR="00932453" w:rsidRDefault="00932453" w:rsidP="00E17598">
            <w:r>
              <w:t>26</w:t>
            </w:r>
          </w:p>
          <w:p w14:paraId="5E45621D" w14:textId="77777777" w:rsidR="00932453" w:rsidRDefault="00932453" w:rsidP="00E17598"/>
          <w:p w14:paraId="26D1DBBD" w14:textId="77777777" w:rsidR="00932453" w:rsidRDefault="00932453" w:rsidP="00E17598"/>
          <w:p w14:paraId="5BE79609" w14:textId="77777777" w:rsidR="00932453" w:rsidRDefault="00932453" w:rsidP="00E17598"/>
          <w:p w14:paraId="5E73AFD5" w14:textId="77777777" w:rsidR="00932453" w:rsidRDefault="00932453" w:rsidP="00E17598"/>
          <w:p w14:paraId="172D730C" w14:textId="77777777" w:rsidR="008F21B7" w:rsidRDefault="008F21B7" w:rsidP="00E17598"/>
          <w:p w14:paraId="45A33FB8" w14:textId="77777777" w:rsidR="008F21B7" w:rsidRDefault="008F21B7" w:rsidP="00E17598"/>
          <w:p w14:paraId="22D03DB4" w14:textId="77777777" w:rsidR="008F21B7" w:rsidRDefault="008F21B7" w:rsidP="00E17598"/>
          <w:p w14:paraId="29DBDD49" w14:textId="77777777" w:rsidR="00932453" w:rsidRDefault="00932453" w:rsidP="00E17598"/>
          <w:p w14:paraId="72C50A84" w14:textId="77777777" w:rsidR="00932453" w:rsidRDefault="00932453" w:rsidP="00E17598">
            <w:r>
              <w:t>26</w:t>
            </w:r>
          </w:p>
          <w:p w14:paraId="0C31515C" w14:textId="77777777" w:rsidR="00932453" w:rsidRDefault="00932453" w:rsidP="00E17598"/>
          <w:p w14:paraId="5B0ADD02" w14:textId="77777777" w:rsidR="00932453" w:rsidRDefault="00932453" w:rsidP="00E17598"/>
          <w:p w14:paraId="4ACD8478" w14:textId="77777777" w:rsidR="00932453" w:rsidRDefault="00932453" w:rsidP="00E17598"/>
          <w:p w14:paraId="495FDB44" w14:textId="77777777" w:rsidR="00932453" w:rsidRDefault="00932453" w:rsidP="00E17598"/>
          <w:p w14:paraId="7D6B9A37" w14:textId="77777777" w:rsidR="00932453" w:rsidRDefault="00932453" w:rsidP="00E17598"/>
          <w:p w14:paraId="24081A02" w14:textId="77777777" w:rsidR="00932453" w:rsidRPr="00E17598" w:rsidRDefault="00932453" w:rsidP="00E17598"/>
        </w:tc>
        <w:tc>
          <w:tcPr>
            <w:tcW w:w="2184" w:type="dxa"/>
            <w:vMerge/>
            <w:shd w:val="clear" w:color="auto" w:fill="auto"/>
          </w:tcPr>
          <w:p w14:paraId="65DA7319" w14:textId="77777777" w:rsidR="006B23F0" w:rsidRPr="00E17598" w:rsidRDefault="006B23F0" w:rsidP="00E17598"/>
        </w:tc>
        <w:tc>
          <w:tcPr>
            <w:tcW w:w="2551" w:type="dxa"/>
            <w:vMerge/>
            <w:shd w:val="clear" w:color="auto" w:fill="auto"/>
          </w:tcPr>
          <w:p w14:paraId="087E8504" w14:textId="77777777" w:rsidR="006B23F0" w:rsidRPr="00E17598" w:rsidRDefault="006B23F0" w:rsidP="00E17598"/>
        </w:tc>
        <w:tc>
          <w:tcPr>
            <w:tcW w:w="1843" w:type="dxa"/>
            <w:shd w:val="clear" w:color="auto" w:fill="auto"/>
          </w:tcPr>
          <w:p w14:paraId="78C19263" w14:textId="77777777" w:rsidR="006C6E67" w:rsidRDefault="006C6E67" w:rsidP="00932453">
            <w:pPr>
              <w:jc w:val="both"/>
            </w:pPr>
            <w:r>
              <w:t>Actividad TIC 1</w:t>
            </w:r>
            <w:r w:rsidR="007D66F4">
              <w:t>.</w:t>
            </w:r>
          </w:p>
          <w:p w14:paraId="3519D90D" w14:textId="77777777" w:rsidR="00932453" w:rsidRDefault="00932453" w:rsidP="00932453">
            <w:pPr>
              <w:jc w:val="both"/>
            </w:pPr>
            <w:r w:rsidRPr="00932453">
              <w:t>Conocer las temperaturas de tu ciudad.</w:t>
            </w:r>
          </w:p>
          <w:p w14:paraId="3BA88F94" w14:textId="77777777" w:rsidR="00932453" w:rsidRDefault="00932453" w:rsidP="006C6E67"/>
          <w:p w14:paraId="4C990206" w14:textId="77777777" w:rsidR="00B44CBC" w:rsidRDefault="00B44CBC" w:rsidP="006C6E67"/>
          <w:p w14:paraId="24EF712E" w14:textId="77777777" w:rsidR="00B44CBC" w:rsidRDefault="00B44CBC" w:rsidP="006C6E67"/>
          <w:p w14:paraId="10D5B2C0" w14:textId="77777777" w:rsidR="00B44CBC" w:rsidRDefault="00B44CBC" w:rsidP="006C6E67"/>
          <w:p w14:paraId="71373CB3" w14:textId="77777777" w:rsidR="00B44CBC" w:rsidRDefault="00B44CBC" w:rsidP="006C6E67"/>
          <w:p w14:paraId="6F208DC5" w14:textId="77777777" w:rsidR="00B44CBC" w:rsidRDefault="00B44CBC" w:rsidP="006C6E67"/>
          <w:p w14:paraId="4EEBAA63" w14:textId="77777777" w:rsidR="00B44CBC" w:rsidRDefault="00B44CBC" w:rsidP="006C6E67"/>
          <w:p w14:paraId="41F4807D" w14:textId="77777777" w:rsidR="00B44CBC" w:rsidRDefault="00B44CBC" w:rsidP="006C6E67"/>
          <w:p w14:paraId="5BF22429" w14:textId="77777777" w:rsidR="006C6E67" w:rsidRDefault="006C6E67" w:rsidP="008F21B7">
            <w:pPr>
              <w:jc w:val="both"/>
            </w:pPr>
            <w:r>
              <w:t>Ejercicio 2</w:t>
            </w:r>
            <w:r w:rsidR="007D66F4">
              <w:t>.</w:t>
            </w:r>
          </w:p>
          <w:p w14:paraId="7362102F" w14:textId="31A50DA2" w:rsidR="00932453" w:rsidRDefault="00932453" w:rsidP="008F21B7">
            <w:pPr>
              <w:jc w:val="both"/>
            </w:pPr>
            <w:r w:rsidRPr="00932453">
              <w:t xml:space="preserve">Conocer </w:t>
            </w:r>
            <w:r w:rsidR="007D66F4">
              <w:t>los daños que causan</w:t>
            </w:r>
            <w:r w:rsidR="007D66F4" w:rsidRPr="00932453">
              <w:t xml:space="preserve"> </w:t>
            </w:r>
            <w:r w:rsidRPr="00932453">
              <w:t>las partículas suspendidas</w:t>
            </w:r>
            <w:r w:rsidR="007D66F4">
              <w:t>.</w:t>
            </w:r>
          </w:p>
          <w:p w14:paraId="1413CC5E" w14:textId="77777777" w:rsidR="00932453" w:rsidRDefault="00932453" w:rsidP="008F21B7">
            <w:pPr>
              <w:jc w:val="both"/>
            </w:pPr>
          </w:p>
          <w:p w14:paraId="5693FE33" w14:textId="77777777" w:rsidR="008F21B7" w:rsidRDefault="008F21B7" w:rsidP="008F21B7">
            <w:pPr>
              <w:jc w:val="both"/>
            </w:pPr>
          </w:p>
          <w:p w14:paraId="068BD262" w14:textId="77777777" w:rsidR="008F21B7" w:rsidRDefault="008F21B7" w:rsidP="008F21B7">
            <w:pPr>
              <w:jc w:val="both"/>
            </w:pPr>
          </w:p>
          <w:p w14:paraId="3D12A3A3" w14:textId="77777777" w:rsidR="006C6E67" w:rsidRDefault="006C6E67" w:rsidP="008F21B7">
            <w:pPr>
              <w:jc w:val="both"/>
            </w:pPr>
            <w:r>
              <w:t>Ejercicio 3</w:t>
            </w:r>
          </w:p>
          <w:p w14:paraId="0F1C7A3C" w14:textId="7FD3ECA7" w:rsidR="00932453" w:rsidRDefault="00932453" w:rsidP="008F21B7">
            <w:pPr>
              <w:jc w:val="both"/>
            </w:pPr>
            <w:r w:rsidRPr="00932453">
              <w:t xml:space="preserve">Identificar las causas del </w:t>
            </w:r>
            <w:r w:rsidR="007D66F4">
              <w:t>c</w:t>
            </w:r>
            <w:r w:rsidR="007D66F4" w:rsidRPr="00932453">
              <w:t xml:space="preserve">ambio </w:t>
            </w:r>
            <w:r w:rsidR="007D66F4">
              <w:t>c</w:t>
            </w:r>
            <w:r w:rsidR="007D66F4" w:rsidRPr="00932453">
              <w:t>limático</w:t>
            </w:r>
            <w:r w:rsidR="007D66F4">
              <w:t>.</w:t>
            </w:r>
          </w:p>
          <w:p w14:paraId="528A175A" w14:textId="77777777" w:rsidR="00932453" w:rsidRDefault="00932453" w:rsidP="006C6E67"/>
          <w:p w14:paraId="16AEC372" w14:textId="77777777" w:rsidR="00932453" w:rsidRPr="00E17598" w:rsidRDefault="00932453" w:rsidP="008F21B7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498CA788" w14:textId="77777777" w:rsidR="006B23F0" w:rsidRDefault="006B23F0" w:rsidP="00E17598">
            <w:r w:rsidRPr="00E17598">
              <w:t>Actividad</w:t>
            </w:r>
            <w:r w:rsidR="00B44CBC">
              <w:t xml:space="preserve"> en equipo</w:t>
            </w:r>
            <w:r w:rsidR="007D66F4">
              <w:t>.</w:t>
            </w:r>
          </w:p>
          <w:p w14:paraId="3403F24F" w14:textId="77777777" w:rsidR="008F21B7" w:rsidRDefault="008F21B7" w:rsidP="00E17598"/>
          <w:p w14:paraId="16739BBD" w14:textId="77777777" w:rsidR="008F21B7" w:rsidRDefault="008F21B7" w:rsidP="00E17598"/>
          <w:p w14:paraId="6C2A6FBC" w14:textId="77777777" w:rsidR="008F21B7" w:rsidRDefault="008F21B7" w:rsidP="00E17598"/>
          <w:p w14:paraId="330D637A" w14:textId="77777777" w:rsidR="008F21B7" w:rsidRDefault="008F21B7" w:rsidP="00E17598"/>
          <w:p w14:paraId="23AE139E" w14:textId="77777777" w:rsidR="008F21B7" w:rsidRDefault="008F21B7" w:rsidP="00E17598"/>
          <w:p w14:paraId="68335522" w14:textId="77777777" w:rsidR="008F21B7" w:rsidRDefault="008F21B7" w:rsidP="00E17598"/>
          <w:p w14:paraId="1455F729" w14:textId="77777777" w:rsidR="008F21B7" w:rsidRDefault="008F21B7" w:rsidP="00E17598"/>
          <w:p w14:paraId="40F79265" w14:textId="77777777" w:rsidR="008F21B7" w:rsidRDefault="008F21B7" w:rsidP="00E17598"/>
          <w:p w14:paraId="74B816DD" w14:textId="77777777" w:rsidR="008F21B7" w:rsidRDefault="008F21B7" w:rsidP="00E17598"/>
          <w:p w14:paraId="555204E2" w14:textId="77777777" w:rsidR="008F21B7" w:rsidRDefault="008F21B7" w:rsidP="00E17598"/>
          <w:p w14:paraId="469241D2" w14:textId="77777777" w:rsidR="008F21B7" w:rsidRDefault="008F21B7" w:rsidP="00E17598"/>
          <w:p w14:paraId="73F3E875" w14:textId="77777777" w:rsidR="008F21B7" w:rsidRDefault="008F21B7" w:rsidP="00E17598">
            <w:r>
              <w:t>Actividad grupal</w:t>
            </w:r>
            <w:r w:rsidR="007D66F4">
              <w:t>.</w:t>
            </w:r>
          </w:p>
          <w:p w14:paraId="6F29C22B" w14:textId="77777777" w:rsidR="008F21B7" w:rsidRDefault="008F21B7" w:rsidP="00E17598"/>
          <w:p w14:paraId="300ADA97" w14:textId="77777777" w:rsidR="008F21B7" w:rsidRDefault="008F21B7" w:rsidP="00E17598"/>
          <w:p w14:paraId="2B70AD25" w14:textId="77777777" w:rsidR="008F21B7" w:rsidRDefault="008F21B7" w:rsidP="00E17598"/>
          <w:p w14:paraId="1CAF3990" w14:textId="77777777" w:rsidR="008F21B7" w:rsidRDefault="008F21B7" w:rsidP="00E17598"/>
          <w:p w14:paraId="094009FB" w14:textId="77777777" w:rsidR="008F21B7" w:rsidRDefault="008F21B7" w:rsidP="00E17598"/>
          <w:p w14:paraId="78CB8C4A" w14:textId="77777777" w:rsidR="008F21B7" w:rsidRDefault="008F21B7" w:rsidP="00E17598"/>
          <w:p w14:paraId="33D1F63C" w14:textId="77777777" w:rsidR="008F21B7" w:rsidRDefault="008F21B7" w:rsidP="00E17598"/>
          <w:p w14:paraId="18E01F4F" w14:textId="002ACEA3" w:rsidR="008F21B7" w:rsidRPr="00E17598" w:rsidRDefault="008F21B7" w:rsidP="00E17598">
            <w:r w:rsidRPr="008F21B7">
              <w:t>Actividad individual extraclase</w:t>
            </w:r>
            <w:r w:rsidR="007D66F4">
              <w:t>.</w:t>
            </w:r>
          </w:p>
        </w:tc>
        <w:tc>
          <w:tcPr>
            <w:tcW w:w="3402" w:type="dxa"/>
            <w:shd w:val="clear" w:color="auto" w:fill="auto"/>
          </w:tcPr>
          <w:p w14:paraId="691DE66C" w14:textId="3DD091EA" w:rsidR="006B23F0" w:rsidRDefault="00B44CBC" w:rsidP="00B44CBC">
            <w:pPr>
              <w:jc w:val="both"/>
            </w:pPr>
            <w:r w:rsidRPr="00B44CBC">
              <w:t xml:space="preserve">Solicite al grupo </w:t>
            </w:r>
            <w:r w:rsidR="00413E57">
              <w:t>formar</w:t>
            </w:r>
            <w:r w:rsidRPr="00B44CBC">
              <w:t xml:space="preserve"> </w:t>
            </w:r>
            <w:r w:rsidR="00413E57">
              <w:t>equipos</w:t>
            </w:r>
            <w:r w:rsidRPr="00B44CBC">
              <w:t xml:space="preserve"> </w:t>
            </w:r>
            <w:r w:rsidR="00413E57">
              <w:t xml:space="preserve">de no más de cinco </w:t>
            </w:r>
            <w:r w:rsidRPr="00B44CBC">
              <w:t>personas</w:t>
            </w:r>
            <w:r w:rsidR="00413E57">
              <w:t xml:space="preserve"> para que </w:t>
            </w:r>
            <w:r>
              <w:t>revisen las direcciones electrónicas con la intención de guiar la actividad correspondiente.</w:t>
            </w:r>
          </w:p>
          <w:p w14:paraId="3B1DBD70" w14:textId="77777777" w:rsidR="00B44CBC" w:rsidRDefault="00B44CBC" w:rsidP="00B44CBC">
            <w:pPr>
              <w:jc w:val="both"/>
            </w:pPr>
            <w:r>
              <w:t xml:space="preserve">Oriente a sus alumnos para el desarrollo de las gráficas correspondientes y posteriormente </w:t>
            </w:r>
            <w:r w:rsidR="00413E57">
              <w:t xml:space="preserve">pida que </w:t>
            </w:r>
            <w:r>
              <w:t>expongan sus productos ante el grupo</w:t>
            </w:r>
            <w:r w:rsidR="00413E57">
              <w:t>.</w:t>
            </w:r>
          </w:p>
          <w:p w14:paraId="7EF9435B" w14:textId="77777777" w:rsidR="00B44CBC" w:rsidRDefault="00B44CBC" w:rsidP="00B44CBC">
            <w:pPr>
              <w:jc w:val="both"/>
            </w:pPr>
          </w:p>
          <w:p w14:paraId="3B99F9D0" w14:textId="58973017" w:rsidR="00B44CBC" w:rsidRPr="00E17598" w:rsidRDefault="00B44CBC" w:rsidP="00B44CBC">
            <w:pPr>
              <w:jc w:val="both"/>
            </w:pPr>
            <w:r w:rsidRPr="00E17598">
              <w:t>En una plenaria</w:t>
            </w:r>
            <w:r w:rsidR="00413E57">
              <w:t>,</w:t>
            </w:r>
            <w:r w:rsidRPr="00E17598">
              <w:t xml:space="preserve"> pida a </w:t>
            </w:r>
            <w:r w:rsidR="00413E57">
              <w:t>los estudiantes</w:t>
            </w:r>
            <w:r w:rsidR="00413E57" w:rsidRPr="00E17598">
              <w:t xml:space="preserve"> </w:t>
            </w:r>
            <w:r w:rsidRPr="00E17598">
              <w:t>que compartan</w:t>
            </w:r>
            <w:r>
              <w:t xml:space="preserve"> el producto de sus investigaciones</w:t>
            </w:r>
            <w:r w:rsidRPr="00E17598">
              <w:t xml:space="preserve"> y </w:t>
            </w:r>
            <w:r w:rsidR="00141F49">
              <w:t>que</w:t>
            </w:r>
            <w:r w:rsidRPr="00E17598">
              <w:t xml:space="preserve"> </w:t>
            </w:r>
            <w:r>
              <w:t>discutan sobre la información presentada</w:t>
            </w:r>
            <w:r w:rsidRPr="00E17598">
              <w:t xml:space="preserve">. </w:t>
            </w:r>
          </w:p>
          <w:p w14:paraId="1D116EDD" w14:textId="77777777" w:rsidR="00B44CBC" w:rsidRDefault="00B44CBC" w:rsidP="00B44CBC">
            <w:pPr>
              <w:jc w:val="both"/>
            </w:pPr>
          </w:p>
          <w:p w14:paraId="40D6E702" w14:textId="77777777" w:rsidR="008F21B7" w:rsidRDefault="008F21B7" w:rsidP="00B44CBC">
            <w:pPr>
              <w:jc w:val="both"/>
            </w:pPr>
            <w:r>
              <w:t>Pida a sus alumnos que investiguen en diferentes fuentes de información las posibles causas del cambio climático.</w:t>
            </w:r>
          </w:p>
          <w:p w14:paraId="0F68FF96" w14:textId="77777777" w:rsidR="008F21B7" w:rsidRDefault="008F21B7" w:rsidP="00B44CBC">
            <w:pPr>
              <w:jc w:val="both"/>
            </w:pPr>
          </w:p>
          <w:p w14:paraId="4A21D863" w14:textId="5AF07EDE" w:rsidR="008F21B7" w:rsidRPr="00E17598" w:rsidRDefault="008F21B7" w:rsidP="00141F49">
            <w:pPr>
              <w:jc w:val="both"/>
            </w:pPr>
            <w:r w:rsidRPr="008F21B7">
              <w:t xml:space="preserve">Una vez que </w:t>
            </w:r>
            <w:r w:rsidR="00141F49">
              <w:t>hayan</w:t>
            </w:r>
            <w:r w:rsidRPr="008F21B7">
              <w:t xml:space="preserve"> </w:t>
            </w:r>
            <w:r w:rsidR="00141F49">
              <w:t xml:space="preserve">investigado </w:t>
            </w:r>
            <w:r>
              <w:t xml:space="preserve">lo anterior, </w:t>
            </w:r>
            <w:r w:rsidRPr="008F21B7">
              <w:t xml:space="preserve">verifique que la </w:t>
            </w:r>
            <w:r>
              <w:t>información obtenida</w:t>
            </w:r>
            <w:r w:rsidRPr="008F21B7">
              <w:t xml:space="preserve"> sea coherente y </w:t>
            </w:r>
            <w:r w:rsidR="00141F49">
              <w:t xml:space="preserve">que </w:t>
            </w:r>
            <w:r>
              <w:t>se utilicen</w:t>
            </w:r>
            <w:r w:rsidRPr="008F21B7">
              <w:t xml:space="preserve"> adecuadamente los conceptos.</w:t>
            </w:r>
          </w:p>
        </w:tc>
      </w:tr>
      <w:tr w:rsidR="006B23F0" w:rsidRPr="00E17598" w14:paraId="3E5BDF47" w14:textId="77777777" w:rsidTr="00E17598">
        <w:trPr>
          <w:trHeight w:val="192"/>
        </w:trPr>
        <w:tc>
          <w:tcPr>
            <w:tcW w:w="1077" w:type="dxa"/>
            <w:shd w:val="clear" w:color="auto" w:fill="auto"/>
          </w:tcPr>
          <w:p w14:paraId="67EBAAC4" w14:textId="77777777" w:rsidR="008F21B7" w:rsidRDefault="008F21B7" w:rsidP="008F21B7">
            <w:r>
              <w:t>26-27</w:t>
            </w:r>
          </w:p>
          <w:p w14:paraId="57031484" w14:textId="77777777" w:rsidR="008F21B7" w:rsidRDefault="008F21B7" w:rsidP="008F21B7"/>
          <w:p w14:paraId="2C36FAB3" w14:textId="77777777" w:rsidR="008F21B7" w:rsidRDefault="008F21B7" w:rsidP="008F21B7"/>
          <w:p w14:paraId="543C6A56" w14:textId="77777777" w:rsidR="008F21B7" w:rsidRDefault="008F21B7" w:rsidP="008F21B7"/>
          <w:p w14:paraId="2CC83FC2" w14:textId="77777777" w:rsidR="008F21B7" w:rsidRDefault="008F21B7" w:rsidP="008F21B7"/>
          <w:p w14:paraId="1942B924" w14:textId="77777777" w:rsidR="008F21B7" w:rsidRDefault="008F21B7" w:rsidP="008F21B7"/>
          <w:p w14:paraId="2FC54E61" w14:textId="77777777" w:rsidR="008F21B7" w:rsidRDefault="008F21B7" w:rsidP="008F21B7"/>
          <w:p w14:paraId="3F5CB0D6" w14:textId="77777777" w:rsidR="008F21B7" w:rsidRDefault="008F21B7" w:rsidP="008F21B7"/>
          <w:p w14:paraId="61F8D429" w14:textId="77777777" w:rsidR="009F1753" w:rsidRDefault="009F1753" w:rsidP="008F21B7"/>
          <w:p w14:paraId="21F0219B" w14:textId="77777777" w:rsidR="009F1753" w:rsidRDefault="009F1753" w:rsidP="008F21B7"/>
          <w:p w14:paraId="144602B0" w14:textId="77777777" w:rsidR="009F1753" w:rsidRDefault="009F1753" w:rsidP="008F21B7"/>
          <w:p w14:paraId="5CE1E96F" w14:textId="77777777" w:rsidR="009F1753" w:rsidRDefault="009F1753" w:rsidP="008F21B7"/>
          <w:p w14:paraId="61C53CCF" w14:textId="77777777" w:rsidR="009F1753" w:rsidRDefault="009F1753" w:rsidP="008F21B7"/>
          <w:p w14:paraId="66BACA35" w14:textId="77777777" w:rsidR="009F1753" w:rsidRDefault="009F1753" w:rsidP="008F21B7"/>
          <w:p w14:paraId="26EC3A82" w14:textId="77777777" w:rsidR="009F1753" w:rsidRDefault="009F1753" w:rsidP="008F21B7"/>
          <w:p w14:paraId="4F8D4C3E" w14:textId="77777777" w:rsidR="009F1753" w:rsidRDefault="009F1753" w:rsidP="008F21B7"/>
          <w:p w14:paraId="7AB2B725" w14:textId="77777777" w:rsidR="009F1753" w:rsidRDefault="009F1753" w:rsidP="008F21B7"/>
          <w:p w14:paraId="3528F15D" w14:textId="77777777" w:rsidR="008F21B7" w:rsidRDefault="008F21B7" w:rsidP="008F21B7">
            <w:r>
              <w:t>27</w:t>
            </w:r>
          </w:p>
          <w:p w14:paraId="7EC05E6A" w14:textId="77777777" w:rsidR="009F1753" w:rsidRDefault="009F1753" w:rsidP="00E17598"/>
          <w:p w14:paraId="34F2FC59" w14:textId="77777777" w:rsidR="009F1753" w:rsidRDefault="009F1753" w:rsidP="00E17598"/>
          <w:p w14:paraId="68C7B547" w14:textId="77777777" w:rsidR="009F1753" w:rsidRDefault="009F1753" w:rsidP="00E17598"/>
          <w:p w14:paraId="5082418E" w14:textId="77777777" w:rsidR="009F1753" w:rsidRDefault="009F1753" w:rsidP="00E17598"/>
          <w:p w14:paraId="3019B97B" w14:textId="77777777" w:rsidR="009F1753" w:rsidRDefault="009F1753" w:rsidP="00E17598"/>
          <w:p w14:paraId="65ED75CE" w14:textId="77777777" w:rsidR="009F1753" w:rsidRDefault="009F1753" w:rsidP="00E17598"/>
          <w:p w14:paraId="61CD3CAC" w14:textId="77777777" w:rsidR="009F1753" w:rsidRDefault="009F1753" w:rsidP="00E17598"/>
          <w:p w14:paraId="199D6E59" w14:textId="77777777" w:rsidR="009F1753" w:rsidRDefault="009F1753" w:rsidP="00E17598"/>
          <w:p w14:paraId="479F1A55" w14:textId="77777777" w:rsidR="009F1753" w:rsidRDefault="009F1753" w:rsidP="00E17598"/>
          <w:p w14:paraId="3DC20C17" w14:textId="77777777" w:rsidR="009F1753" w:rsidRDefault="009F1753" w:rsidP="00E17598"/>
          <w:p w14:paraId="5856A6B2" w14:textId="77777777" w:rsidR="006B23F0" w:rsidRDefault="006B23F0" w:rsidP="00E17598">
            <w:r w:rsidRPr="00E17598">
              <w:t>2</w:t>
            </w:r>
            <w:r w:rsidR="00932453">
              <w:t>8</w:t>
            </w:r>
          </w:p>
          <w:p w14:paraId="0F45DA6D" w14:textId="77777777" w:rsidR="00932453" w:rsidRDefault="00932453" w:rsidP="00E17598"/>
          <w:p w14:paraId="05D94052" w14:textId="77777777" w:rsidR="00932453" w:rsidRDefault="00932453" w:rsidP="00E17598"/>
          <w:p w14:paraId="7A855085" w14:textId="77777777" w:rsidR="00932453" w:rsidRDefault="00932453" w:rsidP="00E17598"/>
          <w:p w14:paraId="676EEA23" w14:textId="77777777" w:rsidR="00932453" w:rsidRDefault="00932453" w:rsidP="00E17598"/>
          <w:p w14:paraId="2519293E" w14:textId="77777777" w:rsidR="00932453" w:rsidRDefault="00932453" w:rsidP="00E17598"/>
          <w:p w14:paraId="514FF1E9" w14:textId="77777777" w:rsidR="00932453" w:rsidRDefault="00932453" w:rsidP="00E17598"/>
          <w:p w14:paraId="03004EF1" w14:textId="77777777" w:rsidR="00932453" w:rsidRDefault="00932453" w:rsidP="00E17598"/>
          <w:p w14:paraId="3DE1181E" w14:textId="77777777" w:rsidR="00CB1AFC" w:rsidRPr="00E17598" w:rsidRDefault="00CB1AFC" w:rsidP="00E17598"/>
        </w:tc>
        <w:tc>
          <w:tcPr>
            <w:tcW w:w="2184" w:type="dxa"/>
            <w:vMerge/>
            <w:shd w:val="clear" w:color="auto" w:fill="auto"/>
          </w:tcPr>
          <w:p w14:paraId="7F6702F3" w14:textId="77777777" w:rsidR="006B23F0" w:rsidRPr="00E17598" w:rsidRDefault="006B23F0" w:rsidP="00E17598"/>
        </w:tc>
        <w:tc>
          <w:tcPr>
            <w:tcW w:w="2551" w:type="dxa"/>
            <w:vMerge/>
            <w:shd w:val="clear" w:color="auto" w:fill="auto"/>
          </w:tcPr>
          <w:p w14:paraId="2DE92322" w14:textId="77777777" w:rsidR="006B23F0" w:rsidRPr="00E17598" w:rsidRDefault="006B23F0" w:rsidP="00E17598"/>
        </w:tc>
        <w:tc>
          <w:tcPr>
            <w:tcW w:w="1843" w:type="dxa"/>
            <w:shd w:val="clear" w:color="auto" w:fill="auto"/>
          </w:tcPr>
          <w:p w14:paraId="63F596C2" w14:textId="77777777" w:rsidR="008F21B7" w:rsidRDefault="008F21B7" w:rsidP="008F21B7">
            <w:pPr>
              <w:jc w:val="both"/>
            </w:pPr>
            <w:r>
              <w:t>Actividad 3</w:t>
            </w:r>
          </w:p>
          <w:p w14:paraId="5FA56E49" w14:textId="573FE1A4" w:rsidR="008F21B7" w:rsidRDefault="008F21B7" w:rsidP="008F21B7">
            <w:pPr>
              <w:jc w:val="both"/>
            </w:pPr>
            <w:r>
              <w:lastRenderedPageBreak/>
              <w:t xml:space="preserve">Analizar </w:t>
            </w:r>
            <w:r w:rsidR="00B52C34">
              <w:t xml:space="preserve">los efectos </w:t>
            </w:r>
            <w:r>
              <w:t>de las actividades humanas en el medio ambiente</w:t>
            </w:r>
            <w:r w:rsidR="00B52C34">
              <w:t>.</w:t>
            </w:r>
          </w:p>
          <w:p w14:paraId="6884D03E" w14:textId="77777777" w:rsidR="008F21B7" w:rsidRDefault="008F21B7" w:rsidP="008F21B7">
            <w:pPr>
              <w:jc w:val="both"/>
            </w:pPr>
          </w:p>
          <w:p w14:paraId="4A35BFAD" w14:textId="77777777" w:rsidR="009F1753" w:rsidRDefault="009F1753" w:rsidP="008F21B7">
            <w:pPr>
              <w:jc w:val="both"/>
            </w:pPr>
          </w:p>
          <w:p w14:paraId="0B0731EF" w14:textId="77777777" w:rsidR="009F1753" w:rsidRDefault="009F1753" w:rsidP="008F21B7">
            <w:pPr>
              <w:jc w:val="both"/>
            </w:pPr>
          </w:p>
          <w:p w14:paraId="2E134863" w14:textId="77777777" w:rsidR="009F1753" w:rsidRDefault="009F1753" w:rsidP="008F21B7">
            <w:pPr>
              <w:jc w:val="both"/>
            </w:pPr>
          </w:p>
          <w:p w14:paraId="34CCB809" w14:textId="77777777" w:rsidR="009F1753" w:rsidRDefault="009F1753" w:rsidP="008F21B7">
            <w:pPr>
              <w:jc w:val="both"/>
            </w:pPr>
          </w:p>
          <w:p w14:paraId="2CBD0258" w14:textId="77777777" w:rsidR="009F1753" w:rsidRDefault="009F1753" w:rsidP="008F21B7">
            <w:pPr>
              <w:jc w:val="both"/>
            </w:pPr>
          </w:p>
          <w:p w14:paraId="6A0FB1F9" w14:textId="77777777" w:rsidR="009F1753" w:rsidRDefault="009F1753" w:rsidP="008F21B7">
            <w:pPr>
              <w:jc w:val="both"/>
            </w:pPr>
          </w:p>
          <w:p w14:paraId="772B8CA6" w14:textId="77777777" w:rsidR="009F1753" w:rsidRDefault="009F1753" w:rsidP="008F21B7">
            <w:pPr>
              <w:jc w:val="both"/>
            </w:pPr>
          </w:p>
          <w:p w14:paraId="5CBFAB6C" w14:textId="77777777" w:rsidR="009F1753" w:rsidRDefault="009F1753" w:rsidP="008F21B7">
            <w:pPr>
              <w:jc w:val="both"/>
            </w:pPr>
          </w:p>
          <w:p w14:paraId="40203676" w14:textId="77777777" w:rsidR="009F1753" w:rsidRDefault="009F1753" w:rsidP="008F21B7">
            <w:pPr>
              <w:jc w:val="both"/>
            </w:pPr>
          </w:p>
          <w:p w14:paraId="2ED619BF" w14:textId="77777777" w:rsidR="008F21B7" w:rsidRDefault="008F21B7" w:rsidP="008F21B7">
            <w:pPr>
              <w:jc w:val="both"/>
            </w:pPr>
            <w:r>
              <w:t>Actividad TIC 2</w:t>
            </w:r>
            <w:r w:rsidR="00B52C34">
              <w:t>.</w:t>
            </w:r>
          </w:p>
          <w:p w14:paraId="66A675CC" w14:textId="48C025FF" w:rsidR="008F21B7" w:rsidRDefault="008F21B7" w:rsidP="008F21B7">
            <w:pPr>
              <w:jc w:val="both"/>
            </w:pPr>
            <w:r>
              <w:t>Definir adaptación y mitigación.</w:t>
            </w:r>
          </w:p>
          <w:p w14:paraId="1B0202E8" w14:textId="77777777" w:rsidR="008F21B7" w:rsidRDefault="008F21B7" w:rsidP="00932453">
            <w:pPr>
              <w:jc w:val="both"/>
            </w:pPr>
          </w:p>
          <w:p w14:paraId="3736320F" w14:textId="77777777" w:rsidR="009F1753" w:rsidRDefault="009F1753" w:rsidP="00932453">
            <w:pPr>
              <w:jc w:val="both"/>
            </w:pPr>
          </w:p>
          <w:p w14:paraId="352B30A2" w14:textId="77777777" w:rsidR="009F1753" w:rsidRDefault="009F1753" w:rsidP="00932453">
            <w:pPr>
              <w:jc w:val="both"/>
            </w:pPr>
          </w:p>
          <w:p w14:paraId="54F57FC1" w14:textId="77777777" w:rsidR="009F1753" w:rsidRDefault="009F1753" w:rsidP="00932453">
            <w:pPr>
              <w:jc w:val="both"/>
            </w:pPr>
          </w:p>
          <w:p w14:paraId="69330533" w14:textId="77777777" w:rsidR="009F1753" w:rsidRDefault="009F1753" w:rsidP="00932453">
            <w:pPr>
              <w:jc w:val="both"/>
            </w:pPr>
          </w:p>
          <w:p w14:paraId="655B598E" w14:textId="77777777" w:rsidR="009F1753" w:rsidRDefault="009F1753" w:rsidP="00932453">
            <w:pPr>
              <w:jc w:val="both"/>
            </w:pPr>
          </w:p>
          <w:p w14:paraId="7C87893B" w14:textId="77777777" w:rsidR="009F1753" w:rsidRDefault="009F1753" w:rsidP="00932453">
            <w:pPr>
              <w:jc w:val="both"/>
            </w:pPr>
          </w:p>
          <w:p w14:paraId="76A884CE" w14:textId="77777777" w:rsidR="00932453" w:rsidRDefault="00932453" w:rsidP="00932453">
            <w:pPr>
              <w:jc w:val="both"/>
            </w:pPr>
            <w:r>
              <w:t>Actividad 4</w:t>
            </w:r>
            <w:r w:rsidR="00B52C34">
              <w:t>.</w:t>
            </w:r>
          </w:p>
          <w:p w14:paraId="39FBD417" w14:textId="77777777" w:rsidR="006C6E67" w:rsidRDefault="00932453" w:rsidP="00932453">
            <w:pPr>
              <w:jc w:val="both"/>
            </w:pPr>
            <w:r w:rsidRPr="00932453">
              <w:t xml:space="preserve">Reconocer las acciones gubernamentales para mitigar el cambio </w:t>
            </w:r>
            <w:r w:rsidRPr="00932453">
              <w:lastRenderedPageBreak/>
              <w:t>climático</w:t>
            </w:r>
            <w:r w:rsidR="00B52C34">
              <w:t>.</w:t>
            </w:r>
          </w:p>
          <w:p w14:paraId="0D043693" w14:textId="77777777" w:rsidR="00932453" w:rsidRDefault="00932453" w:rsidP="00932453">
            <w:pPr>
              <w:jc w:val="both"/>
            </w:pPr>
          </w:p>
          <w:p w14:paraId="75AE4C10" w14:textId="77777777" w:rsidR="006E32B5" w:rsidRDefault="006E32B5" w:rsidP="00932453">
            <w:pPr>
              <w:jc w:val="both"/>
            </w:pPr>
          </w:p>
          <w:p w14:paraId="3AA8F787" w14:textId="77777777" w:rsidR="006E32B5" w:rsidRDefault="006E32B5" w:rsidP="00932453">
            <w:pPr>
              <w:jc w:val="both"/>
            </w:pPr>
          </w:p>
          <w:p w14:paraId="7F2CB74D" w14:textId="77777777" w:rsidR="006E32B5" w:rsidRDefault="006E32B5" w:rsidP="00932453">
            <w:pPr>
              <w:jc w:val="both"/>
            </w:pPr>
          </w:p>
          <w:p w14:paraId="71810D31" w14:textId="77777777" w:rsidR="006E32B5" w:rsidRDefault="006E32B5" w:rsidP="00932453">
            <w:pPr>
              <w:jc w:val="both"/>
            </w:pPr>
          </w:p>
          <w:p w14:paraId="7EE3F354" w14:textId="77777777" w:rsidR="00932453" w:rsidRPr="00E17598" w:rsidRDefault="00932453" w:rsidP="006E32B5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09FAD854" w14:textId="77777777" w:rsidR="006B23F0" w:rsidRDefault="009F1753" w:rsidP="00E17598">
            <w:r>
              <w:lastRenderedPageBreak/>
              <w:t>Actividad individual</w:t>
            </w:r>
            <w:r w:rsidR="00B52C34">
              <w:t>.</w:t>
            </w:r>
          </w:p>
          <w:p w14:paraId="7749B6E6" w14:textId="77777777" w:rsidR="009F1753" w:rsidRDefault="009F1753" w:rsidP="00E17598"/>
          <w:p w14:paraId="61FA9215" w14:textId="77777777" w:rsidR="009F1753" w:rsidRDefault="009F1753" w:rsidP="00E17598"/>
          <w:p w14:paraId="64C32BA2" w14:textId="77777777" w:rsidR="009F1753" w:rsidRDefault="009F1753" w:rsidP="00E17598"/>
          <w:p w14:paraId="2E6DD74B" w14:textId="77777777" w:rsidR="009F1753" w:rsidRDefault="009F1753" w:rsidP="00E17598"/>
          <w:p w14:paraId="46E9323C" w14:textId="77777777" w:rsidR="009F1753" w:rsidRDefault="009F1753" w:rsidP="00E17598"/>
          <w:p w14:paraId="7B390767" w14:textId="77777777" w:rsidR="009F1753" w:rsidRDefault="009F1753" w:rsidP="00E17598"/>
          <w:p w14:paraId="55DDF1ED" w14:textId="77777777" w:rsidR="009F1753" w:rsidRDefault="009F1753" w:rsidP="00E17598"/>
          <w:p w14:paraId="3E970683" w14:textId="77777777" w:rsidR="009F1753" w:rsidRDefault="009F1753" w:rsidP="00E17598"/>
          <w:p w14:paraId="42E19B44" w14:textId="77777777" w:rsidR="009F1753" w:rsidRDefault="009F1753" w:rsidP="00E17598"/>
          <w:p w14:paraId="640E6B13" w14:textId="77777777" w:rsidR="009F1753" w:rsidRDefault="009F1753" w:rsidP="00E17598"/>
          <w:p w14:paraId="182E9CE9" w14:textId="77777777" w:rsidR="009F1753" w:rsidRDefault="009F1753" w:rsidP="00E17598"/>
          <w:p w14:paraId="4F46446D" w14:textId="77777777" w:rsidR="009F1753" w:rsidRDefault="009F1753" w:rsidP="00E17598"/>
          <w:p w14:paraId="55BBE2C3" w14:textId="77777777" w:rsidR="009F1753" w:rsidRDefault="009F1753" w:rsidP="00E17598"/>
          <w:p w14:paraId="23F73286" w14:textId="77777777" w:rsidR="009F1753" w:rsidRDefault="009F1753" w:rsidP="00E17598"/>
          <w:p w14:paraId="5D5A16CB" w14:textId="77777777" w:rsidR="009F1753" w:rsidRDefault="009F1753" w:rsidP="00E17598"/>
          <w:p w14:paraId="64295AF6" w14:textId="77777777" w:rsidR="009F1753" w:rsidRDefault="009F1753" w:rsidP="00E17598"/>
          <w:p w14:paraId="21937AD1" w14:textId="0E7E842D" w:rsidR="009F1753" w:rsidRPr="00E17598" w:rsidRDefault="009F1753" w:rsidP="00E17598">
            <w:r>
              <w:t>Actividad extraclase</w:t>
            </w:r>
            <w:r w:rsidR="00B52C34">
              <w:t>.</w:t>
            </w:r>
          </w:p>
        </w:tc>
        <w:tc>
          <w:tcPr>
            <w:tcW w:w="3402" w:type="dxa"/>
            <w:shd w:val="clear" w:color="auto" w:fill="auto"/>
          </w:tcPr>
          <w:p w14:paraId="31DB6989" w14:textId="58DCD395" w:rsidR="006B23F0" w:rsidRDefault="008E6257" w:rsidP="008E6257">
            <w:pPr>
              <w:jc w:val="both"/>
            </w:pPr>
            <w:r w:rsidRPr="008E6257">
              <w:lastRenderedPageBreak/>
              <w:t>En el aula</w:t>
            </w:r>
            <w:r w:rsidR="00141F49">
              <w:t>, s</w:t>
            </w:r>
            <w:r w:rsidRPr="008E6257">
              <w:t xml:space="preserve">olicite que lean </w:t>
            </w:r>
            <w:r w:rsidR="00141F49" w:rsidRPr="008E6257">
              <w:t xml:space="preserve"> </w:t>
            </w:r>
            <w:r w:rsidR="00141F49" w:rsidRPr="008E6257">
              <w:lastRenderedPageBreak/>
              <w:t>individual</w:t>
            </w:r>
            <w:r w:rsidR="00141F49">
              <w:t>mente</w:t>
            </w:r>
            <w:r w:rsidRPr="008E6257">
              <w:t xml:space="preserve"> el texto a</w:t>
            </w:r>
            <w:r w:rsidR="00141F49">
              <w:t>l</w:t>
            </w:r>
            <w:r w:rsidRPr="008E6257">
              <w:t xml:space="preserve"> que se refiere la actividad</w:t>
            </w:r>
            <w:r w:rsidR="00977A1E">
              <w:t xml:space="preserve"> y</w:t>
            </w:r>
            <w:r w:rsidR="00977A1E" w:rsidRPr="008E6257">
              <w:t xml:space="preserve"> </w:t>
            </w:r>
            <w:r w:rsidRPr="008E6257">
              <w:t>procur</w:t>
            </w:r>
            <w:r w:rsidR="00977A1E">
              <w:t>e que haya tiempo</w:t>
            </w:r>
            <w:r w:rsidRPr="008E6257">
              <w:t xml:space="preserve"> para la reflexión.</w:t>
            </w:r>
          </w:p>
          <w:p w14:paraId="496C7CCB" w14:textId="77777777" w:rsidR="009F1753" w:rsidRDefault="009F1753" w:rsidP="008E6257">
            <w:pPr>
              <w:jc w:val="both"/>
            </w:pPr>
          </w:p>
          <w:p w14:paraId="61FC5149" w14:textId="7D15B83E" w:rsidR="009F1753" w:rsidRDefault="009F1753" w:rsidP="008E6257">
            <w:pPr>
              <w:jc w:val="both"/>
            </w:pPr>
            <w:r>
              <w:t>Visite junto con sus alumnos la dirección electrónica correspondiente a la actividad, pida que determinen su huella ecológica</w:t>
            </w:r>
            <w:r w:rsidR="00977A1E">
              <w:t xml:space="preserve"> y que </w:t>
            </w:r>
            <w:r>
              <w:t>respondan</w:t>
            </w:r>
            <w:r w:rsidRPr="009F1753">
              <w:t xml:space="preserve"> el cuestionario incluido</w:t>
            </w:r>
            <w:r w:rsidR="00977A1E">
              <w:t>. R</w:t>
            </w:r>
            <w:r w:rsidRPr="009F1753">
              <w:t xml:space="preserve">etroalimente las respuestas </w:t>
            </w:r>
            <w:r w:rsidR="00977A1E">
              <w:t>que den.</w:t>
            </w:r>
          </w:p>
          <w:p w14:paraId="27C739AF" w14:textId="77777777" w:rsidR="009F1753" w:rsidRDefault="009F1753" w:rsidP="008E6257">
            <w:pPr>
              <w:jc w:val="both"/>
            </w:pPr>
          </w:p>
          <w:p w14:paraId="20FCB216" w14:textId="37BDC1CD" w:rsidR="006D20D7" w:rsidRDefault="009F1753" w:rsidP="008E6257">
            <w:pPr>
              <w:jc w:val="both"/>
            </w:pPr>
            <w:r>
              <w:t>Pida que formen equipos para realizar la actividad correspondiente</w:t>
            </w:r>
            <w:r w:rsidR="00A364F5">
              <w:t xml:space="preserve"> y </w:t>
            </w:r>
            <w:r>
              <w:t>sugiera que visiten las p</w:t>
            </w:r>
            <w:r w:rsidR="00A364F5">
              <w:t>á</w:t>
            </w:r>
            <w:r>
              <w:t>ginas digitales incluidas en la actividad</w:t>
            </w:r>
            <w:r w:rsidR="006D20D7">
              <w:t>.</w:t>
            </w:r>
          </w:p>
          <w:p w14:paraId="1948C2B9" w14:textId="05C0AD4B" w:rsidR="009F1753" w:rsidRDefault="006D20D7" w:rsidP="008E6257">
            <w:pPr>
              <w:jc w:val="both"/>
            </w:pPr>
            <w:r>
              <w:t>O</w:t>
            </w:r>
            <w:r w:rsidR="009F1753">
              <w:t>rganice junto con ellos una muestra de videos</w:t>
            </w:r>
            <w:r w:rsidR="0079373E">
              <w:t xml:space="preserve"> y </w:t>
            </w:r>
            <w:r w:rsidR="009F1753">
              <w:t xml:space="preserve">promueva las conclusiones por parte de sus estudiantes. </w:t>
            </w:r>
          </w:p>
          <w:p w14:paraId="1762E6B0" w14:textId="77777777" w:rsidR="006E32B5" w:rsidRDefault="006E32B5" w:rsidP="008E6257">
            <w:pPr>
              <w:jc w:val="both"/>
            </w:pPr>
          </w:p>
          <w:p w14:paraId="4838993F" w14:textId="4429BF7C" w:rsidR="006E32B5" w:rsidRPr="00E17598" w:rsidRDefault="006E32B5" w:rsidP="0079373E">
            <w:pPr>
              <w:jc w:val="both"/>
            </w:pPr>
            <w:r w:rsidRPr="006E32B5">
              <w:t>Antes de comenzar el ejercicio</w:t>
            </w:r>
            <w:r w:rsidR="0079373E">
              <w:t>,</w:t>
            </w:r>
            <w:r w:rsidRPr="006E32B5">
              <w:t xml:space="preserve"> pida a los alumnos qu</w:t>
            </w:r>
            <w:r w:rsidR="009B6017">
              <w:t>e investiguen las acciones gubernamentales para contrarrestar el cambio climático</w:t>
            </w:r>
            <w:r w:rsidRPr="006E32B5">
              <w:t xml:space="preserve">.  </w:t>
            </w:r>
            <w:r w:rsidR="0079373E">
              <w:t>Luego</w:t>
            </w:r>
            <w:r w:rsidRPr="006E32B5">
              <w:t xml:space="preserve">, </w:t>
            </w:r>
            <w:r w:rsidR="0079373E">
              <w:t>solicite</w:t>
            </w:r>
            <w:r w:rsidR="0079373E" w:rsidRPr="006E32B5">
              <w:t xml:space="preserve"> </w:t>
            </w:r>
            <w:r w:rsidRPr="006E32B5">
              <w:t xml:space="preserve">al grupo que </w:t>
            </w:r>
            <w:r w:rsidR="0079373E">
              <w:t xml:space="preserve">contesten </w:t>
            </w:r>
            <w:r w:rsidR="00B30CDC">
              <w:t xml:space="preserve">el cuestionario </w:t>
            </w:r>
            <w:r w:rsidR="0079373E">
              <w:t xml:space="preserve">por parejas </w:t>
            </w:r>
            <w:r w:rsidR="00B30CDC">
              <w:t xml:space="preserve">y </w:t>
            </w:r>
            <w:r w:rsidRPr="006E32B5">
              <w:t xml:space="preserve">compartan sus respuestas </w:t>
            </w:r>
            <w:r w:rsidR="0079373E">
              <w:lastRenderedPageBreak/>
              <w:t>para revisar si hay</w:t>
            </w:r>
            <w:r w:rsidRPr="006E32B5">
              <w:t xml:space="preserve"> similitudes o diferencias. Posteriormente</w:t>
            </w:r>
            <w:r w:rsidR="0079373E">
              <w:t>, organice</w:t>
            </w:r>
            <w:r w:rsidRPr="006E32B5">
              <w:t xml:space="preserve"> </w:t>
            </w:r>
            <w:r w:rsidR="0079373E">
              <w:t xml:space="preserve">una </w:t>
            </w:r>
            <w:r w:rsidRPr="006E32B5">
              <w:t xml:space="preserve">plenaria </w:t>
            </w:r>
            <w:r w:rsidR="0079373E">
              <w:t xml:space="preserve">para </w:t>
            </w:r>
            <w:r w:rsidRPr="006E32B5">
              <w:t xml:space="preserve">que </w:t>
            </w:r>
            <w:r w:rsidR="0079373E" w:rsidRPr="006E32B5">
              <w:t xml:space="preserve"> </w:t>
            </w:r>
            <w:r w:rsidR="0079373E">
              <w:t>verifiqu</w:t>
            </w:r>
            <w:r w:rsidR="0079373E" w:rsidRPr="006E32B5">
              <w:t>en</w:t>
            </w:r>
            <w:r w:rsidR="0079373E">
              <w:t xml:space="preserve"> que</w:t>
            </w:r>
            <w:r w:rsidR="0079373E" w:rsidRPr="006E32B5">
              <w:t xml:space="preserve"> </w:t>
            </w:r>
            <w:r w:rsidRPr="006E32B5">
              <w:t>las respuestas sean las correctas.</w:t>
            </w:r>
          </w:p>
        </w:tc>
      </w:tr>
      <w:tr w:rsidR="006B23F0" w:rsidRPr="00E17598" w14:paraId="7E52DCED" w14:textId="77777777" w:rsidTr="00E17598">
        <w:trPr>
          <w:trHeight w:val="168"/>
        </w:trPr>
        <w:tc>
          <w:tcPr>
            <w:tcW w:w="1077" w:type="dxa"/>
            <w:shd w:val="clear" w:color="auto" w:fill="auto"/>
          </w:tcPr>
          <w:p w14:paraId="65917504" w14:textId="77777777" w:rsidR="006E32B5" w:rsidRDefault="006E32B5" w:rsidP="006E32B5">
            <w:r>
              <w:lastRenderedPageBreak/>
              <w:t>28</w:t>
            </w:r>
          </w:p>
          <w:p w14:paraId="18430C92" w14:textId="77777777" w:rsidR="006E32B5" w:rsidRDefault="006E32B5" w:rsidP="006E32B5"/>
          <w:p w14:paraId="5F460904" w14:textId="77777777" w:rsidR="006E32B5" w:rsidRDefault="006E32B5" w:rsidP="006E32B5"/>
          <w:p w14:paraId="1CD4BF56" w14:textId="77777777" w:rsidR="006E32B5" w:rsidRDefault="006E32B5" w:rsidP="006E32B5"/>
          <w:p w14:paraId="28BD1AC3" w14:textId="77777777" w:rsidR="006E32B5" w:rsidRDefault="006E32B5" w:rsidP="006E32B5"/>
          <w:p w14:paraId="79B8807B" w14:textId="77777777" w:rsidR="006E32B5" w:rsidRDefault="006E32B5" w:rsidP="006E32B5"/>
          <w:p w14:paraId="3625E020" w14:textId="77777777" w:rsidR="006E32B5" w:rsidRDefault="006E32B5" w:rsidP="006E32B5"/>
          <w:p w14:paraId="661405C3" w14:textId="77777777" w:rsidR="004247C2" w:rsidRDefault="004247C2" w:rsidP="006E32B5"/>
          <w:p w14:paraId="292DF763" w14:textId="77777777" w:rsidR="004247C2" w:rsidRDefault="004247C2" w:rsidP="006E32B5"/>
          <w:p w14:paraId="637859DE" w14:textId="77777777" w:rsidR="004247C2" w:rsidRDefault="004247C2" w:rsidP="006E32B5"/>
          <w:p w14:paraId="1B1C8FBD" w14:textId="77777777" w:rsidR="004247C2" w:rsidRDefault="004247C2" w:rsidP="006E32B5"/>
          <w:p w14:paraId="31C30354" w14:textId="77777777" w:rsidR="004247C2" w:rsidRDefault="004247C2" w:rsidP="006E32B5"/>
          <w:p w14:paraId="216373CD" w14:textId="77777777" w:rsidR="004247C2" w:rsidRDefault="004247C2" w:rsidP="006E32B5"/>
          <w:p w14:paraId="7F5E417B" w14:textId="77777777" w:rsidR="004247C2" w:rsidRDefault="004247C2" w:rsidP="006E32B5"/>
          <w:p w14:paraId="5E030CDC" w14:textId="77777777" w:rsidR="004247C2" w:rsidRDefault="004247C2" w:rsidP="006E32B5"/>
          <w:p w14:paraId="36113375" w14:textId="77777777" w:rsidR="004247C2" w:rsidRDefault="004247C2" w:rsidP="006E32B5"/>
          <w:p w14:paraId="4CEFD9AF" w14:textId="77777777" w:rsidR="004247C2" w:rsidRDefault="004247C2" w:rsidP="006E32B5"/>
          <w:p w14:paraId="287EE1AC" w14:textId="77777777" w:rsidR="004247C2" w:rsidRDefault="006E32B5" w:rsidP="006E32B5">
            <w:r>
              <w:t>2</w:t>
            </w:r>
            <w:r w:rsidR="004247C2">
              <w:t>9</w:t>
            </w:r>
          </w:p>
          <w:p w14:paraId="26A447D2" w14:textId="77777777" w:rsidR="004247C2" w:rsidRDefault="004247C2" w:rsidP="006E32B5"/>
          <w:p w14:paraId="07640FF2" w14:textId="77777777" w:rsidR="004247C2" w:rsidRDefault="004247C2" w:rsidP="006E32B5"/>
          <w:p w14:paraId="24C4636C" w14:textId="77777777" w:rsidR="004247C2" w:rsidRDefault="004247C2" w:rsidP="006E32B5"/>
          <w:p w14:paraId="1D26FC08" w14:textId="77777777" w:rsidR="004247C2" w:rsidRDefault="004247C2" w:rsidP="006E32B5"/>
          <w:p w14:paraId="7B9F718E" w14:textId="77777777" w:rsidR="004247C2" w:rsidRDefault="004247C2" w:rsidP="006E32B5"/>
          <w:p w14:paraId="2ED44CB3" w14:textId="77777777" w:rsidR="004247C2" w:rsidRDefault="004247C2" w:rsidP="006E32B5"/>
          <w:p w14:paraId="218F2919" w14:textId="77777777" w:rsidR="00375033" w:rsidRDefault="00375033" w:rsidP="006E32B5"/>
          <w:p w14:paraId="0C287528" w14:textId="77777777" w:rsidR="00375033" w:rsidRDefault="00375033" w:rsidP="006E32B5"/>
          <w:p w14:paraId="0723478B" w14:textId="77777777" w:rsidR="00375033" w:rsidRDefault="00375033" w:rsidP="006E32B5"/>
          <w:p w14:paraId="6F7C41F6" w14:textId="77777777" w:rsidR="00375033" w:rsidRDefault="00375033" w:rsidP="006E32B5"/>
          <w:p w14:paraId="0CFB697D" w14:textId="77777777" w:rsidR="00375033" w:rsidRDefault="00375033" w:rsidP="006E32B5"/>
          <w:p w14:paraId="240AA246" w14:textId="77777777" w:rsidR="00375033" w:rsidRDefault="00375033" w:rsidP="006E32B5"/>
          <w:p w14:paraId="4700244E" w14:textId="77777777" w:rsidR="00375033" w:rsidRDefault="00375033" w:rsidP="006E32B5"/>
          <w:p w14:paraId="6B7DAC1C" w14:textId="77777777" w:rsidR="00375033" w:rsidRDefault="00375033" w:rsidP="006E32B5"/>
          <w:p w14:paraId="4F409DF7" w14:textId="77777777" w:rsidR="00BF2505" w:rsidRPr="00E17598" w:rsidRDefault="00BF2505" w:rsidP="00E17598"/>
        </w:tc>
        <w:tc>
          <w:tcPr>
            <w:tcW w:w="2184" w:type="dxa"/>
            <w:vMerge/>
            <w:shd w:val="clear" w:color="auto" w:fill="auto"/>
          </w:tcPr>
          <w:p w14:paraId="7CF8E6DE" w14:textId="77777777" w:rsidR="006B23F0" w:rsidRPr="00E17598" w:rsidRDefault="006B23F0" w:rsidP="00E17598"/>
        </w:tc>
        <w:tc>
          <w:tcPr>
            <w:tcW w:w="2551" w:type="dxa"/>
            <w:vMerge/>
            <w:shd w:val="clear" w:color="auto" w:fill="auto"/>
          </w:tcPr>
          <w:p w14:paraId="73BDC031" w14:textId="77777777" w:rsidR="006B23F0" w:rsidRPr="00E17598" w:rsidRDefault="006B23F0" w:rsidP="00E17598"/>
        </w:tc>
        <w:tc>
          <w:tcPr>
            <w:tcW w:w="1843" w:type="dxa"/>
            <w:shd w:val="clear" w:color="auto" w:fill="auto"/>
          </w:tcPr>
          <w:p w14:paraId="51830738" w14:textId="77777777" w:rsidR="006E32B5" w:rsidRDefault="006E32B5" w:rsidP="006E32B5">
            <w:pPr>
              <w:jc w:val="both"/>
            </w:pPr>
            <w:r>
              <w:t>Actividad TIC 3</w:t>
            </w:r>
            <w:r w:rsidR="00B52C34">
              <w:t>.</w:t>
            </w:r>
          </w:p>
          <w:p w14:paraId="2AB8CD15" w14:textId="77777777" w:rsidR="006E32B5" w:rsidRDefault="006E32B5" w:rsidP="006E32B5">
            <w:pPr>
              <w:jc w:val="both"/>
            </w:pPr>
            <w:r w:rsidRPr="00932453">
              <w:t>Migración de especies debido al cambio climático</w:t>
            </w:r>
            <w:r w:rsidR="00B52C34">
              <w:t>.</w:t>
            </w:r>
          </w:p>
          <w:p w14:paraId="0EA05B06" w14:textId="77777777" w:rsidR="006E32B5" w:rsidRDefault="006E32B5" w:rsidP="006E32B5">
            <w:pPr>
              <w:jc w:val="both"/>
            </w:pPr>
          </w:p>
          <w:p w14:paraId="38D0B817" w14:textId="77777777" w:rsidR="00B30CDC" w:rsidRDefault="00B30CDC" w:rsidP="006E32B5">
            <w:pPr>
              <w:jc w:val="both"/>
            </w:pPr>
          </w:p>
          <w:p w14:paraId="3A332C10" w14:textId="77777777" w:rsidR="00B30CDC" w:rsidRDefault="00B30CDC" w:rsidP="006E32B5">
            <w:pPr>
              <w:jc w:val="both"/>
            </w:pPr>
          </w:p>
          <w:p w14:paraId="582E3641" w14:textId="77777777" w:rsidR="00B30CDC" w:rsidRDefault="00B30CDC" w:rsidP="006E32B5">
            <w:pPr>
              <w:jc w:val="both"/>
            </w:pPr>
          </w:p>
          <w:p w14:paraId="7FE450A6" w14:textId="77777777" w:rsidR="00B30CDC" w:rsidRDefault="00B30CDC" w:rsidP="006E32B5">
            <w:pPr>
              <w:jc w:val="both"/>
            </w:pPr>
          </w:p>
          <w:p w14:paraId="74F6E5DD" w14:textId="77777777" w:rsidR="00B30CDC" w:rsidRDefault="00B30CDC" w:rsidP="006E32B5">
            <w:pPr>
              <w:jc w:val="both"/>
            </w:pPr>
          </w:p>
          <w:p w14:paraId="3EDD4F57" w14:textId="77777777" w:rsidR="00B30CDC" w:rsidRDefault="00B30CDC" w:rsidP="006E32B5">
            <w:pPr>
              <w:jc w:val="both"/>
            </w:pPr>
          </w:p>
          <w:p w14:paraId="4B39806A" w14:textId="77777777" w:rsidR="00B30CDC" w:rsidRDefault="00B30CDC" w:rsidP="006E32B5">
            <w:pPr>
              <w:jc w:val="both"/>
            </w:pPr>
          </w:p>
          <w:p w14:paraId="78004B1B" w14:textId="77777777" w:rsidR="004247C2" w:rsidRDefault="004247C2" w:rsidP="006E32B5">
            <w:pPr>
              <w:jc w:val="both"/>
            </w:pPr>
          </w:p>
          <w:p w14:paraId="3E4E3A87" w14:textId="77777777" w:rsidR="004247C2" w:rsidRDefault="004247C2" w:rsidP="006E32B5">
            <w:pPr>
              <w:jc w:val="both"/>
            </w:pPr>
          </w:p>
          <w:p w14:paraId="5A282049" w14:textId="77777777" w:rsidR="004247C2" w:rsidRDefault="004247C2" w:rsidP="006E32B5">
            <w:pPr>
              <w:jc w:val="both"/>
            </w:pPr>
          </w:p>
          <w:p w14:paraId="506B8927" w14:textId="77777777" w:rsidR="004247C2" w:rsidRDefault="004247C2" w:rsidP="006E32B5">
            <w:pPr>
              <w:jc w:val="both"/>
            </w:pPr>
          </w:p>
          <w:p w14:paraId="487987F1" w14:textId="77777777" w:rsidR="006E32B5" w:rsidRDefault="006E32B5" w:rsidP="006E32B5">
            <w:pPr>
              <w:jc w:val="both"/>
            </w:pPr>
            <w:r>
              <w:t xml:space="preserve">Ejercicio 4. </w:t>
            </w:r>
          </w:p>
          <w:p w14:paraId="7960FC2B" w14:textId="77777777" w:rsidR="006E32B5" w:rsidRDefault="006E32B5" w:rsidP="006E32B5">
            <w:pPr>
              <w:jc w:val="both"/>
            </w:pPr>
            <w:r w:rsidRPr="00CB1AFC">
              <w:t>Conocer los usos comerciales del carbonato de calcio</w:t>
            </w:r>
            <w:r w:rsidR="00B52C34">
              <w:t>.</w:t>
            </w:r>
          </w:p>
          <w:p w14:paraId="18B6F2BD" w14:textId="77777777" w:rsidR="004247C2" w:rsidRDefault="004247C2" w:rsidP="006E32B5">
            <w:pPr>
              <w:jc w:val="both"/>
            </w:pPr>
          </w:p>
          <w:p w14:paraId="3D8AEC8A" w14:textId="77777777" w:rsidR="00375033" w:rsidRDefault="00375033" w:rsidP="006E32B5">
            <w:pPr>
              <w:jc w:val="both"/>
            </w:pPr>
          </w:p>
          <w:p w14:paraId="15A14699" w14:textId="77777777" w:rsidR="00375033" w:rsidRDefault="00375033" w:rsidP="006E32B5">
            <w:pPr>
              <w:jc w:val="both"/>
            </w:pPr>
          </w:p>
          <w:p w14:paraId="671E149A" w14:textId="77777777" w:rsidR="00375033" w:rsidRDefault="00375033" w:rsidP="006E32B5">
            <w:pPr>
              <w:jc w:val="both"/>
            </w:pPr>
          </w:p>
          <w:p w14:paraId="08093A8E" w14:textId="77777777" w:rsidR="00375033" w:rsidRDefault="00375033" w:rsidP="006E32B5">
            <w:pPr>
              <w:jc w:val="both"/>
            </w:pPr>
          </w:p>
          <w:p w14:paraId="65180E8F" w14:textId="77777777" w:rsidR="00375033" w:rsidRDefault="00375033" w:rsidP="006E32B5">
            <w:pPr>
              <w:jc w:val="both"/>
            </w:pPr>
          </w:p>
          <w:p w14:paraId="66F36DE5" w14:textId="77777777" w:rsidR="00375033" w:rsidRDefault="00375033" w:rsidP="006E32B5">
            <w:pPr>
              <w:jc w:val="both"/>
            </w:pPr>
          </w:p>
          <w:p w14:paraId="23CBE440" w14:textId="77777777" w:rsidR="00375033" w:rsidRDefault="00375033" w:rsidP="006E32B5">
            <w:pPr>
              <w:jc w:val="both"/>
            </w:pPr>
          </w:p>
          <w:p w14:paraId="600040F7" w14:textId="77777777" w:rsidR="00B44CBC" w:rsidRPr="00E17598" w:rsidRDefault="00B44CBC" w:rsidP="009D5B35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04C93C25" w14:textId="77777777" w:rsidR="006B23F0" w:rsidRDefault="006B23F0" w:rsidP="00E17598">
            <w:r w:rsidRPr="00E17598">
              <w:lastRenderedPageBreak/>
              <w:t xml:space="preserve">Actividad </w:t>
            </w:r>
            <w:r w:rsidR="00B30CDC">
              <w:t>en equipos</w:t>
            </w:r>
            <w:r w:rsidR="00B52C34">
              <w:t>.</w:t>
            </w:r>
          </w:p>
          <w:p w14:paraId="371506F2" w14:textId="77777777" w:rsidR="00375033" w:rsidRDefault="00375033" w:rsidP="00E17598"/>
          <w:p w14:paraId="3CB851E6" w14:textId="77777777" w:rsidR="00375033" w:rsidRDefault="00375033" w:rsidP="00E17598"/>
          <w:p w14:paraId="062AB22F" w14:textId="77777777" w:rsidR="00375033" w:rsidRDefault="00375033" w:rsidP="00E17598"/>
          <w:p w14:paraId="2F026F72" w14:textId="77777777" w:rsidR="00375033" w:rsidRDefault="00375033" w:rsidP="00E17598"/>
          <w:p w14:paraId="0B7A2F00" w14:textId="77777777" w:rsidR="00375033" w:rsidRDefault="00375033" w:rsidP="00E17598"/>
          <w:p w14:paraId="6969CA85" w14:textId="77777777" w:rsidR="00375033" w:rsidRDefault="00375033" w:rsidP="00E17598"/>
          <w:p w14:paraId="1A8B4103" w14:textId="77777777" w:rsidR="00375033" w:rsidRDefault="00375033" w:rsidP="00E17598"/>
          <w:p w14:paraId="6B49CAC2" w14:textId="77777777" w:rsidR="00375033" w:rsidRDefault="00375033" w:rsidP="00E17598"/>
          <w:p w14:paraId="08F456F0" w14:textId="77777777" w:rsidR="00375033" w:rsidRDefault="00375033" w:rsidP="00E17598"/>
          <w:p w14:paraId="20B7DC61" w14:textId="77777777" w:rsidR="00375033" w:rsidRDefault="00375033" w:rsidP="00E17598"/>
          <w:p w14:paraId="488E28A4" w14:textId="77777777" w:rsidR="00375033" w:rsidRDefault="00375033" w:rsidP="00E17598"/>
          <w:p w14:paraId="10B9E649" w14:textId="77777777" w:rsidR="00375033" w:rsidRDefault="00375033" w:rsidP="00E17598"/>
          <w:p w14:paraId="46C435AB" w14:textId="77777777" w:rsidR="00375033" w:rsidRDefault="00375033" w:rsidP="00E17598"/>
          <w:p w14:paraId="704BAEF8" w14:textId="77777777" w:rsidR="00375033" w:rsidRDefault="00375033" w:rsidP="00E17598"/>
          <w:p w14:paraId="228455BC" w14:textId="77777777" w:rsidR="00375033" w:rsidRDefault="00375033" w:rsidP="00E17598"/>
          <w:p w14:paraId="49D9C7AA" w14:textId="77777777" w:rsidR="00375033" w:rsidRDefault="00375033" w:rsidP="00E17598"/>
          <w:p w14:paraId="42CDB1B4" w14:textId="77777777" w:rsidR="00375033" w:rsidRDefault="00375033" w:rsidP="00E17598">
            <w:r>
              <w:t>Actividad individual</w:t>
            </w:r>
            <w:r w:rsidR="00B52C34">
              <w:t>.</w:t>
            </w:r>
          </w:p>
          <w:p w14:paraId="68272446" w14:textId="77777777" w:rsidR="00AE0543" w:rsidRDefault="00AE0543" w:rsidP="00E17598"/>
          <w:p w14:paraId="40A7821F" w14:textId="77777777" w:rsidR="00AE0543" w:rsidRDefault="00AE0543" w:rsidP="00E17598"/>
          <w:p w14:paraId="7537C04A" w14:textId="77777777" w:rsidR="00AE0543" w:rsidRDefault="00AE0543" w:rsidP="00E17598"/>
          <w:p w14:paraId="76D8DFB3" w14:textId="77777777" w:rsidR="00AE0543" w:rsidRDefault="00AE0543" w:rsidP="00E17598"/>
          <w:p w14:paraId="790AC9F0" w14:textId="77777777" w:rsidR="00AE0543" w:rsidRDefault="00AE0543" w:rsidP="00E17598"/>
          <w:p w14:paraId="2DF1FC64" w14:textId="77777777" w:rsidR="00AE0543" w:rsidRDefault="00AE0543" w:rsidP="00E17598"/>
          <w:p w14:paraId="376C5A13" w14:textId="77777777" w:rsidR="00AE0543" w:rsidRDefault="00AE0543" w:rsidP="00E17598"/>
          <w:p w14:paraId="52C86B42" w14:textId="77777777" w:rsidR="00AE0543" w:rsidRDefault="00AE0543" w:rsidP="00E17598"/>
          <w:p w14:paraId="6DC7B371" w14:textId="77777777" w:rsidR="00AE0543" w:rsidRDefault="00AE0543" w:rsidP="00E17598"/>
          <w:p w14:paraId="213BE88B" w14:textId="77777777" w:rsidR="00AE0543" w:rsidRDefault="00AE0543" w:rsidP="00E17598"/>
          <w:p w14:paraId="1254E4F4" w14:textId="77777777" w:rsidR="00AE0543" w:rsidRDefault="00AE0543" w:rsidP="00E17598"/>
          <w:p w14:paraId="5DE030EB" w14:textId="77777777" w:rsidR="00AE0543" w:rsidRDefault="00AE0543" w:rsidP="00E17598"/>
          <w:p w14:paraId="7CC17DC3" w14:textId="77777777" w:rsidR="00AE0543" w:rsidRDefault="00AE0543" w:rsidP="00E17598"/>
          <w:p w14:paraId="26028C3D" w14:textId="77777777" w:rsidR="00AE0543" w:rsidRDefault="00AE0543" w:rsidP="00E17598"/>
          <w:p w14:paraId="4ACAD74D" w14:textId="77777777" w:rsidR="00AE0543" w:rsidRDefault="00AE0543" w:rsidP="00E17598"/>
          <w:p w14:paraId="62B28853" w14:textId="77777777" w:rsidR="00BF2505" w:rsidRPr="00E17598" w:rsidRDefault="00BF2505" w:rsidP="00E17598"/>
        </w:tc>
        <w:tc>
          <w:tcPr>
            <w:tcW w:w="3402" w:type="dxa"/>
            <w:shd w:val="clear" w:color="auto" w:fill="auto"/>
          </w:tcPr>
          <w:p w14:paraId="7624D2CF" w14:textId="5000A845" w:rsidR="00B30CDC" w:rsidRDefault="00B30CDC" w:rsidP="004247C2">
            <w:pPr>
              <w:jc w:val="both"/>
            </w:pPr>
            <w:r>
              <w:lastRenderedPageBreak/>
              <w:t>Se sugiere que identifiquen los diferentes organismos que han modificado sus patrones de migración</w:t>
            </w:r>
            <w:r w:rsidR="0079373E">
              <w:t>. C</w:t>
            </w:r>
            <w:r>
              <w:t>ada equipo debe elegir una especie que considere importante</w:t>
            </w:r>
            <w:r w:rsidR="0079373E">
              <w:t xml:space="preserve">. Haga </w:t>
            </w:r>
            <w:r>
              <w:t xml:space="preserve"> énfasis </w:t>
            </w:r>
            <w:r w:rsidR="0079373E">
              <w:t>en que debe ser</w:t>
            </w:r>
            <w:r>
              <w:t xml:space="preserve"> endémica del continente americano.</w:t>
            </w:r>
          </w:p>
          <w:p w14:paraId="7DB8364C" w14:textId="77777777" w:rsidR="00B30CDC" w:rsidRDefault="00B30CDC" w:rsidP="004247C2">
            <w:pPr>
              <w:jc w:val="both"/>
            </w:pPr>
          </w:p>
          <w:p w14:paraId="1F07FF6B" w14:textId="77777777" w:rsidR="006B23F0" w:rsidRPr="00E17598" w:rsidRDefault="006B23F0" w:rsidP="004247C2">
            <w:pPr>
              <w:jc w:val="both"/>
            </w:pPr>
            <w:r w:rsidRPr="00E17598">
              <w:t>Es importante fomentar la participación en clase de todas las personas</w:t>
            </w:r>
            <w:r w:rsidR="004247C2">
              <w:t xml:space="preserve"> para la elaboración del producto final de esta actividad</w:t>
            </w:r>
            <w:r w:rsidR="0079373E">
              <w:t>,</w:t>
            </w:r>
            <w:r w:rsidR="004247C2">
              <w:t xml:space="preserve"> que es un mapa mural</w:t>
            </w:r>
            <w:r w:rsidRPr="00E17598">
              <w:t>.</w:t>
            </w:r>
          </w:p>
          <w:p w14:paraId="10DE5E73" w14:textId="77777777" w:rsidR="006B23F0" w:rsidRDefault="006B23F0" w:rsidP="00E17598"/>
          <w:p w14:paraId="3DDA2C8E" w14:textId="77777777" w:rsidR="00375033" w:rsidRDefault="00375033" w:rsidP="00375033">
            <w:pPr>
              <w:jc w:val="both"/>
            </w:pPr>
            <w:r>
              <w:t>Pida que sus alumnos realicen la actividad en 2 tiempos:</w:t>
            </w:r>
          </w:p>
          <w:p w14:paraId="75EC2810" w14:textId="3D4EF069" w:rsidR="00375033" w:rsidRDefault="00375033" w:rsidP="00375033">
            <w:pPr>
              <w:jc w:val="both"/>
            </w:pPr>
            <w:r>
              <w:t>1</w:t>
            </w:r>
            <w:r w:rsidR="0079373E">
              <w:t xml:space="preserve">. </w:t>
            </w:r>
            <w:r>
              <w:t>En el aula. Solicite que lean</w:t>
            </w:r>
            <w:r w:rsidR="0079373E">
              <w:t xml:space="preserve"> individualmente</w:t>
            </w:r>
            <w:r>
              <w:t xml:space="preserve"> el texto a que se refiere la actividad, procurando </w:t>
            </w:r>
            <w:r w:rsidR="0079373E">
              <w:t>reservar tiempo</w:t>
            </w:r>
            <w:r>
              <w:t xml:space="preserve"> para la reflexión.</w:t>
            </w:r>
          </w:p>
          <w:p w14:paraId="7FC9DDE7" w14:textId="4EEE686F" w:rsidR="00375033" w:rsidRPr="00E17598" w:rsidRDefault="00375033" w:rsidP="0079373E">
            <w:pPr>
              <w:jc w:val="both"/>
            </w:pPr>
            <w:r>
              <w:t>2</w:t>
            </w:r>
            <w:r w:rsidR="0079373E">
              <w:t>.</w:t>
            </w:r>
            <w:r>
              <w:t xml:space="preserve"> Actividad extraclase. Pida a los estudiantes que</w:t>
            </w:r>
            <w:r w:rsidR="0079373E">
              <w:t>,</w:t>
            </w:r>
            <w:r>
              <w:t xml:space="preserve"> a partir de </w:t>
            </w:r>
            <w:r>
              <w:lastRenderedPageBreak/>
              <w:t>la lectura correspondiente</w:t>
            </w:r>
            <w:r w:rsidR="0079373E">
              <w:t>,</w:t>
            </w:r>
            <w:r>
              <w:t xml:space="preserve"> i</w:t>
            </w:r>
            <w:r w:rsidRPr="00375033">
              <w:t>nvestig</w:t>
            </w:r>
            <w:r>
              <w:t>uen</w:t>
            </w:r>
            <w:r w:rsidRPr="00375033">
              <w:t xml:space="preserve"> y describ</w:t>
            </w:r>
            <w:r>
              <w:t>an</w:t>
            </w:r>
            <w:r w:rsidRPr="00375033">
              <w:t xml:space="preserve"> de forma breve tres usos comerciales, industriales o de la salud que se le den al carbonato de calcio.</w:t>
            </w:r>
          </w:p>
        </w:tc>
      </w:tr>
      <w:tr w:rsidR="006B23F0" w:rsidRPr="00E17598" w14:paraId="75B2E6CE" w14:textId="77777777" w:rsidTr="00E17598">
        <w:trPr>
          <w:trHeight w:val="168"/>
        </w:trPr>
        <w:tc>
          <w:tcPr>
            <w:tcW w:w="1077" w:type="dxa"/>
            <w:shd w:val="clear" w:color="auto" w:fill="auto"/>
          </w:tcPr>
          <w:p w14:paraId="4BF27399" w14:textId="77777777" w:rsidR="009D5B35" w:rsidRDefault="009D5B35" w:rsidP="009D5B35">
            <w:r>
              <w:lastRenderedPageBreak/>
              <w:t>29</w:t>
            </w:r>
          </w:p>
          <w:p w14:paraId="2F498608" w14:textId="77777777" w:rsidR="009D5B35" w:rsidRDefault="009D5B35" w:rsidP="009D5B35"/>
          <w:p w14:paraId="32A7A564" w14:textId="77777777" w:rsidR="009D5B35" w:rsidRDefault="009D5B35" w:rsidP="009D5B35"/>
          <w:p w14:paraId="6480C7EA" w14:textId="77777777" w:rsidR="009D5B35" w:rsidRDefault="009D5B35" w:rsidP="009D5B35"/>
          <w:p w14:paraId="3B824D00" w14:textId="77777777" w:rsidR="009D5B35" w:rsidRDefault="009D5B35" w:rsidP="009D5B35"/>
          <w:p w14:paraId="10D0CF8C" w14:textId="77777777" w:rsidR="009D5B35" w:rsidRDefault="009D5B35" w:rsidP="009D5B35"/>
          <w:p w14:paraId="35B6D978" w14:textId="77777777" w:rsidR="009D5B35" w:rsidRDefault="009D5B35" w:rsidP="009D5B35"/>
          <w:p w14:paraId="42C19F7E" w14:textId="77777777" w:rsidR="009D5B35" w:rsidRDefault="009D5B35" w:rsidP="009D5B35"/>
          <w:p w14:paraId="191088E1" w14:textId="77777777" w:rsidR="009D5B35" w:rsidRDefault="009D5B35" w:rsidP="009D5B35"/>
          <w:p w14:paraId="2A5FECFE" w14:textId="77777777" w:rsidR="009D5B35" w:rsidRDefault="009D5B35" w:rsidP="009D5B35"/>
          <w:p w14:paraId="3D138A2A" w14:textId="77777777" w:rsidR="00BF2505" w:rsidRDefault="00BF2505" w:rsidP="00E17598">
            <w:r>
              <w:t>30</w:t>
            </w:r>
          </w:p>
          <w:p w14:paraId="31A84872" w14:textId="77777777" w:rsidR="00BF2505" w:rsidRDefault="00BF2505" w:rsidP="00E17598"/>
          <w:p w14:paraId="1FF0196E" w14:textId="77777777" w:rsidR="00BF2505" w:rsidRDefault="00BF2505" w:rsidP="00E17598"/>
          <w:p w14:paraId="590C4689" w14:textId="77777777" w:rsidR="006C1568" w:rsidRDefault="006C1568" w:rsidP="00E17598"/>
          <w:p w14:paraId="46FACABD" w14:textId="77777777" w:rsidR="006B23F0" w:rsidRPr="00E17598" w:rsidRDefault="006B23F0" w:rsidP="00E17598"/>
        </w:tc>
        <w:tc>
          <w:tcPr>
            <w:tcW w:w="2184" w:type="dxa"/>
            <w:vMerge/>
            <w:shd w:val="clear" w:color="auto" w:fill="auto"/>
          </w:tcPr>
          <w:p w14:paraId="1E408DC1" w14:textId="77777777" w:rsidR="006B23F0" w:rsidRPr="00E17598" w:rsidRDefault="006B23F0" w:rsidP="00E17598"/>
        </w:tc>
        <w:tc>
          <w:tcPr>
            <w:tcW w:w="2551" w:type="dxa"/>
            <w:vMerge/>
            <w:shd w:val="clear" w:color="auto" w:fill="auto"/>
          </w:tcPr>
          <w:p w14:paraId="2D8AD777" w14:textId="77777777" w:rsidR="006B23F0" w:rsidRPr="00E17598" w:rsidRDefault="006B23F0" w:rsidP="00E17598"/>
        </w:tc>
        <w:tc>
          <w:tcPr>
            <w:tcW w:w="1843" w:type="dxa"/>
            <w:shd w:val="clear" w:color="auto" w:fill="auto"/>
          </w:tcPr>
          <w:p w14:paraId="4278CC78" w14:textId="77777777" w:rsidR="009D5B35" w:rsidRDefault="009D5B35" w:rsidP="009D5B35">
            <w:pPr>
              <w:jc w:val="both"/>
            </w:pPr>
            <w:r>
              <w:t>Actividad 5.</w:t>
            </w:r>
          </w:p>
          <w:p w14:paraId="2F48E213" w14:textId="77777777" w:rsidR="009D5B35" w:rsidRDefault="009D5B35" w:rsidP="009D5B35">
            <w:pPr>
              <w:jc w:val="both"/>
            </w:pPr>
            <w:r>
              <w:t>Identificar acciones para reducir el cambio climático</w:t>
            </w:r>
            <w:r w:rsidR="00B52C34">
              <w:t>.</w:t>
            </w:r>
          </w:p>
          <w:p w14:paraId="1A15BB83" w14:textId="77777777" w:rsidR="009D5B35" w:rsidRDefault="009D5B35" w:rsidP="009D5B35">
            <w:pPr>
              <w:jc w:val="both"/>
            </w:pPr>
          </w:p>
          <w:p w14:paraId="4EC74471" w14:textId="77777777" w:rsidR="009D5B35" w:rsidRDefault="009D5B35" w:rsidP="009D5B35">
            <w:pPr>
              <w:jc w:val="both"/>
            </w:pPr>
          </w:p>
          <w:p w14:paraId="4D997133" w14:textId="77777777" w:rsidR="009D5B35" w:rsidRDefault="009D5B35" w:rsidP="009D5B35">
            <w:pPr>
              <w:jc w:val="both"/>
            </w:pPr>
          </w:p>
          <w:p w14:paraId="12989CAE" w14:textId="77777777" w:rsidR="009D5B35" w:rsidRDefault="009D5B35" w:rsidP="009D5B35">
            <w:pPr>
              <w:jc w:val="both"/>
            </w:pPr>
          </w:p>
          <w:p w14:paraId="03BF68F3" w14:textId="77777777" w:rsidR="00BF2505" w:rsidRDefault="00BF2505" w:rsidP="009D5B35">
            <w:pPr>
              <w:jc w:val="both"/>
            </w:pPr>
            <w:r>
              <w:t>Actividad 6.</w:t>
            </w:r>
          </w:p>
          <w:p w14:paraId="6129EC6C" w14:textId="77777777" w:rsidR="006C1568" w:rsidRDefault="00BF2505" w:rsidP="00BF2505">
            <w:pPr>
              <w:jc w:val="both"/>
            </w:pPr>
            <w:r>
              <w:t>Describir la historia de la investigación sobre cambio climático</w:t>
            </w:r>
            <w:r w:rsidR="00B52C34">
              <w:t>.</w:t>
            </w:r>
            <w:r>
              <w:t xml:space="preserve"> </w:t>
            </w:r>
          </w:p>
          <w:p w14:paraId="205FC347" w14:textId="77777777" w:rsidR="006C1568" w:rsidRDefault="006C1568" w:rsidP="00BF2505">
            <w:pPr>
              <w:jc w:val="both"/>
            </w:pPr>
          </w:p>
          <w:p w14:paraId="14D33EAE" w14:textId="77777777" w:rsidR="006C1568" w:rsidRDefault="006C1568" w:rsidP="00BF2505">
            <w:pPr>
              <w:jc w:val="both"/>
            </w:pPr>
          </w:p>
          <w:p w14:paraId="0718626B" w14:textId="77777777" w:rsidR="006C1568" w:rsidRDefault="006C1568" w:rsidP="00BF2505">
            <w:pPr>
              <w:jc w:val="both"/>
            </w:pPr>
          </w:p>
          <w:p w14:paraId="4D84681B" w14:textId="77777777" w:rsidR="006C1568" w:rsidRDefault="006C1568" w:rsidP="00BF2505">
            <w:pPr>
              <w:jc w:val="both"/>
            </w:pPr>
          </w:p>
          <w:p w14:paraId="6B9AA75A" w14:textId="77777777" w:rsidR="006C1568" w:rsidRDefault="006C1568" w:rsidP="00BF2505">
            <w:pPr>
              <w:jc w:val="both"/>
            </w:pPr>
          </w:p>
          <w:p w14:paraId="271315D7" w14:textId="77777777" w:rsidR="006C1568" w:rsidRDefault="006C1568" w:rsidP="00BF2505">
            <w:pPr>
              <w:jc w:val="both"/>
            </w:pPr>
          </w:p>
          <w:p w14:paraId="2239B38C" w14:textId="77777777" w:rsidR="006C1568" w:rsidRDefault="006C1568" w:rsidP="00BF2505">
            <w:pPr>
              <w:jc w:val="both"/>
            </w:pPr>
          </w:p>
          <w:p w14:paraId="1AA9BE8E" w14:textId="77777777" w:rsidR="006B23F0" w:rsidRDefault="006B23F0" w:rsidP="00B44CBC">
            <w:pPr>
              <w:jc w:val="both"/>
            </w:pPr>
          </w:p>
          <w:p w14:paraId="7D000601" w14:textId="77777777" w:rsidR="00C14F8F" w:rsidRPr="00E17598" w:rsidRDefault="00C14F8F" w:rsidP="00B44CBC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04F34BF4" w14:textId="77777777" w:rsidR="009D5B35" w:rsidRDefault="009D5B35" w:rsidP="00E17598">
            <w:r w:rsidRPr="009D5B35">
              <w:t>Actividad en equipos</w:t>
            </w:r>
            <w:r w:rsidR="00B52C34">
              <w:t>.</w:t>
            </w:r>
          </w:p>
          <w:p w14:paraId="04B57F39" w14:textId="77777777" w:rsidR="009D5B35" w:rsidRDefault="009D5B35" w:rsidP="00E17598"/>
          <w:p w14:paraId="41DE6E4C" w14:textId="77777777" w:rsidR="009D5B35" w:rsidRDefault="009D5B35" w:rsidP="00E17598"/>
          <w:p w14:paraId="0D3A231E" w14:textId="77777777" w:rsidR="009D5B35" w:rsidRDefault="009D5B35" w:rsidP="00E17598"/>
          <w:p w14:paraId="0A61F0A5" w14:textId="77777777" w:rsidR="009D5B35" w:rsidRDefault="009D5B35" w:rsidP="00E17598"/>
          <w:p w14:paraId="6A59AD00" w14:textId="77777777" w:rsidR="009D5B35" w:rsidRDefault="009D5B35" w:rsidP="00E17598"/>
          <w:p w14:paraId="0D4EC8A6" w14:textId="77777777" w:rsidR="009D5B35" w:rsidRDefault="009D5B35" w:rsidP="00E17598"/>
          <w:p w14:paraId="22742E25" w14:textId="77777777" w:rsidR="009D5B35" w:rsidRDefault="009D5B35" w:rsidP="00E17598"/>
          <w:p w14:paraId="5E1B10DD" w14:textId="77777777" w:rsidR="009D5B35" w:rsidRDefault="009D5B35" w:rsidP="00E17598"/>
          <w:p w14:paraId="4F62DCCE" w14:textId="77777777" w:rsidR="009D5B35" w:rsidRDefault="009D5B35" w:rsidP="00E17598"/>
          <w:p w14:paraId="1EBDA19B" w14:textId="2B294810" w:rsidR="006B23F0" w:rsidRPr="00E17598" w:rsidRDefault="006B23F0" w:rsidP="00B52C34">
            <w:r w:rsidRPr="00E17598">
              <w:t xml:space="preserve">Actividad </w:t>
            </w:r>
            <w:r w:rsidR="006C1568">
              <w:t>extraclase</w:t>
            </w:r>
            <w:r w:rsidR="00B52C34">
              <w:t>.</w:t>
            </w:r>
            <w:r w:rsidR="006C1568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BED77D2" w14:textId="4431962A" w:rsidR="009D5B35" w:rsidRDefault="009D5B35" w:rsidP="006C1568">
            <w:pPr>
              <w:jc w:val="both"/>
            </w:pPr>
            <w:r w:rsidRPr="009D5B35">
              <w:t>Pida a sus estudiantes que lean y analicen el texto de la dirección electrónica sugerida</w:t>
            </w:r>
            <w:r w:rsidR="0079373E">
              <w:t>. P</w:t>
            </w:r>
            <w:r w:rsidRPr="009D5B35">
              <w:t>osteriormente</w:t>
            </w:r>
            <w:r w:rsidR="0079373E">
              <w:t>, solicite que</w:t>
            </w:r>
            <w:r w:rsidRPr="009D5B35">
              <w:t xml:space="preserve"> en equipos contesten el cuestionario y realicen la investigación </w:t>
            </w:r>
            <w:r w:rsidR="0079373E">
              <w:t>respectiva. Por último</w:t>
            </w:r>
            <w:r w:rsidRPr="009D5B35">
              <w:t>,</w:t>
            </w:r>
            <w:r w:rsidR="0079373E">
              <w:t xml:space="preserve"> indique que</w:t>
            </w:r>
            <w:r w:rsidRPr="009D5B35">
              <w:t xml:space="preserve"> en plenaria compartan el producto de las actividades correspondientes.</w:t>
            </w:r>
          </w:p>
          <w:p w14:paraId="101A9C31" w14:textId="77777777" w:rsidR="009D5B35" w:rsidRDefault="009D5B35" w:rsidP="006C1568">
            <w:pPr>
              <w:jc w:val="both"/>
            </w:pPr>
          </w:p>
          <w:p w14:paraId="67E6C2AA" w14:textId="53F07F05" w:rsidR="006C1568" w:rsidRDefault="006C1568" w:rsidP="006C1568">
            <w:pPr>
              <w:jc w:val="both"/>
            </w:pPr>
            <w:r>
              <w:t>Esta actividad se puede realizar en casa</w:t>
            </w:r>
            <w:r w:rsidR="0079373E">
              <w:t xml:space="preserve">. Los alumnos deben </w:t>
            </w:r>
            <w:r>
              <w:t xml:space="preserve">visitar la </w:t>
            </w:r>
            <w:r w:rsidR="009D5B35">
              <w:t>página</w:t>
            </w:r>
            <w:r>
              <w:t xml:space="preserve"> electrónica correspondiente y completar la tabla incluida.</w:t>
            </w:r>
          </w:p>
          <w:p w14:paraId="1AC6DCCF" w14:textId="77777777" w:rsidR="006C1568" w:rsidRDefault="006C1568" w:rsidP="006C1568">
            <w:pPr>
              <w:jc w:val="both"/>
            </w:pPr>
          </w:p>
          <w:p w14:paraId="5A11BE00" w14:textId="2E8ADADB" w:rsidR="006B23F0" w:rsidRPr="00E17598" w:rsidRDefault="006C1568" w:rsidP="0079373E">
            <w:pPr>
              <w:jc w:val="both"/>
            </w:pPr>
            <w:r>
              <w:t xml:space="preserve">Es importante asegurarse de que todas las personas en el grupo tengan acceso a internet para trabajar. Finalmente, </w:t>
            </w:r>
            <w:r w:rsidR="0079373E">
              <w:t xml:space="preserve">pida que </w:t>
            </w:r>
            <w:r>
              <w:t>en plenaria comparta</w:t>
            </w:r>
            <w:r w:rsidR="0079373E">
              <w:t>n</w:t>
            </w:r>
            <w:r>
              <w:t xml:space="preserve"> </w:t>
            </w:r>
            <w:r w:rsidR="0079373E">
              <w:t xml:space="preserve">algunas </w:t>
            </w:r>
            <w:r>
              <w:t>de l</w:t>
            </w:r>
            <w:r w:rsidR="00C14F8F">
              <w:t>as tablas</w:t>
            </w:r>
            <w:r>
              <w:t xml:space="preserve"> realizad</w:t>
            </w:r>
            <w:r w:rsidR="00C14F8F">
              <w:t>a</w:t>
            </w:r>
            <w:r>
              <w:t>s.</w:t>
            </w:r>
          </w:p>
        </w:tc>
      </w:tr>
      <w:tr w:rsidR="006B23F0" w:rsidRPr="00E17598" w14:paraId="709DAEB2" w14:textId="77777777" w:rsidTr="00E17598">
        <w:trPr>
          <w:trHeight w:val="168"/>
        </w:trPr>
        <w:tc>
          <w:tcPr>
            <w:tcW w:w="1077" w:type="dxa"/>
            <w:shd w:val="clear" w:color="auto" w:fill="auto"/>
          </w:tcPr>
          <w:p w14:paraId="6B4D60BF" w14:textId="77777777" w:rsidR="006B23F0" w:rsidRPr="00E17598" w:rsidRDefault="00C14F8F" w:rsidP="00E17598">
            <w:r>
              <w:lastRenderedPageBreak/>
              <w:t>30</w:t>
            </w:r>
          </w:p>
        </w:tc>
        <w:tc>
          <w:tcPr>
            <w:tcW w:w="2184" w:type="dxa"/>
            <w:vMerge/>
            <w:shd w:val="clear" w:color="auto" w:fill="auto"/>
          </w:tcPr>
          <w:p w14:paraId="12857F98" w14:textId="77777777" w:rsidR="006B23F0" w:rsidRPr="00E17598" w:rsidRDefault="006B23F0" w:rsidP="00E17598"/>
        </w:tc>
        <w:tc>
          <w:tcPr>
            <w:tcW w:w="2551" w:type="dxa"/>
            <w:vMerge/>
            <w:shd w:val="clear" w:color="auto" w:fill="auto"/>
          </w:tcPr>
          <w:p w14:paraId="267C959B" w14:textId="77777777" w:rsidR="006B23F0" w:rsidRPr="00E17598" w:rsidRDefault="006B23F0" w:rsidP="00E17598"/>
        </w:tc>
        <w:tc>
          <w:tcPr>
            <w:tcW w:w="1843" w:type="dxa"/>
            <w:shd w:val="clear" w:color="auto" w:fill="auto"/>
          </w:tcPr>
          <w:p w14:paraId="1484154E" w14:textId="77777777" w:rsidR="00C14F8F" w:rsidRDefault="00C14F8F" w:rsidP="00C14F8F">
            <w:pPr>
              <w:jc w:val="both"/>
            </w:pPr>
            <w:r>
              <w:t>Actividad 7.</w:t>
            </w:r>
          </w:p>
          <w:p w14:paraId="2A321B71" w14:textId="77777777" w:rsidR="00C14F8F" w:rsidRDefault="00C14F8F" w:rsidP="00C14F8F">
            <w:pPr>
              <w:jc w:val="both"/>
            </w:pPr>
            <w:r w:rsidRPr="00B44CBC">
              <w:t>Reflexionar sobre la importancia de la metodología de la investigación</w:t>
            </w:r>
            <w:r w:rsidR="00B52C34">
              <w:t>.</w:t>
            </w:r>
          </w:p>
          <w:p w14:paraId="5F538A2D" w14:textId="77777777" w:rsidR="00C14F8F" w:rsidRDefault="00C14F8F" w:rsidP="00C14F8F">
            <w:pPr>
              <w:jc w:val="both"/>
            </w:pPr>
          </w:p>
          <w:p w14:paraId="22E8CF2B" w14:textId="77777777" w:rsidR="00C85E58" w:rsidRDefault="00C85E58" w:rsidP="00C14F8F">
            <w:pPr>
              <w:jc w:val="both"/>
            </w:pPr>
          </w:p>
          <w:p w14:paraId="586070E6" w14:textId="77777777" w:rsidR="00C85E58" w:rsidRDefault="00C85E58" w:rsidP="00C14F8F">
            <w:pPr>
              <w:jc w:val="both"/>
            </w:pPr>
          </w:p>
          <w:p w14:paraId="06D7FDF3" w14:textId="77777777" w:rsidR="00C85E58" w:rsidRDefault="00C85E58" w:rsidP="00C14F8F">
            <w:pPr>
              <w:jc w:val="both"/>
            </w:pPr>
          </w:p>
          <w:p w14:paraId="27361750" w14:textId="77777777" w:rsidR="00C85E58" w:rsidRDefault="00C85E58" w:rsidP="00C14F8F">
            <w:pPr>
              <w:jc w:val="both"/>
            </w:pPr>
          </w:p>
          <w:p w14:paraId="61292F34" w14:textId="77777777" w:rsidR="00C85E58" w:rsidRDefault="00C85E58" w:rsidP="00C14F8F">
            <w:pPr>
              <w:jc w:val="both"/>
            </w:pPr>
          </w:p>
          <w:p w14:paraId="0404C140" w14:textId="77777777" w:rsidR="00C85E58" w:rsidRDefault="00C85E58" w:rsidP="00C14F8F">
            <w:pPr>
              <w:jc w:val="both"/>
            </w:pPr>
          </w:p>
          <w:p w14:paraId="4576622E" w14:textId="77777777" w:rsidR="00C85E58" w:rsidRDefault="00C85E58" w:rsidP="00C14F8F">
            <w:pPr>
              <w:jc w:val="both"/>
            </w:pPr>
          </w:p>
          <w:p w14:paraId="69A165CF" w14:textId="77777777" w:rsidR="00C85E58" w:rsidRDefault="00C85E58" w:rsidP="00C14F8F">
            <w:pPr>
              <w:jc w:val="both"/>
            </w:pPr>
          </w:p>
          <w:p w14:paraId="6FCBB400" w14:textId="77777777" w:rsidR="00C85E58" w:rsidRDefault="00C85E58" w:rsidP="00C14F8F">
            <w:pPr>
              <w:jc w:val="both"/>
            </w:pPr>
          </w:p>
          <w:p w14:paraId="74C5633A" w14:textId="77777777" w:rsidR="00C85E58" w:rsidRDefault="00C85E58" w:rsidP="00C14F8F">
            <w:pPr>
              <w:jc w:val="both"/>
            </w:pPr>
          </w:p>
          <w:p w14:paraId="537C9265" w14:textId="77777777" w:rsidR="00C85E58" w:rsidRDefault="00C85E58" w:rsidP="00C14F8F">
            <w:pPr>
              <w:jc w:val="both"/>
            </w:pPr>
          </w:p>
          <w:p w14:paraId="6D08FCF0" w14:textId="77777777" w:rsidR="006B23F0" w:rsidRPr="00E17598" w:rsidRDefault="006B23F0" w:rsidP="00C14F8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0CDC71A3" w14:textId="77777777" w:rsidR="006B23F0" w:rsidRPr="00E17598" w:rsidRDefault="00C66C1F" w:rsidP="00E17598">
            <w:r w:rsidRPr="00E17598">
              <w:t>Actividad individual</w:t>
            </w:r>
            <w:r w:rsidR="00B52C34">
              <w:t>.</w:t>
            </w:r>
          </w:p>
        </w:tc>
        <w:tc>
          <w:tcPr>
            <w:tcW w:w="3402" w:type="dxa"/>
            <w:shd w:val="clear" w:color="auto" w:fill="auto"/>
          </w:tcPr>
          <w:p w14:paraId="000023CE" w14:textId="1FFAC054" w:rsidR="00742235" w:rsidRDefault="00742235" w:rsidP="00742235">
            <w:pPr>
              <w:jc w:val="both"/>
            </w:pPr>
            <w:r>
              <w:t xml:space="preserve">Pida que sus alumnos realicen la actividad en </w:t>
            </w:r>
            <w:r w:rsidR="0079373E">
              <w:t xml:space="preserve">dos </w:t>
            </w:r>
            <w:r>
              <w:t>tiempos:</w:t>
            </w:r>
          </w:p>
          <w:p w14:paraId="206A420C" w14:textId="47CED6A0" w:rsidR="00742235" w:rsidRDefault="00742235" w:rsidP="00742235">
            <w:pPr>
              <w:jc w:val="both"/>
            </w:pPr>
            <w:r>
              <w:t>1</w:t>
            </w:r>
            <w:r w:rsidR="0079373E">
              <w:t>.</w:t>
            </w:r>
            <w:r>
              <w:t xml:space="preserve"> En el aula. Solicite que lean </w:t>
            </w:r>
            <w:r w:rsidR="0079373E">
              <w:t xml:space="preserve"> individualmente</w:t>
            </w:r>
            <w:r>
              <w:t xml:space="preserve"> el texto a que se refiere la actividad</w:t>
            </w:r>
            <w:r w:rsidR="00A7337F">
              <w:t xml:space="preserve"> y</w:t>
            </w:r>
            <w:r>
              <w:t xml:space="preserve"> </w:t>
            </w:r>
            <w:r w:rsidR="00A7337F">
              <w:t xml:space="preserve">procure reservar </w:t>
            </w:r>
            <w:r>
              <w:t>un espacio para la reflexión.</w:t>
            </w:r>
          </w:p>
          <w:p w14:paraId="27748048" w14:textId="7CCDABCA" w:rsidR="00742235" w:rsidRDefault="00742235" w:rsidP="00742235">
            <w:pPr>
              <w:jc w:val="both"/>
            </w:pPr>
            <w:r>
              <w:t xml:space="preserve"> 2</w:t>
            </w:r>
            <w:r w:rsidR="00C90C3C">
              <w:t>.</w:t>
            </w:r>
            <w:r>
              <w:t xml:space="preserve"> Actividad extraclase. Pida a los estudiantes que</w:t>
            </w:r>
            <w:r w:rsidR="00C90C3C">
              <w:t>,</w:t>
            </w:r>
            <w:r>
              <w:t xml:space="preserve"> a partir de la lectura correspondiente</w:t>
            </w:r>
            <w:r w:rsidR="00C90C3C">
              <w:t>,</w:t>
            </w:r>
            <w:r>
              <w:t xml:space="preserve"> investiguen </w:t>
            </w:r>
            <w:r w:rsidRPr="00742235">
              <w:t>la biografía de Mario Molina</w:t>
            </w:r>
            <w:r w:rsidR="00C90C3C">
              <w:t>. Deben identificar</w:t>
            </w:r>
            <w:r>
              <w:t xml:space="preserve"> en</w:t>
            </w:r>
            <w:r w:rsidRPr="00742235">
              <w:t xml:space="preserve"> su trabajo los pasos del método científico</w:t>
            </w:r>
            <w:r w:rsidR="00C90C3C">
              <w:t>.</w:t>
            </w:r>
          </w:p>
          <w:p w14:paraId="3B6A1B14" w14:textId="59C02FD1" w:rsidR="006B23F0" w:rsidRPr="00E17598" w:rsidRDefault="00C85E58" w:rsidP="00C90C3C">
            <w:pPr>
              <w:jc w:val="both"/>
            </w:pPr>
            <w:r>
              <w:t>Pida que reflexione</w:t>
            </w:r>
            <w:r w:rsidR="00C90C3C">
              <w:t>n</w:t>
            </w:r>
            <w:r>
              <w:t xml:space="preserve"> acerca de un proyecto de investigación relacionad</w:t>
            </w:r>
            <w:r w:rsidR="00C90C3C">
              <w:t>o</w:t>
            </w:r>
            <w:r>
              <w:t xml:space="preserve"> con </w:t>
            </w:r>
            <w:r w:rsidR="00C90C3C">
              <w:t>el tema</w:t>
            </w:r>
            <w:r>
              <w:t xml:space="preserve"> correspondiente.</w:t>
            </w:r>
          </w:p>
        </w:tc>
      </w:tr>
      <w:tr w:rsidR="006B23F0" w:rsidRPr="00E17598" w14:paraId="1F949238" w14:textId="77777777" w:rsidTr="00E17598">
        <w:trPr>
          <w:trHeight w:val="168"/>
        </w:trPr>
        <w:tc>
          <w:tcPr>
            <w:tcW w:w="1077" w:type="dxa"/>
            <w:shd w:val="clear" w:color="auto" w:fill="auto"/>
          </w:tcPr>
          <w:p w14:paraId="6C43DA19" w14:textId="77777777" w:rsidR="006B23F0" w:rsidRDefault="00446528" w:rsidP="00E17598">
            <w:r>
              <w:t>31</w:t>
            </w:r>
          </w:p>
          <w:p w14:paraId="0212DF9B" w14:textId="77777777" w:rsidR="00446528" w:rsidRDefault="00446528" w:rsidP="00E17598"/>
          <w:p w14:paraId="2918EDCA" w14:textId="77777777" w:rsidR="00446528" w:rsidRDefault="00446528" w:rsidP="00E17598"/>
          <w:p w14:paraId="3C6725DE" w14:textId="77777777" w:rsidR="00446528" w:rsidRDefault="00446528" w:rsidP="00E17598"/>
          <w:p w14:paraId="5C248B11" w14:textId="77777777" w:rsidR="00446528" w:rsidRDefault="00446528" w:rsidP="00E17598"/>
          <w:p w14:paraId="00F7E7B7" w14:textId="77777777" w:rsidR="00446528" w:rsidRDefault="00446528" w:rsidP="00E17598"/>
          <w:p w14:paraId="41811778" w14:textId="77777777" w:rsidR="00446528" w:rsidRDefault="00446528" w:rsidP="00E17598"/>
          <w:p w14:paraId="106E3515" w14:textId="77777777" w:rsidR="00446528" w:rsidRDefault="00446528" w:rsidP="00E17598"/>
          <w:p w14:paraId="6EF72770" w14:textId="77777777" w:rsidR="00446528" w:rsidRDefault="00446528" w:rsidP="00E17598"/>
          <w:p w14:paraId="1AB0F877" w14:textId="77777777" w:rsidR="00446528" w:rsidRDefault="00446528" w:rsidP="00E17598"/>
          <w:p w14:paraId="12389B9D" w14:textId="77777777" w:rsidR="00446528" w:rsidRDefault="00446528" w:rsidP="00E17598"/>
          <w:p w14:paraId="20B69A39" w14:textId="77777777" w:rsidR="00446528" w:rsidRDefault="00446528" w:rsidP="00E17598"/>
          <w:p w14:paraId="18473B6D" w14:textId="77777777" w:rsidR="00446528" w:rsidRPr="00E17598" w:rsidRDefault="00446528" w:rsidP="00E17598">
            <w:r>
              <w:t>31</w:t>
            </w:r>
          </w:p>
        </w:tc>
        <w:tc>
          <w:tcPr>
            <w:tcW w:w="2184" w:type="dxa"/>
            <w:vMerge/>
            <w:shd w:val="clear" w:color="auto" w:fill="auto"/>
          </w:tcPr>
          <w:p w14:paraId="7FBF7958" w14:textId="77777777" w:rsidR="006B23F0" w:rsidRPr="00E17598" w:rsidRDefault="006B23F0" w:rsidP="00E17598"/>
        </w:tc>
        <w:tc>
          <w:tcPr>
            <w:tcW w:w="2551" w:type="dxa"/>
            <w:vMerge/>
            <w:shd w:val="clear" w:color="auto" w:fill="auto"/>
          </w:tcPr>
          <w:p w14:paraId="6F9F2060" w14:textId="77777777" w:rsidR="006B23F0" w:rsidRPr="00E17598" w:rsidRDefault="006B23F0" w:rsidP="00E17598"/>
        </w:tc>
        <w:tc>
          <w:tcPr>
            <w:tcW w:w="1843" w:type="dxa"/>
            <w:shd w:val="clear" w:color="auto" w:fill="auto"/>
          </w:tcPr>
          <w:p w14:paraId="46A9E302" w14:textId="77777777" w:rsidR="007B26E3" w:rsidRDefault="007B26E3" w:rsidP="00446528">
            <w:pPr>
              <w:jc w:val="both"/>
            </w:pPr>
            <w:r>
              <w:t>Actividad 8.</w:t>
            </w:r>
          </w:p>
          <w:p w14:paraId="7E769F5C" w14:textId="77777777" w:rsidR="006B23F0" w:rsidRDefault="007B26E3" w:rsidP="00446528">
            <w:pPr>
              <w:jc w:val="both"/>
            </w:pPr>
            <w:r w:rsidRPr="00B44CBC">
              <w:t>Indagar sobre científicos y sus investigaciones relacionadas con el cambio climático.</w:t>
            </w:r>
          </w:p>
          <w:p w14:paraId="27CC923F" w14:textId="77777777" w:rsidR="00446528" w:rsidRDefault="00446528" w:rsidP="00446528">
            <w:pPr>
              <w:jc w:val="both"/>
            </w:pPr>
          </w:p>
          <w:p w14:paraId="6E133E3F" w14:textId="77777777" w:rsidR="00446528" w:rsidRDefault="00446528" w:rsidP="00446528">
            <w:pPr>
              <w:jc w:val="both"/>
            </w:pPr>
          </w:p>
          <w:p w14:paraId="7347DC0A" w14:textId="77777777" w:rsidR="00446528" w:rsidRDefault="00446528" w:rsidP="00446528">
            <w:pPr>
              <w:jc w:val="both"/>
            </w:pPr>
          </w:p>
          <w:p w14:paraId="26D14DDE" w14:textId="77777777" w:rsidR="00446528" w:rsidRDefault="00446528" w:rsidP="00446528">
            <w:pPr>
              <w:jc w:val="both"/>
            </w:pPr>
          </w:p>
          <w:p w14:paraId="46A4F638" w14:textId="77777777" w:rsidR="00446528" w:rsidRDefault="00446528" w:rsidP="00446528">
            <w:pPr>
              <w:jc w:val="both"/>
            </w:pPr>
          </w:p>
          <w:p w14:paraId="4186A181" w14:textId="77777777" w:rsidR="00446528" w:rsidRDefault="00446528" w:rsidP="00446528">
            <w:pPr>
              <w:jc w:val="both"/>
            </w:pPr>
            <w:r>
              <w:t>Actividad 9.</w:t>
            </w:r>
          </w:p>
          <w:p w14:paraId="64EE9F90" w14:textId="77777777" w:rsidR="00446528" w:rsidRPr="00E17598" w:rsidRDefault="00446528" w:rsidP="00446528">
            <w:pPr>
              <w:jc w:val="both"/>
            </w:pPr>
            <w:r w:rsidRPr="00446528">
              <w:lastRenderedPageBreak/>
              <w:t xml:space="preserve">Analizar las ventajas del trabajo con otras disciplinas.   </w:t>
            </w:r>
          </w:p>
        </w:tc>
        <w:tc>
          <w:tcPr>
            <w:tcW w:w="2410" w:type="dxa"/>
            <w:shd w:val="clear" w:color="auto" w:fill="auto"/>
          </w:tcPr>
          <w:p w14:paraId="316C3F04" w14:textId="77777777" w:rsidR="006B23F0" w:rsidRDefault="00E529D2" w:rsidP="00E17598">
            <w:r w:rsidRPr="00E17598">
              <w:lastRenderedPageBreak/>
              <w:t xml:space="preserve">Actividad </w:t>
            </w:r>
            <w:r w:rsidR="00446528">
              <w:t>en parejas</w:t>
            </w:r>
            <w:r w:rsidR="00B52C34">
              <w:t>.</w:t>
            </w:r>
          </w:p>
          <w:p w14:paraId="20BA3EEB" w14:textId="77777777" w:rsidR="00446528" w:rsidRDefault="00446528" w:rsidP="00E17598"/>
          <w:p w14:paraId="240C7545" w14:textId="77777777" w:rsidR="00446528" w:rsidRDefault="00446528" w:rsidP="00E17598"/>
          <w:p w14:paraId="0CFB9EE1" w14:textId="77777777" w:rsidR="00446528" w:rsidRDefault="00446528" w:rsidP="00E17598"/>
          <w:p w14:paraId="2C0AC3CE" w14:textId="77777777" w:rsidR="00446528" w:rsidRDefault="00446528" w:rsidP="00E17598"/>
          <w:p w14:paraId="340673CD" w14:textId="77777777" w:rsidR="00446528" w:rsidRDefault="00446528" w:rsidP="00E17598"/>
          <w:p w14:paraId="769561A0" w14:textId="77777777" w:rsidR="00446528" w:rsidRDefault="00446528" w:rsidP="00E17598"/>
          <w:p w14:paraId="5BCF3561" w14:textId="77777777" w:rsidR="00446528" w:rsidRDefault="00446528" w:rsidP="00E17598"/>
          <w:p w14:paraId="373FA6A0" w14:textId="77777777" w:rsidR="00446528" w:rsidRDefault="00446528" w:rsidP="00E17598"/>
          <w:p w14:paraId="1FE8208B" w14:textId="77777777" w:rsidR="00446528" w:rsidRDefault="00446528" w:rsidP="00E17598"/>
          <w:p w14:paraId="273534DD" w14:textId="77777777" w:rsidR="00446528" w:rsidRDefault="00446528" w:rsidP="00E17598"/>
          <w:p w14:paraId="3F39B6E3" w14:textId="77777777" w:rsidR="00446528" w:rsidRDefault="00446528" w:rsidP="00E17598"/>
          <w:p w14:paraId="2429E993" w14:textId="77777777" w:rsidR="00446528" w:rsidRPr="00E17598" w:rsidRDefault="00B528C5" w:rsidP="00E17598">
            <w:r>
              <w:t>Actividad individual</w:t>
            </w:r>
            <w:r w:rsidR="00B52C34">
              <w:t>.</w:t>
            </w:r>
          </w:p>
        </w:tc>
        <w:tc>
          <w:tcPr>
            <w:tcW w:w="3402" w:type="dxa"/>
            <w:shd w:val="clear" w:color="auto" w:fill="auto"/>
          </w:tcPr>
          <w:p w14:paraId="76F26E56" w14:textId="09D894C1" w:rsidR="00446528" w:rsidRDefault="00446528" w:rsidP="00446528">
            <w:pPr>
              <w:jc w:val="both"/>
            </w:pPr>
            <w:r>
              <w:t xml:space="preserve">Para esta actividad, pida </w:t>
            </w:r>
            <w:r w:rsidR="00C90C3C">
              <w:t xml:space="preserve">a </w:t>
            </w:r>
            <w:r>
              <w:t xml:space="preserve">sus alumnos que formen parejas </w:t>
            </w:r>
            <w:r w:rsidR="00C90C3C">
              <w:t>y busquen</w:t>
            </w:r>
            <w:r>
              <w:t xml:space="preserve"> información </w:t>
            </w:r>
            <w:r w:rsidR="00C90C3C">
              <w:t xml:space="preserve">de </w:t>
            </w:r>
            <w:r>
              <w:t>los investigadores</w:t>
            </w:r>
            <w:r w:rsidR="00C90C3C">
              <w:t xml:space="preserve"> en varias fuentes</w:t>
            </w:r>
            <w:r>
              <w:t>.</w:t>
            </w:r>
          </w:p>
          <w:p w14:paraId="4D7FD373" w14:textId="54CF54D4" w:rsidR="00BF2505" w:rsidRDefault="00446528" w:rsidP="00446528">
            <w:pPr>
              <w:jc w:val="both"/>
            </w:pPr>
            <w:r>
              <w:t>Posteriormente</w:t>
            </w:r>
            <w:r w:rsidR="00C90C3C">
              <w:t>, solicite</w:t>
            </w:r>
            <w:r>
              <w:t xml:space="preserve"> que elaboren las fichas correspondientes y compartan en plenaria uno de sus productos de la presente actividad.</w:t>
            </w:r>
          </w:p>
          <w:p w14:paraId="3BDFC682" w14:textId="77777777" w:rsidR="00B528C5" w:rsidRDefault="00B528C5" w:rsidP="00446528">
            <w:pPr>
              <w:jc w:val="both"/>
            </w:pPr>
          </w:p>
          <w:p w14:paraId="12CF3A01" w14:textId="77777777" w:rsidR="00B528C5" w:rsidRDefault="00B528C5" w:rsidP="00446528">
            <w:pPr>
              <w:jc w:val="both"/>
            </w:pPr>
            <w:r>
              <w:t xml:space="preserve">Lea y analice junto con sus </w:t>
            </w:r>
            <w:r>
              <w:lastRenderedPageBreak/>
              <w:t xml:space="preserve">alumnos el texto incluido en la actividad. </w:t>
            </w:r>
          </w:p>
          <w:p w14:paraId="32F0E47F" w14:textId="77777777" w:rsidR="00B528C5" w:rsidRDefault="00B528C5" w:rsidP="00446528">
            <w:pPr>
              <w:jc w:val="both"/>
            </w:pPr>
          </w:p>
          <w:p w14:paraId="5E7AB573" w14:textId="3DBFFD74" w:rsidR="00B528C5" w:rsidRDefault="00B528C5" w:rsidP="00446528">
            <w:pPr>
              <w:jc w:val="both"/>
            </w:pPr>
            <w:r>
              <w:t>Pida que investiguen las disciplinas científicas que pueden estudiar las causas y los efectos de los huracanes</w:t>
            </w:r>
            <w:r w:rsidR="00290E92">
              <w:t>. R</w:t>
            </w:r>
            <w:r>
              <w:t xml:space="preserve">etome el video relacionado con las categorías </w:t>
            </w:r>
            <w:r w:rsidR="00290E92">
              <w:t>de estos fenómenos</w:t>
            </w:r>
            <w:r>
              <w:t>.</w:t>
            </w:r>
          </w:p>
          <w:p w14:paraId="248FEA66" w14:textId="77777777" w:rsidR="00B528C5" w:rsidRDefault="00B528C5" w:rsidP="00446528">
            <w:pPr>
              <w:jc w:val="both"/>
            </w:pPr>
          </w:p>
          <w:p w14:paraId="40201AEE" w14:textId="7025AF74" w:rsidR="00B528C5" w:rsidRDefault="00B528C5" w:rsidP="00446528">
            <w:pPr>
              <w:jc w:val="both"/>
            </w:pPr>
            <w:r>
              <w:t>Posteriormente</w:t>
            </w:r>
            <w:r w:rsidR="00290E92">
              <w:t>,</w:t>
            </w:r>
            <w:r>
              <w:t xml:space="preserve"> pida que respondan el cuestionario correspondiente y </w:t>
            </w:r>
            <w:r w:rsidR="00290E92">
              <w:t xml:space="preserve">que  expongan </w:t>
            </w:r>
            <w:r>
              <w:t>en plenaria los motivos de sus respuestas</w:t>
            </w:r>
            <w:r w:rsidR="00290E92">
              <w:t>. C</w:t>
            </w:r>
            <w:r>
              <w:t xml:space="preserve">onsidere que los alumnos deben reflexionar </w:t>
            </w:r>
            <w:r w:rsidR="00290E92">
              <w:t xml:space="preserve">acerca de </w:t>
            </w:r>
            <w:r>
              <w:t>que el cambio climático es un problema multifactorial y complejo</w:t>
            </w:r>
            <w:r w:rsidR="00290E92">
              <w:t>,</w:t>
            </w:r>
            <w:r>
              <w:t xml:space="preserve"> por lo que debe ser abordado por muchas disciplinas</w:t>
            </w:r>
            <w:r w:rsidR="00290E92">
              <w:t>.</w:t>
            </w:r>
          </w:p>
          <w:p w14:paraId="2AB5E811" w14:textId="77777777" w:rsidR="00446528" w:rsidRPr="00E17598" w:rsidRDefault="00446528" w:rsidP="00446528">
            <w:pPr>
              <w:jc w:val="both"/>
            </w:pPr>
          </w:p>
        </w:tc>
      </w:tr>
      <w:tr w:rsidR="006B23F0" w:rsidRPr="00E17598" w14:paraId="262F07ED" w14:textId="77777777" w:rsidTr="00E17598">
        <w:trPr>
          <w:trHeight w:val="7200"/>
        </w:trPr>
        <w:tc>
          <w:tcPr>
            <w:tcW w:w="1077" w:type="dxa"/>
            <w:shd w:val="clear" w:color="auto" w:fill="auto"/>
          </w:tcPr>
          <w:p w14:paraId="21BA311B" w14:textId="77777777" w:rsidR="006B23F0" w:rsidRDefault="00985C9A" w:rsidP="00E17598">
            <w:r>
              <w:lastRenderedPageBreak/>
              <w:t>31</w:t>
            </w:r>
          </w:p>
          <w:p w14:paraId="7EFAAC93" w14:textId="77777777" w:rsidR="00985C9A" w:rsidRDefault="00985C9A" w:rsidP="00E17598"/>
          <w:p w14:paraId="71BB8673" w14:textId="77777777" w:rsidR="00985C9A" w:rsidRDefault="00985C9A" w:rsidP="00E17598"/>
          <w:p w14:paraId="4221DE24" w14:textId="77777777" w:rsidR="00985C9A" w:rsidRDefault="00985C9A" w:rsidP="00E17598"/>
          <w:p w14:paraId="2853E85E" w14:textId="77777777" w:rsidR="00985C9A" w:rsidRDefault="00985C9A" w:rsidP="00E17598"/>
          <w:p w14:paraId="36061718" w14:textId="77777777" w:rsidR="00985C9A" w:rsidRDefault="00985C9A" w:rsidP="00E17598"/>
          <w:p w14:paraId="22B0CF5C" w14:textId="77777777" w:rsidR="00985C9A" w:rsidRDefault="00985C9A" w:rsidP="00E17598"/>
          <w:p w14:paraId="740FB584" w14:textId="77777777" w:rsidR="00985C9A" w:rsidRDefault="00985C9A" w:rsidP="00E17598"/>
          <w:p w14:paraId="19B37288" w14:textId="77777777" w:rsidR="00985C9A" w:rsidRDefault="00985C9A" w:rsidP="00E17598"/>
          <w:p w14:paraId="143D7C56" w14:textId="77777777" w:rsidR="00985C9A" w:rsidRDefault="00985C9A" w:rsidP="00E17598"/>
          <w:p w14:paraId="15D7BA2C" w14:textId="77777777" w:rsidR="00985C9A" w:rsidRDefault="00985C9A" w:rsidP="00E17598"/>
          <w:p w14:paraId="100DF60A" w14:textId="77777777" w:rsidR="00985C9A" w:rsidRDefault="00985C9A" w:rsidP="00E17598"/>
          <w:p w14:paraId="02A49F20" w14:textId="77777777" w:rsidR="00985C9A" w:rsidRDefault="00985C9A" w:rsidP="00E17598"/>
          <w:p w14:paraId="007938AA" w14:textId="77777777" w:rsidR="00985C9A" w:rsidRDefault="00985C9A" w:rsidP="00E17598"/>
          <w:p w14:paraId="457F816A" w14:textId="77777777" w:rsidR="00985C9A" w:rsidRDefault="00985C9A" w:rsidP="00E17598"/>
          <w:p w14:paraId="47949E10" w14:textId="77777777" w:rsidR="00985C9A" w:rsidRDefault="00985C9A" w:rsidP="00E17598"/>
          <w:p w14:paraId="2B809B63" w14:textId="77777777" w:rsidR="00985C9A" w:rsidRDefault="00985C9A" w:rsidP="00E17598"/>
          <w:p w14:paraId="7FD5FB0E" w14:textId="77777777" w:rsidR="00985C9A" w:rsidRDefault="00985C9A" w:rsidP="00E17598"/>
          <w:p w14:paraId="4F0D3CF9" w14:textId="77777777" w:rsidR="00985C9A" w:rsidRDefault="00985C9A" w:rsidP="00E17598"/>
          <w:p w14:paraId="49E90415" w14:textId="77777777" w:rsidR="00985C9A" w:rsidRDefault="00985C9A" w:rsidP="00E17598"/>
          <w:p w14:paraId="0B4E7B7D" w14:textId="77777777" w:rsidR="00985C9A" w:rsidRDefault="00985C9A" w:rsidP="00E17598"/>
          <w:p w14:paraId="5CE4266D" w14:textId="77777777" w:rsidR="00985C9A" w:rsidRDefault="00985C9A" w:rsidP="00E17598"/>
          <w:p w14:paraId="37A31065" w14:textId="77777777" w:rsidR="00985C9A" w:rsidRPr="00E17598" w:rsidRDefault="00985C9A" w:rsidP="00E17598">
            <w:r>
              <w:t>32</w:t>
            </w:r>
          </w:p>
        </w:tc>
        <w:tc>
          <w:tcPr>
            <w:tcW w:w="2184" w:type="dxa"/>
            <w:vMerge/>
            <w:shd w:val="clear" w:color="auto" w:fill="auto"/>
          </w:tcPr>
          <w:p w14:paraId="05B8C2A5" w14:textId="77777777" w:rsidR="006B23F0" w:rsidRPr="00E17598" w:rsidRDefault="006B23F0" w:rsidP="00E17598"/>
        </w:tc>
        <w:tc>
          <w:tcPr>
            <w:tcW w:w="2551" w:type="dxa"/>
            <w:vMerge/>
            <w:shd w:val="clear" w:color="auto" w:fill="auto"/>
          </w:tcPr>
          <w:p w14:paraId="1C0FE027" w14:textId="77777777" w:rsidR="006B23F0" w:rsidRPr="00E17598" w:rsidRDefault="006B23F0" w:rsidP="00E17598"/>
        </w:tc>
        <w:tc>
          <w:tcPr>
            <w:tcW w:w="1843" w:type="dxa"/>
            <w:shd w:val="clear" w:color="auto" w:fill="auto"/>
          </w:tcPr>
          <w:p w14:paraId="2816F217" w14:textId="77777777" w:rsidR="006B23F0" w:rsidRDefault="00BF2505" w:rsidP="00CC5426">
            <w:r>
              <w:t>Act</w:t>
            </w:r>
            <w:r w:rsidR="004E79E2">
              <w:t>ividad experimental 1</w:t>
            </w:r>
            <w:r w:rsidR="00B52C34">
              <w:t>.</w:t>
            </w:r>
          </w:p>
          <w:p w14:paraId="13521F7F" w14:textId="77777777" w:rsidR="00985C9A" w:rsidRDefault="00985C9A" w:rsidP="00CC5426"/>
          <w:p w14:paraId="508EF505" w14:textId="77777777" w:rsidR="00985C9A" w:rsidRDefault="00985C9A" w:rsidP="00CC5426"/>
          <w:p w14:paraId="175AAF43" w14:textId="77777777" w:rsidR="00985C9A" w:rsidRDefault="00985C9A" w:rsidP="00CC5426"/>
          <w:p w14:paraId="0D026D24" w14:textId="77777777" w:rsidR="00985C9A" w:rsidRDefault="00985C9A" w:rsidP="00CC5426"/>
          <w:p w14:paraId="3121C2B7" w14:textId="77777777" w:rsidR="00985C9A" w:rsidRDefault="00985C9A" w:rsidP="00CC5426"/>
          <w:p w14:paraId="7737A8A4" w14:textId="77777777" w:rsidR="00985C9A" w:rsidRDefault="00985C9A" w:rsidP="00CC5426"/>
          <w:p w14:paraId="2D4D8454" w14:textId="77777777" w:rsidR="00985C9A" w:rsidRDefault="00985C9A" w:rsidP="00CC5426"/>
          <w:p w14:paraId="11DA61F6" w14:textId="77777777" w:rsidR="00985C9A" w:rsidRDefault="00985C9A" w:rsidP="00CC5426"/>
          <w:p w14:paraId="01ECCCDF" w14:textId="77777777" w:rsidR="00985C9A" w:rsidRDefault="00985C9A" w:rsidP="00CC5426"/>
          <w:p w14:paraId="747C4AD2" w14:textId="77777777" w:rsidR="00985C9A" w:rsidRDefault="00985C9A" w:rsidP="00CC5426"/>
          <w:p w14:paraId="5F4F42E4" w14:textId="77777777" w:rsidR="00985C9A" w:rsidRDefault="00985C9A" w:rsidP="00CC5426"/>
          <w:p w14:paraId="7EC60542" w14:textId="77777777" w:rsidR="00985C9A" w:rsidRDefault="00985C9A" w:rsidP="00CC5426"/>
          <w:p w14:paraId="0DC4AC6A" w14:textId="77777777" w:rsidR="00985C9A" w:rsidRDefault="00985C9A" w:rsidP="00CC5426"/>
          <w:p w14:paraId="4D1726AA" w14:textId="77777777" w:rsidR="00985C9A" w:rsidRDefault="00985C9A" w:rsidP="00CC5426"/>
          <w:p w14:paraId="0C331E87" w14:textId="77777777" w:rsidR="00985C9A" w:rsidRDefault="00985C9A" w:rsidP="00CC5426"/>
          <w:p w14:paraId="2026E18F" w14:textId="77777777" w:rsidR="00985C9A" w:rsidRDefault="00985C9A" w:rsidP="00CC5426"/>
          <w:p w14:paraId="0EA7ED7D" w14:textId="77777777" w:rsidR="00985C9A" w:rsidRDefault="00985C9A" w:rsidP="00CC5426"/>
          <w:p w14:paraId="5B4E9346" w14:textId="77777777" w:rsidR="00985C9A" w:rsidRDefault="00985C9A" w:rsidP="00CC5426"/>
          <w:p w14:paraId="7074CD7A" w14:textId="77777777" w:rsidR="00985C9A" w:rsidRDefault="00985C9A" w:rsidP="00CC5426"/>
          <w:p w14:paraId="4BFBB47C" w14:textId="77777777" w:rsidR="00BF2505" w:rsidRPr="00E17598" w:rsidRDefault="00985C9A" w:rsidP="00CC5426">
            <w:r w:rsidRPr="00985C9A">
              <w:t xml:space="preserve">Actividad experimental </w:t>
            </w:r>
            <w:r>
              <w:t>2</w:t>
            </w:r>
            <w:r w:rsidR="00B52C34">
              <w:t>.</w:t>
            </w:r>
          </w:p>
        </w:tc>
        <w:tc>
          <w:tcPr>
            <w:tcW w:w="2410" w:type="dxa"/>
            <w:shd w:val="clear" w:color="auto" w:fill="auto"/>
          </w:tcPr>
          <w:p w14:paraId="1247D9EF" w14:textId="77777777" w:rsidR="006B23F0" w:rsidRDefault="00E529D2" w:rsidP="00E17598">
            <w:r w:rsidRPr="00E17598">
              <w:t xml:space="preserve">Actividad </w:t>
            </w:r>
            <w:r w:rsidR="00A71E75">
              <w:t>por equipos</w:t>
            </w:r>
            <w:r w:rsidR="00B52C34">
              <w:t>.</w:t>
            </w:r>
          </w:p>
          <w:p w14:paraId="698053FA" w14:textId="77777777" w:rsidR="00985C9A" w:rsidRDefault="00985C9A" w:rsidP="00E17598"/>
          <w:p w14:paraId="7B2299D3" w14:textId="77777777" w:rsidR="00985C9A" w:rsidRDefault="00985C9A" w:rsidP="00E17598"/>
          <w:p w14:paraId="79742517" w14:textId="77777777" w:rsidR="00985C9A" w:rsidRDefault="00985C9A" w:rsidP="00E17598"/>
          <w:p w14:paraId="77BFE3DB" w14:textId="77777777" w:rsidR="00985C9A" w:rsidRDefault="00985C9A" w:rsidP="00E17598"/>
          <w:p w14:paraId="1795362E" w14:textId="77777777" w:rsidR="00985C9A" w:rsidRDefault="00985C9A" w:rsidP="00E17598"/>
          <w:p w14:paraId="524C52A9" w14:textId="77777777" w:rsidR="00985C9A" w:rsidRDefault="00985C9A" w:rsidP="00E17598"/>
          <w:p w14:paraId="550BEFF7" w14:textId="77777777" w:rsidR="00985C9A" w:rsidRDefault="00985C9A" w:rsidP="00E17598"/>
          <w:p w14:paraId="4601B703" w14:textId="77777777" w:rsidR="00985C9A" w:rsidRDefault="00985C9A" w:rsidP="00E17598"/>
          <w:p w14:paraId="4AD6D797" w14:textId="77777777" w:rsidR="00985C9A" w:rsidRDefault="00985C9A" w:rsidP="00E17598"/>
          <w:p w14:paraId="2F198C1B" w14:textId="77777777" w:rsidR="00985C9A" w:rsidRDefault="00985C9A" w:rsidP="00E17598"/>
          <w:p w14:paraId="0220AFE5" w14:textId="77777777" w:rsidR="00985C9A" w:rsidRDefault="00985C9A" w:rsidP="00E17598"/>
          <w:p w14:paraId="3B088DA1" w14:textId="77777777" w:rsidR="00985C9A" w:rsidRDefault="00985C9A" w:rsidP="00E17598"/>
          <w:p w14:paraId="522E1E20" w14:textId="77777777" w:rsidR="00985C9A" w:rsidRDefault="00985C9A" w:rsidP="00E17598"/>
          <w:p w14:paraId="4E468ACA" w14:textId="77777777" w:rsidR="00985C9A" w:rsidRDefault="00985C9A" w:rsidP="00E17598"/>
          <w:p w14:paraId="03474712" w14:textId="77777777" w:rsidR="00985C9A" w:rsidRDefault="00985C9A" w:rsidP="00E17598"/>
          <w:p w14:paraId="607E2F4A" w14:textId="77777777" w:rsidR="00985C9A" w:rsidRDefault="00985C9A" w:rsidP="00E17598"/>
          <w:p w14:paraId="63E91B1A" w14:textId="77777777" w:rsidR="00985C9A" w:rsidRDefault="00985C9A" w:rsidP="00E17598"/>
          <w:p w14:paraId="00C19089" w14:textId="77777777" w:rsidR="00985C9A" w:rsidRDefault="00985C9A" w:rsidP="00E17598"/>
          <w:p w14:paraId="1CD29450" w14:textId="77777777" w:rsidR="00985C9A" w:rsidRDefault="00985C9A" w:rsidP="00E17598"/>
          <w:p w14:paraId="559091E9" w14:textId="77777777" w:rsidR="00985C9A" w:rsidRPr="00E17598" w:rsidRDefault="00985C9A" w:rsidP="00E17598">
            <w:r w:rsidRPr="00985C9A">
              <w:t>Actividad por equipos</w:t>
            </w:r>
            <w:r w:rsidR="00B52C34">
              <w:t>.</w:t>
            </w:r>
          </w:p>
        </w:tc>
        <w:tc>
          <w:tcPr>
            <w:tcW w:w="3402" w:type="dxa"/>
            <w:shd w:val="clear" w:color="auto" w:fill="auto"/>
          </w:tcPr>
          <w:p w14:paraId="263A7C9D" w14:textId="70C8F08B" w:rsidR="004E79E2" w:rsidRDefault="004E79E2" w:rsidP="004E79E2">
            <w:pPr>
              <w:jc w:val="both"/>
            </w:pPr>
            <w:r>
              <w:t xml:space="preserve">Pida que sus alumnos realicen la actividad en </w:t>
            </w:r>
            <w:r w:rsidR="00290E92">
              <w:t xml:space="preserve">dos </w:t>
            </w:r>
            <w:r>
              <w:t>tiempos:</w:t>
            </w:r>
          </w:p>
          <w:p w14:paraId="2CCB507A" w14:textId="65C5E4D9" w:rsidR="004E79E2" w:rsidRDefault="004E79E2" w:rsidP="004E79E2">
            <w:pPr>
              <w:jc w:val="both"/>
            </w:pPr>
            <w:r>
              <w:t>1</w:t>
            </w:r>
            <w:r w:rsidR="00290E92">
              <w:t>.</w:t>
            </w:r>
            <w:r>
              <w:t xml:space="preserve"> Actividad extraclase. Solicite que investiguen acerca </w:t>
            </w:r>
            <w:r w:rsidR="00290E92">
              <w:t>del tema</w:t>
            </w:r>
            <w:r>
              <w:t xml:space="preserve"> correspondiente para identificar qu</w:t>
            </w:r>
            <w:r w:rsidR="00290E92">
              <w:t>é</w:t>
            </w:r>
            <w:r>
              <w:t xml:space="preserve"> estudios científicos se han realizado con respecto al planteamiento de la actividad experimental.</w:t>
            </w:r>
          </w:p>
          <w:p w14:paraId="0EDB3011" w14:textId="77777777" w:rsidR="004E79E2" w:rsidRDefault="004E79E2" w:rsidP="004E79E2">
            <w:pPr>
              <w:jc w:val="both"/>
            </w:pPr>
          </w:p>
          <w:p w14:paraId="09CFA431" w14:textId="3DEB4211" w:rsidR="006B23F0" w:rsidRDefault="004E79E2" w:rsidP="004E79E2">
            <w:pPr>
              <w:jc w:val="both"/>
            </w:pPr>
            <w:r>
              <w:t>2</w:t>
            </w:r>
            <w:r w:rsidR="00290E92">
              <w:t>.</w:t>
            </w:r>
            <w:r>
              <w:t xml:space="preserve"> Actividad en el aula-laboratorio. Lleve a cabo la actividad experimental correspondiente considerando de manera expl</w:t>
            </w:r>
            <w:r w:rsidR="00290E92">
              <w:t>í</w:t>
            </w:r>
            <w:r>
              <w:t>cita los pasos del método científico</w:t>
            </w:r>
            <w:r w:rsidR="00290E92">
              <w:t>. O</w:t>
            </w:r>
            <w:r>
              <w:t xml:space="preserve">riente a sus alumnos para desarrollar satisfactoriamente cada una de las fases del método. </w:t>
            </w:r>
          </w:p>
          <w:p w14:paraId="7DDA9F20" w14:textId="77777777" w:rsidR="00985C9A" w:rsidRDefault="00985C9A" w:rsidP="004E79E2">
            <w:pPr>
              <w:jc w:val="both"/>
            </w:pPr>
          </w:p>
          <w:p w14:paraId="471778B9" w14:textId="42741F8F" w:rsidR="00985C9A" w:rsidRDefault="00985C9A" w:rsidP="00985C9A">
            <w:pPr>
              <w:jc w:val="both"/>
            </w:pPr>
            <w:r>
              <w:t xml:space="preserve">Pida que sus alumnos realicen la actividad en </w:t>
            </w:r>
            <w:r w:rsidR="00290E92">
              <w:t xml:space="preserve">dos </w:t>
            </w:r>
            <w:r>
              <w:t>tiempos:</w:t>
            </w:r>
          </w:p>
          <w:p w14:paraId="6A7F32D6" w14:textId="16B3E404" w:rsidR="00985C9A" w:rsidRDefault="00985C9A" w:rsidP="00985C9A">
            <w:pPr>
              <w:jc w:val="both"/>
            </w:pPr>
            <w:r>
              <w:t>1</w:t>
            </w:r>
            <w:r w:rsidR="00290E92">
              <w:t>.</w:t>
            </w:r>
            <w:r>
              <w:t xml:space="preserve"> Actividad extraclase. Solicite que investiguen acerca </w:t>
            </w:r>
            <w:r w:rsidR="00290E92">
              <w:t xml:space="preserve">del tema </w:t>
            </w:r>
            <w:r>
              <w:t>correspondiente para identificar qu</w:t>
            </w:r>
            <w:r w:rsidR="00290E92">
              <w:t>é</w:t>
            </w:r>
            <w:r>
              <w:t xml:space="preserve"> estudios científicos se han realizado con respecto al planteamiento de la actividad experimental.</w:t>
            </w:r>
          </w:p>
          <w:p w14:paraId="2CCE2F95" w14:textId="77777777" w:rsidR="00985C9A" w:rsidRDefault="00985C9A" w:rsidP="00985C9A">
            <w:pPr>
              <w:jc w:val="both"/>
            </w:pPr>
          </w:p>
          <w:p w14:paraId="7D0439EC" w14:textId="1D3B8CF1" w:rsidR="005C57CD" w:rsidRDefault="00985C9A" w:rsidP="00290E92">
            <w:pPr>
              <w:jc w:val="both"/>
            </w:pPr>
            <w:r>
              <w:t xml:space="preserve"> 2</w:t>
            </w:r>
            <w:r w:rsidR="00290E92">
              <w:t>.</w:t>
            </w:r>
            <w:r>
              <w:t xml:space="preserve"> Actividad en el aula-laboratorio. Lleve a cabo la actividad experimental </w:t>
            </w:r>
            <w:r>
              <w:lastRenderedPageBreak/>
              <w:t>correspondiente considerando de manera explícita los pasos del método científico</w:t>
            </w:r>
            <w:r w:rsidR="00290E92">
              <w:t>. O</w:t>
            </w:r>
            <w:r>
              <w:t>riente a sus alumnos para desarrollar satisfactoriamente cada una de las fases del método.</w:t>
            </w:r>
            <w:bookmarkStart w:id="2" w:name="_GoBack"/>
          </w:p>
          <w:p w14:paraId="481272EC" w14:textId="77777777" w:rsidR="005C57CD" w:rsidRPr="005C57CD" w:rsidRDefault="005C57CD" w:rsidP="005C57CD"/>
          <w:p w14:paraId="65E0DCCC" w14:textId="77777777" w:rsidR="005C57CD" w:rsidRPr="005C57CD" w:rsidRDefault="005C57CD" w:rsidP="005C57CD"/>
          <w:p w14:paraId="131EF0EE" w14:textId="77777777" w:rsidR="005C57CD" w:rsidRPr="005C57CD" w:rsidRDefault="005C57CD" w:rsidP="005C57CD"/>
          <w:p w14:paraId="1660E6F6" w14:textId="77777777" w:rsidR="005C57CD" w:rsidRPr="005C57CD" w:rsidRDefault="005C57CD" w:rsidP="005C57CD"/>
          <w:bookmarkEnd w:id="2"/>
          <w:p w14:paraId="09878C66" w14:textId="1E45E207" w:rsidR="00985C9A" w:rsidRPr="005C57CD" w:rsidRDefault="00985C9A" w:rsidP="005C57CD">
            <w:pPr>
              <w:tabs>
                <w:tab w:val="left" w:pos="2380"/>
              </w:tabs>
            </w:pPr>
          </w:p>
        </w:tc>
      </w:tr>
      <w:tr w:rsidR="0034764F" w:rsidRPr="00E17598" w14:paraId="47569404" w14:textId="77777777" w:rsidTr="00E17598">
        <w:tc>
          <w:tcPr>
            <w:tcW w:w="1077" w:type="dxa"/>
            <w:shd w:val="clear" w:color="auto" w:fill="auto"/>
          </w:tcPr>
          <w:p w14:paraId="754FC5DE" w14:textId="77777777" w:rsidR="0034764F" w:rsidRPr="00E17598" w:rsidRDefault="003649D6" w:rsidP="00E17598">
            <w:r w:rsidRPr="00E17598">
              <w:lastRenderedPageBreak/>
              <w:t>3</w:t>
            </w:r>
            <w:r w:rsidR="0069484E">
              <w:t>3</w:t>
            </w:r>
          </w:p>
        </w:tc>
        <w:tc>
          <w:tcPr>
            <w:tcW w:w="2184" w:type="dxa"/>
            <w:vMerge w:val="restart"/>
            <w:shd w:val="clear" w:color="auto" w:fill="auto"/>
          </w:tcPr>
          <w:p w14:paraId="1066CD63" w14:textId="77777777" w:rsidR="0034764F" w:rsidRPr="00E17598" w:rsidRDefault="0034764F" w:rsidP="00E17598">
            <w:pPr>
              <w:rPr>
                <w:b/>
              </w:rPr>
            </w:pPr>
            <w:r w:rsidRPr="00E17598">
              <w:rPr>
                <w:b/>
              </w:rPr>
              <w:t>Integrar el conocimiento</w:t>
            </w:r>
          </w:p>
          <w:p w14:paraId="52E20CA1" w14:textId="77777777" w:rsidR="0034764F" w:rsidRPr="00E17598" w:rsidRDefault="0034764F" w:rsidP="00E17598"/>
          <w:p w14:paraId="450B6922" w14:textId="77777777" w:rsidR="0034764F" w:rsidRPr="00E17598" w:rsidRDefault="0034764F" w:rsidP="00E17598">
            <w:r w:rsidRPr="00E17598">
              <w:t xml:space="preserve">Fase de integración donde </w:t>
            </w:r>
          </w:p>
          <w:p w14:paraId="61CD25BA" w14:textId="77777777" w:rsidR="0034764F" w:rsidRPr="00E17598" w:rsidRDefault="0034764F" w:rsidP="00E17598">
            <w:r w:rsidRPr="00E17598">
              <w:t xml:space="preserve">se demuestran conocimientos, habilidades y </w:t>
            </w:r>
            <w:r w:rsidRPr="00E17598">
              <w:lastRenderedPageBreak/>
              <w:t xml:space="preserve">actitudes adquiridos en una evidencia o producto de aprendizaje. </w:t>
            </w:r>
          </w:p>
        </w:tc>
        <w:tc>
          <w:tcPr>
            <w:tcW w:w="2551" w:type="dxa"/>
            <w:shd w:val="clear" w:color="auto" w:fill="auto"/>
          </w:tcPr>
          <w:p w14:paraId="162D2B63" w14:textId="77777777" w:rsidR="0034764F" w:rsidRPr="00E17598" w:rsidRDefault="0034764F" w:rsidP="00E17598"/>
        </w:tc>
        <w:tc>
          <w:tcPr>
            <w:tcW w:w="1843" w:type="dxa"/>
            <w:shd w:val="clear" w:color="auto" w:fill="auto"/>
          </w:tcPr>
          <w:p w14:paraId="5DE62E22" w14:textId="77777777" w:rsidR="0034764F" w:rsidRPr="00E17598" w:rsidRDefault="0034764F" w:rsidP="0069484E">
            <w:pPr>
              <w:jc w:val="both"/>
            </w:pPr>
            <w:r w:rsidRPr="00E17598">
              <w:t>Situación final</w:t>
            </w:r>
            <w:r w:rsidR="00B52C34">
              <w:t>.</w:t>
            </w:r>
          </w:p>
        </w:tc>
        <w:tc>
          <w:tcPr>
            <w:tcW w:w="2410" w:type="dxa"/>
            <w:shd w:val="clear" w:color="auto" w:fill="auto"/>
          </w:tcPr>
          <w:p w14:paraId="6284BEE4" w14:textId="77777777" w:rsidR="0034764F" w:rsidRDefault="00CC5426" w:rsidP="0069484E">
            <w:pPr>
              <w:jc w:val="both"/>
            </w:pPr>
            <w:r w:rsidRPr="00CC5426">
              <w:t>Realización del ensayo correspondiente</w:t>
            </w:r>
            <w:r w:rsidR="00B52C34">
              <w:t>.</w:t>
            </w:r>
          </w:p>
          <w:p w14:paraId="199C2A4A" w14:textId="77777777" w:rsidR="0069484E" w:rsidRDefault="0069484E" w:rsidP="0069484E">
            <w:pPr>
              <w:jc w:val="both"/>
            </w:pPr>
          </w:p>
          <w:p w14:paraId="170F1D38" w14:textId="77777777" w:rsidR="0069484E" w:rsidRDefault="0069484E" w:rsidP="0069484E">
            <w:pPr>
              <w:jc w:val="both"/>
            </w:pPr>
          </w:p>
          <w:p w14:paraId="39E0B9FF" w14:textId="77777777" w:rsidR="0069484E" w:rsidRDefault="0069484E" w:rsidP="0069484E">
            <w:pPr>
              <w:jc w:val="both"/>
            </w:pPr>
          </w:p>
          <w:p w14:paraId="7D4C3E81" w14:textId="77777777" w:rsidR="0069484E" w:rsidRDefault="0069484E" w:rsidP="0069484E">
            <w:pPr>
              <w:jc w:val="both"/>
            </w:pPr>
          </w:p>
          <w:p w14:paraId="7106D704" w14:textId="77777777" w:rsidR="0069484E" w:rsidRDefault="0069484E" w:rsidP="0069484E">
            <w:pPr>
              <w:jc w:val="both"/>
            </w:pPr>
          </w:p>
          <w:p w14:paraId="2E73B3E8" w14:textId="77777777" w:rsidR="0069484E" w:rsidRDefault="0069484E" w:rsidP="0069484E">
            <w:pPr>
              <w:jc w:val="both"/>
            </w:pPr>
          </w:p>
          <w:p w14:paraId="27C9A413" w14:textId="77777777" w:rsidR="0069484E" w:rsidRDefault="0069484E" w:rsidP="0069484E">
            <w:pPr>
              <w:jc w:val="both"/>
            </w:pPr>
          </w:p>
          <w:p w14:paraId="7DA829BE" w14:textId="77777777" w:rsidR="0069484E" w:rsidRDefault="0069484E" w:rsidP="0069484E">
            <w:pPr>
              <w:jc w:val="both"/>
            </w:pPr>
          </w:p>
          <w:p w14:paraId="37564ABF" w14:textId="77777777" w:rsidR="0069484E" w:rsidRDefault="0069484E" w:rsidP="0069484E">
            <w:pPr>
              <w:jc w:val="both"/>
            </w:pPr>
            <w:r>
              <w:t xml:space="preserve">Proyección de </w:t>
            </w:r>
            <w:r w:rsidR="00B52C34">
              <w:t xml:space="preserve">un </w:t>
            </w:r>
            <w:r>
              <w:t>video</w:t>
            </w:r>
            <w:r w:rsidR="00B52C34">
              <w:t>.</w:t>
            </w:r>
          </w:p>
          <w:p w14:paraId="047E4A72" w14:textId="77777777" w:rsidR="0069484E" w:rsidRDefault="0069484E" w:rsidP="0069484E">
            <w:pPr>
              <w:jc w:val="both"/>
            </w:pPr>
          </w:p>
          <w:p w14:paraId="7BFAAEB5" w14:textId="77777777" w:rsidR="0069484E" w:rsidRDefault="0069484E" w:rsidP="0069484E">
            <w:pPr>
              <w:jc w:val="both"/>
            </w:pPr>
          </w:p>
          <w:p w14:paraId="5B0D57E7" w14:textId="77777777" w:rsidR="0069484E" w:rsidRDefault="0069484E" w:rsidP="0069484E">
            <w:pPr>
              <w:jc w:val="both"/>
            </w:pPr>
          </w:p>
          <w:p w14:paraId="29F22664" w14:textId="77777777" w:rsidR="0069484E" w:rsidRDefault="0069484E" w:rsidP="0069484E">
            <w:pPr>
              <w:jc w:val="both"/>
            </w:pPr>
          </w:p>
          <w:p w14:paraId="49B78C44" w14:textId="77777777" w:rsidR="0069484E" w:rsidRDefault="0069484E" w:rsidP="0069484E">
            <w:pPr>
              <w:jc w:val="both"/>
            </w:pPr>
          </w:p>
          <w:p w14:paraId="218CE08D" w14:textId="77777777" w:rsidR="0069484E" w:rsidRDefault="0069484E" w:rsidP="0069484E">
            <w:pPr>
              <w:jc w:val="both"/>
            </w:pPr>
          </w:p>
          <w:p w14:paraId="348F3E84" w14:textId="77777777" w:rsidR="0069484E" w:rsidRDefault="0069484E" w:rsidP="0069484E">
            <w:pPr>
              <w:jc w:val="both"/>
            </w:pPr>
          </w:p>
          <w:p w14:paraId="765E17C1" w14:textId="77777777" w:rsidR="0069484E" w:rsidRDefault="0069484E" w:rsidP="0069484E">
            <w:pPr>
              <w:jc w:val="both"/>
            </w:pPr>
          </w:p>
          <w:p w14:paraId="12C24419" w14:textId="77777777" w:rsidR="0069484E" w:rsidRDefault="0069484E" w:rsidP="0069484E">
            <w:pPr>
              <w:jc w:val="both"/>
            </w:pPr>
          </w:p>
          <w:p w14:paraId="41BB25A9" w14:textId="77777777" w:rsidR="0069484E" w:rsidRPr="00E17598" w:rsidRDefault="0069484E" w:rsidP="0069484E">
            <w:pPr>
              <w:jc w:val="both"/>
            </w:pPr>
            <w:r>
              <w:t xml:space="preserve">Lectura y análisis de </w:t>
            </w:r>
            <w:r w:rsidR="00B52C34">
              <w:t xml:space="preserve">una </w:t>
            </w:r>
            <w:r>
              <w:t xml:space="preserve">nota </w:t>
            </w:r>
            <w:r w:rsidR="00932453">
              <w:t>periodística</w:t>
            </w:r>
            <w:r w:rsidR="00B52C34">
              <w:t>.</w:t>
            </w:r>
          </w:p>
        </w:tc>
        <w:tc>
          <w:tcPr>
            <w:tcW w:w="3402" w:type="dxa"/>
            <w:shd w:val="clear" w:color="auto" w:fill="auto"/>
          </w:tcPr>
          <w:p w14:paraId="43A08F2C" w14:textId="30D4CC2B" w:rsidR="00CC5426" w:rsidRDefault="00CC5426" w:rsidP="00CC5426">
            <w:pPr>
              <w:jc w:val="both"/>
            </w:pPr>
            <w:r>
              <w:lastRenderedPageBreak/>
              <w:t>A partir de las actividades realizadas por sus alumnos</w:t>
            </w:r>
            <w:r w:rsidR="00290E92">
              <w:t>,</w:t>
            </w:r>
            <w:r>
              <w:t xml:space="preserve"> promueva la elaboración de un ensayo </w:t>
            </w:r>
            <w:r w:rsidR="0026773B">
              <w:t>acerca de</w:t>
            </w:r>
            <w:r>
              <w:t xml:space="preserve"> </w:t>
            </w:r>
            <w:r w:rsidR="0026773B">
              <w:t xml:space="preserve"> si </w:t>
            </w:r>
            <w:r>
              <w:t>los humanos son un factor determinante en el cambio climático que está sufriendo actualmente el planeta</w:t>
            </w:r>
            <w:r w:rsidR="0026773B">
              <w:t>.</w:t>
            </w:r>
            <w:r>
              <w:t xml:space="preserve"> Para </w:t>
            </w:r>
            <w:r>
              <w:lastRenderedPageBreak/>
              <w:t>realizar esta actividad</w:t>
            </w:r>
            <w:r w:rsidR="0026773B">
              <w:t>,</w:t>
            </w:r>
            <w:r>
              <w:t xml:space="preserve"> se sugiere revisar el video </w:t>
            </w:r>
            <w:r w:rsidRPr="00CC5426">
              <w:rPr>
                <w:b/>
              </w:rPr>
              <w:t>“Donald Trump ignoró el cambio climático en su discurso del estado de la Unión”</w:t>
            </w:r>
            <w:r>
              <w:t>, con la intención de que sus alumnos discutan en plenaria por</w:t>
            </w:r>
            <w:r w:rsidR="00FC236B">
              <w:t xml:space="preserve"> </w:t>
            </w:r>
            <w:r>
              <w:t>qu</w:t>
            </w:r>
            <w:r w:rsidR="00FC236B">
              <w:t>é</w:t>
            </w:r>
            <w:r>
              <w:t xml:space="preserve"> el presidente de los Estados Unidos no considera importante el tema.</w:t>
            </w:r>
          </w:p>
          <w:p w14:paraId="01A16F78" w14:textId="77777777" w:rsidR="00CC5426" w:rsidRDefault="00CC5426" w:rsidP="00CC5426">
            <w:pPr>
              <w:jc w:val="both"/>
            </w:pPr>
          </w:p>
          <w:p w14:paraId="293DF1F6" w14:textId="3437FCCA" w:rsidR="00A5447B" w:rsidRPr="00E17598" w:rsidRDefault="00CC5426" w:rsidP="00CC5426">
            <w:pPr>
              <w:jc w:val="both"/>
            </w:pPr>
            <w:r>
              <w:t xml:space="preserve">Por otro lado, sugiera que sus alumnos revisen la nota periodística </w:t>
            </w:r>
            <w:r w:rsidRPr="00CC5426">
              <w:rPr>
                <w:b/>
              </w:rPr>
              <w:t>“Por qué sabemos que los humanos causamos el cambio climático”</w:t>
            </w:r>
            <w:r w:rsidR="00FC236B">
              <w:t xml:space="preserve">, </w:t>
            </w:r>
            <w:r>
              <w:t>con la intención de promover una postura que deben expresar en el correspondiente ensayo</w:t>
            </w:r>
            <w:r w:rsidR="00FC236B">
              <w:t>.</w:t>
            </w:r>
          </w:p>
          <w:p w14:paraId="48783A04" w14:textId="77777777" w:rsidR="00A5447B" w:rsidRPr="00E17598" w:rsidRDefault="00A5447B" w:rsidP="00E17598"/>
        </w:tc>
      </w:tr>
      <w:tr w:rsidR="0034764F" w:rsidRPr="00E17598" w14:paraId="05C56D68" w14:textId="77777777" w:rsidTr="00E17598">
        <w:tc>
          <w:tcPr>
            <w:tcW w:w="1077" w:type="dxa"/>
            <w:shd w:val="clear" w:color="auto" w:fill="auto"/>
          </w:tcPr>
          <w:p w14:paraId="5F793677" w14:textId="77777777" w:rsidR="0034764F" w:rsidRPr="00E17598" w:rsidRDefault="003649D6" w:rsidP="00E17598">
            <w:r w:rsidRPr="00E17598">
              <w:lastRenderedPageBreak/>
              <w:t>31</w:t>
            </w:r>
          </w:p>
        </w:tc>
        <w:tc>
          <w:tcPr>
            <w:tcW w:w="2184" w:type="dxa"/>
            <w:vMerge/>
            <w:shd w:val="clear" w:color="auto" w:fill="auto"/>
          </w:tcPr>
          <w:p w14:paraId="482B6B57" w14:textId="77777777" w:rsidR="0034764F" w:rsidRPr="00E17598" w:rsidRDefault="0034764F" w:rsidP="00E17598"/>
        </w:tc>
        <w:tc>
          <w:tcPr>
            <w:tcW w:w="2551" w:type="dxa"/>
            <w:shd w:val="clear" w:color="auto" w:fill="auto"/>
          </w:tcPr>
          <w:p w14:paraId="44C1C8F7" w14:textId="77777777" w:rsidR="0034764F" w:rsidRPr="00E17598" w:rsidRDefault="0034764F" w:rsidP="00E17598"/>
        </w:tc>
        <w:tc>
          <w:tcPr>
            <w:tcW w:w="1843" w:type="dxa"/>
            <w:shd w:val="clear" w:color="auto" w:fill="auto"/>
          </w:tcPr>
          <w:p w14:paraId="594775D5" w14:textId="77777777" w:rsidR="0034764F" w:rsidRPr="00E17598" w:rsidRDefault="0034764F" w:rsidP="00E17598">
            <w:r w:rsidRPr="00E17598">
              <w:t>Evaluación</w:t>
            </w:r>
            <w:r w:rsidR="00B52C34">
              <w:t>.</w:t>
            </w:r>
          </w:p>
        </w:tc>
        <w:tc>
          <w:tcPr>
            <w:tcW w:w="2410" w:type="dxa"/>
            <w:shd w:val="clear" w:color="auto" w:fill="auto"/>
          </w:tcPr>
          <w:p w14:paraId="25805EDF" w14:textId="77777777" w:rsidR="0034764F" w:rsidRPr="00E17598" w:rsidRDefault="00A5447B" w:rsidP="00E17598">
            <w:r w:rsidRPr="00E17598">
              <w:t>Actividad de coevaluación</w:t>
            </w:r>
            <w:r w:rsidR="00B52C34">
              <w:t>.</w:t>
            </w:r>
          </w:p>
        </w:tc>
        <w:tc>
          <w:tcPr>
            <w:tcW w:w="3402" w:type="dxa"/>
            <w:shd w:val="clear" w:color="auto" w:fill="auto"/>
          </w:tcPr>
          <w:p w14:paraId="48C45978" w14:textId="375512A9" w:rsidR="0034764F" w:rsidRDefault="00A5447B" w:rsidP="00CC5426">
            <w:pPr>
              <w:jc w:val="both"/>
            </w:pPr>
            <w:r w:rsidRPr="00E17598">
              <w:t>Pida que los estudiantes respondan la evaluación de la secuencia instruccional. Una vez que todos hayan finalizado</w:t>
            </w:r>
            <w:r w:rsidR="00FC236B">
              <w:t>,</w:t>
            </w:r>
            <w:r w:rsidRPr="00E17598">
              <w:t xml:space="preserve"> </w:t>
            </w:r>
            <w:r w:rsidR="0069484E" w:rsidRPr="00E17598">
              <w:t>solicíteles intercambiar</w:t>
            </w:r>
            <w:r w:rsidRPr="00E17598">
              <w:t xml:space="preserve"> el instrumento con otra persona </w:t>
            </w:r>
            <w:r w:rsidR="003D4DDE">
              <w:t>y</w:t>
            </w:r>
            <w:r w:rsidR="00922471">
              <w:t>,</w:t>
            </w:r>
            <w:r w:rsidRPr="00E17598">
              <w:t xml:space="preserve"> en plenaria, revise</w:t>
            </w:r>
            <w:r w:rsidR="00922471">
              <w:t>n</w:t>
            </w:r>
            <w:r w:rsidRPr="00E17598">
              <w:t xml:space="preserve"> las respuestas para </w:t>
            </w:r>
            <w:r w:rsidR="0069484E" w:rsidRPr="00E17598">
              <w:t>que cada</w:t>
            </w:r>
            <w:r w:rsidRPr="00E17598">
              <w:t xml:space="preserve"> persona determine el desempeño</w:t>
            </w:r>
            <w:r w:rsidR="004C004A">
              <w:t xml:space="preserve"> y</w:t>
            </w:r>
            <w:r w:rsidR="004C004A" w:rsidRPr="00E17598">
              <w:t xml:space="preserve"> </w:t>
            </w:r>
            <w:r w:rsidRPr="00E17598">
              <w:t xml:space="preserve">ubique la adquisición de conocimientos </w:t>
            </w:r>
            <w:r w:rsidRPr="00E17598">
              <w:lastRenderedPageBreak/>
              <w:t>y el manejo de los conceptos, procedimientos y actitudes propuestos para la secuencia.</w:t>
            </w:r>
          </w:p>
          <w:p w14:paraId="2FA91CDF" w14:textId="77777777" w:rsidR="0069484E" w:rsidRPr="00E17598" w:rsidRDefault="0069484E" w:rsidP="00CC5426">
            <w:pPr>
              <w:jc w:val="both"/>
            </w:pPr>
          </w:p>
        </w:tc>
      </w:tr>
    </w:tbl>
    <w:p w14:paraId="0202F2D2" w14:textId="77777777" w:rsidR="00EE789B" w:rsidRDefault="00EE789B"/>
    <w:sectPr w:rsidR="00EE789B" w:rsidSect="00E8766F">
      <w:headerReference w:type="default" r:id="rId10"/>
      <w:footerReference w:type="even" r:id="rId11"/>
      <w:footerReference w:type="default" r:id="rId12"/>
      <w:pgSz w:w="15840" w:h="12240" w:orient="landscape"/>
      <w:pgMar w:top="133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A69A91B" w14:textId="77777777" w:rsidR="00666F12" w:rsidRDefault="00666F12" w:rsidP="00F235BE">
      <w:r>
        <w:separator/>
      </w:r>
    </w:p>
  </w:endnote>
  <w:endnote w:type="continuationSeparator" w:id="0">
    <w:p w14:paraId="0AD5F364" w14:textId="77777777" w:rsidR="00666F12" w:rsidRDefault="00666F12" w:rsidP="00F2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C5D51B" w14:textId="77777777" w:rsidR="00666F12" w:rsidRDefault="00666F12" w:rsidP="00AE01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8D5961" w14:textId="77777777" w:rsidR="00666F12" w:rsidRDefault="00666F12" w:rsidP="00F235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86FBE1" w14:textId="77777777" w:rsidR="00666F12" w:rsidRPr="00E17598" w:rsidRDefault="00666F12" w:rsidP="00260088">
    <w:pPr>
      <w:pStyle w:val="Piedepgina"/>
      <w:framePr w:w="542" w:h="432" w:hRule="exact" w:wrap="around" w:vAnchor="text" w:hAnchor="page" w:x="15278" w:y="54"/>
      <w:rPr>
        <w:rStyle w:val="Nmerodepgina"/>
        <w:color w:val="FFFFFF"/>
      </w:rPr>
    </w:pPr>
    <w:r w:rsidRPr="00E17598">
      <w:rPr>
        <w:rStyle w:val="Nmerodepgina"/>
        <w:color w:val="FFFFFF"/>
      </w:rPr>
      <w:fldChar w:fldCharType="begin"/>
    </w:r>
    <w:r>
      <w:rPr>
        <w:rStyle w:val="Nmerodepgina"/>
        <w:color w:val="FFFFFF"/>
      </w:rPr>
      <w:instrText>PAGE</w:instrText>
    </w:r>
    <w:r w:rsidRPr="00E17598">
      <w:rPr>
        <w:rStyle w:val="Nmerodepgina"/>
        <w:color w:val="FFFFFF"/>
      </w:rPr>
      <w:instrText xml:space="preserve">  </w:instrText>
    </w:r>
    <w:r w:rsidRPr="00E17598">
      <w:rPr>
        <w:rStyle w:val="Nmerodepgina"/>
        <w:color w:val="FFFFFF"/>
      </w:rPr>
      <w:fldChar w:fldCharType="separate"/>
    </w:r>
    <w:r w:rsidR="005C57CD">
      <w:rPr>
        <w:rStyle w:val="Nmerodepgina"/>
        <w:noProof/>
        <w:color w:val="FFFFFF"/>
      </w:rPr>
      <w:t>14</w:t>
    </w:r>
    <w:r w:rsidRPr="00E17598">
      <w:rPr>
        <w:rStyle w:val="Nmerodepgina"/>
        <w:color w:val="FFFFFF"/>
      </w:rPr>
      <w:fldChar w:fldCharType="end"/>
    </w:r>
  </w:p>
  <w:p w14:paraId="03799F8A" w14:textId="77777777" w:rsidR="00666F12" w:rsidRDefault="00666F12" w:rsidP="00F235BE">
    <w:pPr>
      <w:pStyle w:val="Piedepgina"/>
      <w:ind w:right="360"/>
    </w:pPr>
    <w:r>
      <w:rPr>
        <w:noProof/>
        <w:lang w:val="es-ES"/>
      </w:rPr>
      <w:pict w14:anchorId="67118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i1025" type="#_x0000_t75" alt="Descripción: Macintosh HD:Users:ehernandez:Desktop:Proyectos Activos:Dosificaciones Word:Fondo UNAM.png" style="width:612.4pt;height:473.7pt;visibility:visible">
          <v:imagedata r:id="rId1" o:title="Fondo UNAM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468AB5" w14:textId="77777777" w:rsidR="00666F12" w:rsidRDefault="00666F12" w:rsidP="00F235BE">
      <w:r>
        <w:separator/>
      </w:r>
    </w:p>
  </w:footnote>
  <w:footnote w:type="continuationSeparator" w:id="0">
    <w:p w14:paraId="21C4A2DE" w14:textId="77777777" w:rsidR="00666F12" w:rsidRDefault="00666F12" w:rsidP="00F23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1E53F0" w14:textId="77777777" w:rsidR="00666F12" w:rsidRDefault="00666F12">
    <w:pPr>
      <w:pStyle w:val="Encabezado"/>
    </w:pPr>
    <w:r>
      <w:rPr>
        <w:noProof/>
        <w:lang w:val="es-ES"/>
      </w:rPr>
      <w:pict w14:anchorId="01877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052" type="#_x0000_t75" alt="Descripción: Macintosh HD:Users:ehernandez:Desktop:Proyectos Activos:Dosificaciones Word:Fondo UNAM Ciencias Exp.png" style="position:absolute;margin-left:-71.95pt;margin-top:-35.35pt;width:794.75pt;height:615.55pt;z-index:-251657216;visibility:visible">
          <v:imagedata r:id="rId1" o:title="Fondo UNAM Ciencias Exp"/>
        </v:shape>
      </w:pict>
    </w:r>
    <w:r>
      <w:rPr>
        <w:noProof/>
        <w:lang w:val="es-ES"/>
      </w:rPr>
      <w:pict w14:anchorId="44A311CD">
        <v:shape id="Imagen 8" o:spid="_x0000_s2051" type="#_x0000_t75" alt="Descripción: Macintosh HD:Users:ehernandez:Desktop:Proyectos Activos:Dosificaciones Word:Fondo UNAM Ciencias Exp.png" style="position:absolute;margin-left:-1in;margin-top:583.8pt;width:801.1pt;height:620.45pt;z-index:-251658240;visibility:visible">
          <v:imagedata r:id="rId2" o:title="Fondo UNAM Ciencias Exp"/>
        </v:shape>
      </w:pict>
    </w:r>
    <w:r>
      <w:rPr>
        <w:noProof/>
        <w:lang w:val="es-ES"/>
      </w:rPr>
      <w:pict w14:anchorId="3EEEAC48">
        <v:shapetype id="_x0000_t202" coordsize="21600,21600" o:spt="202" path="m0,0l0,21600,21600,21600,21600,0xe">
          <v:stroke joinstyle="miter"/>
          <v:path gradientshapeok="t" o:connecttype="rect"/>
        </v:shapetype>
        <v:shape id="Cuadro de texto 5" o:spid="_x0000_s2050" type="#_x0000_t202" style="position:absolute;margin-left:9pt;margin-top:-13.3pt;width:297pt;height:36pt;z-index:2516572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" filled="f" stroked="f">
          <v:textbox>
            <w:txbxContent>
              <w:p w14:paraId="3E68D422" w14:textId="77777777" w:rsidR="00666F12" w:rsidRPr="00727928" w:rsidRDefault="00666F12" w:rsidP="00064E8B">
                <w:r>
                  <w:rPr>
                    <w:b/>
                  </w:rPr>
                  <w:t xml:space="preserve">U1 </w:t>
                </w:r>
              </w:p>
            </w:txbxContent>
          </v:textbox>
        </v:shape>
      </w:pict>
    </w:r>
    <w:r>
      <w:rPr>
        <w:noProof/>
        <w:lang w:val="es-ES"/>
      </w:rPr>
      <w:pict w14:anchorId="65541E0C">
        <v:shape id="Cuadro de texto 2" o:spid="_x0000_s2049" type="#_x0000_t202" style="position:absolute;margin-left:-53.95pt;margin-top:-13.3pt;width:45pt;height:36pt;z-index:251656192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" filled="f" stroked="f">
          <v:textbox>
            <w:txbxContent>
              <w:p w14:paraId="2A29B50E" w14:textId="77777777" w:rsidR="00666F12" w:rsidRPr="00E17598" w:rsidRDefault="00666F12" w:rsidP="00064E8B">
                <w:pPr>
                  <w:jc w:val="right"/>
                  <w:rPr>
                    <w:color w:val="FFFFFF"/>
                    <w:sz w:val="36"/>
                    <w:szCs w:val="36"/>
                  </w:rPr>
                </w:pPr>
                <w:r w:rsidRPr="00E17598">
                  <w:rPr>
                    <w:color w:val="FFFFFF"/>
                    <w:sz w:val="36"/>
                    <w:szCs w:val="36"/>
                  </w:rPr>
                  <w:t xml:space="preserve">  S1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445966"/>
    <w:multiLevelType w:val="hybridMultilevel"/>
    <w:tmpl w:val="097E60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028F"/>
    <w:multiLevelType w:val="hybridMultilevel"/>
    <w:tmpl w:val="0350967C"/>
    <w:lvl w:ilvl="0" w:tplc="E7A0A616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592"/>
    <w:multiLevelType w:val="hybridMultilevel"/>
    <w:tmpl w:val="4418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7247"/>
    <w:multiLevelType w:val="hybridMultilevel"/>
    <w:tmpl w:val="E0EA1C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D6687"/>
    <w:multiLevelType w:val="hybridMultilevel"/>
    <w:tmpl w:val="4B7AE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4203"/>
    <w:multiLevelType w:val="hybridMultilevel"/>
    <w:tmpl w:val="B4BC4698"/>
    <w:lvl w:ilvl="0" w:tplc="31DAD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81383"/>
    <w:multiLevelType w:val="hybridMultilevel"/>
    <w:tmpl w:val="6B1A65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93672"/>
    <w:multiLevelType w:val="hybridMultilevel"/>
    <w:tmpl w:val="CA442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63DED"/>
    <w:multiLevelType w:val="hybridMultilevel"/>
    <w:tmpl w:val="ED545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527FB"/>
    <w:multiLevelType w:val="hybridMultilevel"/>
    <w:tmpl w:val="F7341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13E50"/>
    <w:multiLevelType w:val="hybridMultilevel"/>
    <w:tmpl w:val="7A7E99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653D3E"/>
    <w:multiLevelType w:val="hybridMultilevel"/>
    <w:tmpl w:val="43AA296A"/>
    <w:lvl w:ilvl="0" w:tplc="0C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775E35B3"/>
    <w:multiLevelType w:val="multilevel"/>
    <w:tmpl w:val="86C47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77A37FAA"/>
    <w:multiLevelType w:val="hybridMultilevel"/>
    <w:tmpl w:val="0F3CCD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io Gaspar Mosqueda">
    <w15:presenceInfo w15:providerId="Windows Live" w15:userId="6bd88561fd0ea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7CA"/>
    <w:rsid w:val="00000E74"/>
    <w:rsid w:val="00007974"/>
    <w:rsid w:val="00016EE0"/>
    <w:rsid w:val="0003163B"/>
    <w:rsid w:val="00061FE2"/>
    <w:rsid w:val="00064E8B"/>
    <w:rsid w:val="000A39B5"/>
    <w:rsid w:val="000C3325"/>
    <w:rsid w:val="000C4F54"/>
    <w:rsid w:val="000F00B5"/>
    <w:rsid w:val="000F2D02"/>
    <w:rsid w:val="000F6320"/>
    <w:rsid w:val="00141F49"/>
    <w:rsid w:val="00153FA5"/>
    <w:rsid w:val="001748E7"/>
    <w:rsid w:val="00176746"/>
    <w:rsid w:val="001B265B"/>
    <w:rsid w:val="001D1185"/>
    <w:rsid w:val="001E7BE4"/>
    <w:rsid w:val="001F09FC"/>
    <w:rsid w:val="001F148A"/>
    <w:rsid w:val="001F2DBE"/>
    <w:rsid w:val="001F311B"/>
    <w:rsid w:val="00232458"/>
    <w:rsid w:val="00237950"/>
    <w:rsid w:val="002455B5"/>
    <w:rsid w:val="002519E8"/>
    <w:rsid w:val="002574A8"/>
    <w:rsid w:val="00260088"/>
    <w:rsid w:val="002666DC"/>
    <w:rsid w:val="0026773B"/>
    <w:rsid w:val="00270B22"/>
    <w:rsid w:val="00286301"/>
    <w:rsid w:val="00290E92"/>
    <w:rsid w:val="002B22C9"/>
    <w:rsid w:val="002B5F5C"/>
    <w:rsid w:val="002C2DC6"/>
    <w:rsid w:val="002C3C21"/>
    <w:rsid w:val="002D23DB"/>
    <w:rsid w:val="003052AF"/>
    <w:rsid w:val="00317C17"/>
    <w:rsid w:val="003209CA"/>
    <w:rsid w:val="00332743"/>
    <w:rsid w:val="00337F55"/>
    <w:rsid w:val="00346E8C"/>
    <w:rsid w:val="0034764F"/>
    <w:rsid w:val="00353A77"/>
    <w:rsid w:val="003649D6"/>
    <w:rsid w:val="00375033"/>
    <w:rsid w:val="0037778A"/>
    <w:rsid w:val="00392B39"/>
    <w:rsid w:val="003D4630"/>
    <w:rsid w:val="003D4DDE"/>
    <w:rsid w:val="003E47EF"/>
    <w:rsid w:val="003F0DD6"/>
    <w:rsid w:val="003F735D"/>
    <w:rsid w:val="00402AA6"/>
    <w:rsid w:val="00410408"/>
    <w:rsid w:val="00413E57"/>
    <w:rsid w:val="00420D90"/>
    <w:rsid w:val="004247C2"/>
    <w:rsid w:val="004306D3"/>
    <w:rsid w:val="00446528"/>
    <w:rsid w:val="00472BE5"/>
    <w:rsid w:val="00487598"/>
    <w:rsid w:val="0049237B"/>
    <w:rsid w:val="004A782C"/>
    <w:rsid w:val="004C004A"/>
    <w:rsid w:val="004C2824"/>
    <w:rsid w:val="004D1234"/>
    <w:rsid w:val="004D1DED"/>
    <w:rsid w:val="004D4746"/>
    <w:rsid w:val="004E30A3"/>
    <w:rsid w:val="004E5239"/>
    <w:rsid w:val="004E79E2"/>
    <w:rsid w:val="004F150C"/>
    <w:rsid w:val="004F2C74"/>
    <w:rsid w:val="004F4EEB"/>
    <w:rsid w:val="00500367"/>
    <w:rsid w:val="005054F7"/>
    <w:rsid w:val="0051394C"/>
    <w:rsid w:val="005166AD"/>
    <w:rsid w:val="00526E22"/>
    <w:rsid w:val="0055599F"/>
    <w:rsid w:val="00585937"/>
    <w:rsid w:val="005A3834"/>
    <w:rsid w:val="005B0B54"/>
    <w:rsid w:val="005B1301"/>
    <w:rsid w:val="005B73C4"/>
    <w:rsid w:val="005C57CD"/>
    <w:rsid w:val="005D3AB5"/>
    <w:rsid w:val="00622FD4"/>
    <w:rsid w:val="0063198F"/>
    <w:rsid w:val="00646530"/>
    <w:rsid w:val="00662A69"/>
    <w:rsid w:val="00666F12"/>
    <w:rsid w:val="0068452A"/>
    <w:rsid w:val="00685DB2"/>
    <w:rsid w:val="0069484E"/>
    <w:rsid w:val="00695722"/>
    <w:rsid w:val="006A2ACF"/>
    <w:rsid w:val="006A4EDC"/>
    <w:rsid w:val="006A7D82"/>
    <w:rsid w:val="006B23F0"/>
    <w:rsid w:val="006C06A5"/>
    <w:rsid w:val="006C0852"/>
    <w:rsid w:val="006C1568"/>
    <w:rsid w:val="006C6E67"/>
    <w:rsid w:val="006D20D7"/>
    <w:rsid w:val="006E32B5"/>
    <w:rsid w:val="006E492B"/>
    <w:rsid w:val="006E4F17"/>
    <w:rsid w:val="006F7374"/>
    <w:rsid w:val="00717BDD"/>
    <w:rsid w:val="00727928"/>
    <w:rsid w:val="00727DED"/>
    <w:rsid w:val="0074137A"/>
    <w:rsid w:val="00742235"/>
    <w:rsid w:val="0074525C"/>
    <w:rsid w:val="00751D94"/>
    <w:rsid w:val="00770084"/>
    <w:rsid w:val="0079373E"/>
    <w:rsid w:val="007A1AFA"/>
    <w:rsid w:val="007A457F"/>
    <w:rsid w:val="007A4AB2"/>
    <w:rsid w:val="007A6D75"/>
    <w:rsid w:val="007B00BE"/>
    <w:rsid w:val="007B26E3"/>
    <w:rsid w:val="007B62DB"/>
    <w:rsid w:val="007B6AA9"/>
    <w:rsid w:val="007C16DF"/>
    <w:rsid w:val="007C3F02"/>
    <w:rsid w:val="007C41FC"/>
    <w:rsid w:val="007D1473"/>
    <w:rsid w:val="007D66F4"/>
    <w:rsid w:val="007F6B35"/>
    <w:rsid w:val="0080107E"/>
    <w:rsid w:val="00812C27"/>
    <w:rsid w:val="0083144A"/>
    <w:rsid w:val="008318B9"/>
    <w:rsid w:val="008409F3"/>
    <w:rsid w:val="008468D5"/>
    <w:rsid w:val="00855632"/>
    <w:rsid w:val="00877411"/>
    <w:rsid w:val="0088437B"/>
    <w:rsid w:val="008869C2"/>
    <w:rsid w:val="008B6EC6"/>
    <w:rsid w:val="008C227A"/>
    <w:rsid w:val="008D7F2E"/>
    <w:rsid w:val="008E4E4F"/>
    <w:rsid w:val="008E6257"/>
    <w:rsid w:val="008F21B7"/>
    <w:rsid w:val="008F3181"/>
    <w:rsid w:val="0091765B"/>
    <w:rsid w:val="00922471"/>
    <w:rsid w:val="00930E42"/>
    <w:rsid w:val="00931BEA"/>
    <w:rsid w:val="00932453"/>
    <w:rsid w:val="009371AD"/>
    <w:rsid w:val="00943502"/>
    <w:rsid w:val="009459AA"/>
    <w:rsid w:val="00963B32"/>
    <w:rsid w:val="00964E9E"/>
    <w:rsid w:val="00975553"/>
    <w:rsid w:val="00977A1E"/>
    <w:rsid w:val="00985C9A"/>
    <w:rsid w:val="009A3650"/>
    <w:rsid w:val="009B6017"/>
    <w:rsid w:val="009D5B35"/>
    <w:rsid w:val="009E6F34"/>
    <w:rsid w:val="009F1753"/>
    <w:rsid w:val="00A10954"/>
    <w:rsid w:val="00A35A54"/>
    <w:rsid w:val="00A364F5"/>
    <w:rsid w:val="00A5447B"/>
    <w:rsid w:val="00A54FD4"/>
    <w:rsid w:val="00A61A01"/>
    <w:rsid w:val="00A71E75"/>
    <w:rsid w:val="00A7337F"/>
    <w:rsid w:val="00AA3288"/>
    <w:rsid w:val="00AB489D"/>
    <w:rsid w:val="00AB5B60"/>
    <w:rsid w:val="00AE019B"/>
    <w:rsid w:val="00AE0543"/>
    <w:rsid w:val="00AE1E98"/>
    <w:rsid w:val="00B069C0"/>
    <w:rsid w:val="00B21516"/>
    <w:rsid w:val="00B30CDC"/>
    <w:rsid w:val="00B42EAF"/>
    <w:rsid w:val="00B44CBC"/>
    <w:rsid w:val="00B50172"/>
    <w:rsid w:val="00B528C5"/>
    <w:rsid w:val="00B52C34"/>
    <w:rsid w:val="00B84CD4"/>
    <w:rsid w:val="00BA631A"/>
    <w:rsid w:val="00BC3036"/>
    <w:rsid w:val="00BC4598"/>
    <w:rsid w:val="00BC5F6D"/>
    <w:rsid w:val="00BD0591"/>
    <w:rsid w:val="00BE1387"/>
    <w:rsid w:val="00BE200F"/>
    <w:rsid w:val="00BF0F05"/>
    <w:rsid w:val="00BF2505"/>
    <w:rsid w:val="00BF5E45"/>
    <w:rsid w:val="00C04344"/>
    <w:rsid w:val="00C05863"/>
    <w:rsid w:val="00C12842"/>
    <w:rsid w:val="00C14F8F"/>
    <w:rsid w:val="00C3298A"/>
    <w:rsid w:val="00C44690"/>
    <w:rsid w:val="00C547A2"/>
    <w:rsid w:val="00C66C1F"/>
    <w:rsid w:val="00C7660F"/>
    <w:rsid w:val="00C82371"/>
    <w:rsid w:val="00C82D1F"/>
    <w:rsid w:val="00C85E58"/>
    <w:rsid w:val="00C90C3C"/>
    <w:rsid w:val="00C924F6"/>
    <w:rsid w:val="00C96FAF"/>
    <w:rsid w:val="00CA5D21"/>
    <w:rsid w:val="00CB0A7E"/>
    <w:rsid w:val="00CB1AFC"/>
    <w:rsid w:val="00CB6A7D"/>
    <w:rsid w:val="00CC5426"/>
    <w:rsid w:val="00D04429"/>
    <w:rsid w:val="00D46663"/>
    <w:rsid w:val="00D73689"/>
    <w:rsid w:val="00D765A7"/>
    <w:rsid w:val="00D96C02"/>
    <w:rsid w:val="00DB1CB7"/>
    <w:rsid w:val="00DB3DDF"/>
    <w:rsid w:val="00DB67F9"/>
    <w:rsid w:val="00DE0D3C"/>
    <w:rsid w:val="00E17598"/>
    <w:rsid w:val="00E352A8"/>
    <w:rsid w:val="00E529D2"/>
    <w:rsid w:val="00E64FCA"/>
    <w:rsid w:val="00E717CA"/>
    <w:rsid w:val="00E763BA"/>
    <w:rsid w:val="00E857E4"/>
    <w:rsid w:val="00E8766F"/>
    <w:rsid w:val="00EB242B"/>
    <w:rsid w:val="00EB6C17"/>
    <w:rsid w:val="00EC0DB0"/>
    <w:rsid w:val="00ED118E"/>
    <w:rsid w:val="00ED1FDE"/>
    <w:rsid w:val="00ED3C0B"/>
    <w:rsid w:val="00EE789B"/>
    <w:rsid w:val="00F00B28"/>
    <w:rsid w:val="00F0254C"/>
    <w:rsid w:val="00F1443B"/>
    <w:rsid w:val="00F235BE"/>
    <w:rsid w:val="00F46613"/>
    <w:rsid w:val="00F76364"/>
    <w:rsid w:val="00F80A32"/>
    <w:rsid w:val="00F80C88"/>
    <w:rsid w:val="00F966CD"/>
    <w:rsid w:val="00FC0743"/>
    <w:rsid w:val="00FC1E4B"/>
    <w:rsid w:val="00FC236B"/>
    <w:rsid w:val="00FC711F"/>
    <w:rsid w:val="00FD0CAB"/>
    <w:rsid w:val="00FD3530"/>
    <w:rsid w:val="00FE0DC6"/>
    <w:rsid w:val="00FE10EE"/>
    <w:rsid w:val="00FE45B3"/>
    <w:rsid w:val="00FE553D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FAE6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destacada1">
    <w:name w:val="Cita destacada1"/>
    <w:basedOn w:val="Tablanormal"/>
    <w:uiPriority w:val="60"/>
    <w:qFormat/>
    <w:rsid w:val="0074137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7413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3C21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F235BE"/>
  </w:style>
  <w:style w:type="character" w:customStyle="1" w:styleId="TextonotapieCar">
    <w:name w:val="Texto nota pie Car"/>
    <w:basedOn w:val="Fuentedeprrafopredeter"/>
    <w:link w:val="Textonotapie"/>
    <w:uiPriority w:val="99"/>
    <w:rsid w:val="00F235BE"/>
  </w:style>
  <w:style w:type="character" w:styleId="Refdenotaalpie">
    <w:name w:val="footnote reference"/>
    <w:uiPriority w:val="99"/>
    <w:unhideWhenUsed/>
    <w:rsid w:val="00F235B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23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BE"/>
  </w:style>
  <w:style w:type="character" w:styleId="Nmerodepgina">
    <w:name w:val="page number"/>
    <w:basedOn w:val="Fuentedeprrafopredeter"/>
    <w:uiPriority w:val="99"/>
    <w:semiHidden/>
    <w:unhideWhenUsed/>
    <w:rsid w:val="00F235BE"/>
  </w:style>
  <w:style w:type="paragraph" w:styleId="Encabezado">
    <w:name w:val="header"/>
    <w:basedOn w:val="Normal"/>
    <w:link w:val="EncabezadoCar"/>
    <w:uiPriority w:val="99"/>
    <w:unhideWhenUsed/>
    <w:rsid w:val="00F23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5BE"/>
  </w:style>
  <w:style w:type="character" w:styleId="Refdecomentario">
    <w:name w:val="annotation reference"/>
    <w:uiPriority w:val="99"/>
    <w:semiHidden/>
    <w:unhideWhenUsed/>
    <w:rsid w:val="0028630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30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30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30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863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ownloads\Bach_Pensamiento_Ciencias_Plan_de_clase_V200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0C08D-7EAE-4849-9A87-6839CFFA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\Users\Profesor\Downloads\Bach_Pensamiento_Ciencias_Plan_de_clase_V2004.dot</Template>
  <TotalTime>127</TotalTime>
  <Pages>23</Pages>
  <Words>3686</Words>
  <Characters>20279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Cinthya Villegas</cp:lastModifiedBy>
  <cp:revision>29</cp:revision>
  <cp:lastPrinted>2017-04-17T16:45:00Z</cp:lastPrinted>
  <dcterms:created xsi:type="dcterms:W3CDTF">2019-02-27T00:16:00Z</dcterms:created>
  <dcterms:modified xsi:type="dcterms:W3CDTF">2019-02-27T16:48:00Z</dcterms:modified>
</cp:coreProperties>
</file>